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BF" w:rsidRPr="00970A8F" w:rsidRDefault="007425BF" w:rsidP="005C7889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TARTE AU THON</w:t>
      </w:r>
    </w:p>
    <w:p w:rsidR="007425BF" w:rsidRDefault="007425BF" w:rsidP="005C7889">
      <w:pPr>
        <w:jc w:val="both"/>
        <w:rPr>
          <w:rFonts w:ascii="Arial" w:hAnsi="Arial" w:cs="Arial"/>
          <w:color w:val="FF0000"/>
        </w:rPr>
      </w:pPr>
    </w:p>
    <w:p w:rsidR="007425BF" w:rsidRDefault="007425BF" w:rsidP="005C788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7425BF" w:rsidRDefault="007425BF" w:rsidP="005C788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35 minutes</w:t>
      </w:r>
    </w:p>
    <w:p w:rsidR="007425BF" w:rsidRDefault="007425BF" w:rsidP="005C788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15 minutes </w:t>
      </w:r>
    </w:p>
    <w:p w:rsidR="007425BF" w:rsidRPr="00F8516C" w:rsidRDefault="007425BF" w:rsidP="005C7889">
      <w:pPr>
        <w:jc w:val="both"/>
        <w:rPr>
          <w:rFonts w:ascii="Arial" w:hAnsi="Arial" w:cs="Arial"/>
          <w:color w:val="FF0000"/>
        </w:rPr>
      </w:pPr>
    </w:p>
    <w:p w:rsidR="007425BF" w:rsidRPr="00927537" w:rsidRDefault="007425BF" w:rsidP="005C7889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Ingrédients :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Pâte brisée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450 g de Thon au naturel en boite (poids égoutté)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250 g de Crème fraiche épaisse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Œufs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170 g de double concentré de Tomates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Gros Oignon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branche de thym frais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Piment d’Espelette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Pr="002D06C8" w:rsidRDefault="007425BF" w:rsidP="005C7889">
      <w:pPr>
        <w:jc w:val="both"/>
        <w:rPr>
          <w:rFonts w:ascii="Arial" w:hAnsi="Arial" w:cs="Arial"/>
          <w:b/>
          <w:color w:val="FF0000"/>
        </w:rPr>
      </w:pPr>
      <w:r w:rsidRPr="002D06C8">
        <w:rPr>
          <w:rFonts w:ascii="Arial" w:hAnsi="Arial" w:cs="Arial"/>
          <w:b/>
          <w:color w:val="FF0000"/>
        </w:rPr>
        <w:t>Matériel :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Tourtière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Robot mixer</w:t>
      </w: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Pr="002D06C8" w:rsidRDefault="007425BF" w:rsidP="005C7889">
      <w:pPr>
        <w:jc w:val="both"/>
        <w:rPr>
          <w:rFonts w:ascii="Arial" w:hAnsi="Arial" w:cs="Arial"/>
          <w:b/>
          <w:color w:val="FF0000"/>
        </w:rPr>
      </w:pPr>
      <w:r w:rsidRPr="002D06C8">
        <w:rPr>
          <w:rFonts w:ascii="Arial" w:hAnsi="Arial" w:cs="Arial"/>
          <w:b/>
          <w:color w:val="FF0000"/>
        </w:rPr>
        <w:t>Préparation :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Égouttez et émietter grossièrement le thon.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Épluchez l’oignon et coupez-le en 4.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Placez dans le bol du mixer l’oignon et hachez-le finement.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le thon, la crème fraiche, les œufs, le concentré de tomates et le thym, mixez le tout jusqu’à l’obtention d’un mélange onctueux.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Gouttez afin de r</w:t>
      </w:r>
      <w:bookmarkStart w:id="0" w:name="_GoBack"/>
      <w:bookmarkEnd w:id="0"/>
      <w:r>
        <w:rPr>
          <w:rFonts w:ascii="Arial" w:hAnsi="Arial" w:cs="Arial"/>
        </w:rPr>
        <w:t>ectifier l’assaisonnement (voir conseil).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votre four à 200°.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Étalez la pâte brisée dans la tourtière en gardant le papier sulfurisé en dessous puis garnir avec la préparation au thon.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Saupoudrez avec le piment d’Espelette, plus ou moins en fonction de votre gout.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Enfournez et laissez cuire 35 Minutes.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Servez tiède ou froid.</w:t>
      </w: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Pr="0089633F" w:rsidRDefault="007425BF" w:rsidP="005C7889">
      <w:pPr>
        <w:jc w:val="both"/>
        <w:rPr>
          <w:rFonts w:ascii="Arial" w:hAnsi="Arial" w:cs="Arial"/>
          <w:b/>
          <w:color w:val="FF0000"/>
        </w:rPr>
      </w:pPr>
      <w:r w:rsidRPr="0089633F">
        <w:rPr>
          <w:rFonts w:ascii="Arial" w:hAnsi="Arial" w:cs="Arial"/>
          <w:b/>
          <w:color w:val="FF0000"/>
        </w:rPr>
        <w:t>Conseil :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thon en conserve et parfois un peu salé, il est donc nécessaire de gouter la préparation avant de la saler.</w:t>
      </w: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n’avez pas de thym frais vous pouvez le remplacer par de la ciboulette ou de l’origan séché.</w:t>
      </w: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tarte peut se manger chaude ou froide (à température ambiante).</w:t>
      </w: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pouvez aussi bien la présenter en petites portions sur un buffet ou l’emmener en pique-nique où elle est toujours très appréciée.</w:t>
      </w:r>
    </w:p>
    <w:p w:rsidR="007425BF" w:rsidRDefault="007425BF" w:rsidP="005C7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425BF" w:rsidRPr="005F0534" w:rsidRDefault="007425BF" w:rsidP="005C7889">
      <w:pPr>
        <w:jc w:val="both"/>
        <w:rPr>
          <w:rFonts w:ascii="Arial" w:hAnsi="Arial" w:cs="Arial"/>
          <w:b/>
          <w:color w:val="FF0000"/>
        </w:rPr>
      </w:pPr>
      <w:r w:rsidRPr="005F0534">
        <w:rPr>
          <w:rFonts w:ascii="Arial" w:hAnsi="Arial" w:cs="Arial"/>
          <w:b/>
          <w:color w:val="FF0000"/>
        </w:rPr>
        <w:t>Côté forme :</w:t>
      </w:r>
    </w:p>
    <w:p w:rsidR="007425BF" w:rsidRDefault="007425BF" w:rsidP="005C788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F0534">
        <w:rPr>
          <w:rFonts w:ascii="Arial" w:hAnsi="Arial" w:cs="Arial"/>
        </w:rPr>
        <w:t>Moins gras qu'on ne le croit, le thon contient 4 à 6 g de</w:t>
      </w:r>
      <w:r>
        <w:rPr>
          <w:rFonts w:ascii="Arial" w:hAnsi="Arial" w:cs="Arial"/>
        </w:rPr>
        <w:t xml:space="preserve"> lipides</w:t>
      </w:r>
      <w:r w:rsidRPr="005F0534">
        <w:rPr>
          <w:rFonts w:ascii="Arial" w:hAnsi="Arial" w:cs="Arial"/>
        </w:rPr>
        <w:t>. C'est donc un aliment peu calorique et encore moins s'il s'agit de thon en boîte au naturel.</w:t>
      </w:r>
    </w:p>
    <w:p w:rsidR="007425BF" w:rsidRDefault="007425BF" w:rsidP="005C788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F0534">
        <w:rPr>
          <w:rFonts w:ascii="Arial" w:hAnsi="Arial" w:cs="Arial"/>
        </w:rPr>
        <w:t>Par contre prenez garde à la conserve à l'huile, qui multiplie par deux l'apport lipidique.</w:t>
      </w:r>
    </w:p>
    <w:p w:rsidR="007425BF" w:rsidRDefault="007425BF" w:rsidP="005C7889">
      <w:pPr>
        <w:pStyle w:val="NormalWeb"/>
        <w:shd w:val="clear" w:color="auto" w:fill="FFFFFF"/>
        <w:spacing w:before="0" w:after="0"/>
        <w:jc w:val="both"/>
        <w:rPr>
          <w:rStyle w:val="apple-converted-space"/>
          <w:rFonts w:ascii="Arial" w:hAnsi="Arial" w:cs="Arial"/>
          <w:b/>
        </w:rPr>
      </w:pPr>
      <w:r w:rsidRPr="005F0534">
        <w:rPr>
          <w:rFonts w:ascii="Arial" w:hAnsi="Arial" w:cs="Arial"/>
        </w:rPr>
        <w:br/>
        <w:t>Quoi qu'il en soit, il ne faut surtout pas se priver de ces acides gras qui sont en très grande partie les fameu</w:t>
      </w:r>
      <w:r>
        <w:rPr>
          <w:rFonts w:ascii="Arial" w:hAnsi="Arial" w:cs="Arial"/>
        </w:rPr>
        <w:t xml:space="preserve">x </w:t>
      </w:r>
      <w:r>
        <w:rPr>
          <w:rFonts w:ascii="Arial" w:hAnsi="Arial" w:cs="Arial"/>
          <w:b/>
          <w:bCs/>
        </w:rPr>
        <w:t>O</w:t>
      </w:r>
      <w:r w:rsidRPr="005F0534">
        <w:rPr>
          <w:rFonts w:ascii="Arial" w:hAnsi="Arial" w:cs="Arial"/>
          <w:b/>
          <w:bCs/>
        </w:rPr>
        <w:t>méga 3</w:t>
      </w:r>
      <w:r w:rsidRPr="005F0534">
        <w:rPr>
          <w:rFonts w:ascii="Arial" w:hAnsi="Arial" w:cs="Arial"/>
        </w:rPr>
        <w:t xml:space="preserve">. Présents avant tout dans les poissons gras, ceux-ci jouent un rôle important dans la </w:t>
      </w:r>
      <w:r w:rsidRPr="005F0534">
        <w:rPr>
          <w:rFonts w:ascii="Arial" w:hAnsi="Arial" w:cs="Arial"/>
          <w:b/>
        </w:rPr>
        <w:t>prévention des maladies cardio-vasculaires et le développement de certains cancers.</w:t>
      </w:r>
      <w:r w:rsidRPr="005F0534">
        <w:rPr>
          <w:rStyle w:val="apple-converted-space"/>
          <w:rFonts w:ascii="Arial" w:hAnsi="Arial" w:cs="Arial"/>
          <w:b/>
        </w:rPr>
        <w:t> </w:t>
      </w:r>
    </w:p>
    <w:p w:rsidR="007425BF" w:rsidRPr="005F0534" w:rsidRDefault="007425BF" w:rsidP="005C788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</w:rPr>
      </w:pPr>
    </w:p>
    <w:p w:rsidR="007425BF" w:rsidRDefault="007425BF" w:rsidP="005C788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F0534">
        <w:rPr>
          <w:rFonts w:ascii="Arial" w:hAnsi="Arial" w:cs="Arial"/>
        </w:rPr>
        <w:t>Le thon est aussi une source indispensable de</w:t>
      </w:r>
      <w:r>
        <w:rPr>
          <w:rFonts w:ascii="Arial" w:hAnsi="Arial" w:cs="Arial"/>
        </w:rPr>
        <w:t xml:space="preserve"> </w:t>
      </w:r>
      <w:r w:rsidRPr="005F0534">
        <w:rPr>
          <w:rFonts w:ascii="Arial" w:hAnsi="Arial" w:cs="Arial"/>
          <w:b/>
          <w:bCs/>
        </w:rPr>
        <w:t>protéines</w:t>
      </w:r>
      <w:r w:rsidRPr="005F0534">
        <w:rPr>
          <w:rStyle w:val="apple-converted-space"/>
          <w:rFonts w:ascii="Arial" w:hAnsi="Arial" w:cs="Arial"/>
        </w:rPr>
        <w:t> </w:t>
      </w:r>
      <w:r w:rsidRPr="005F0534">
        <w:rPr>
          <w:rFonts w:ascii="Arial" w:hAnsi="Arial" w:cs="Arial"/>
        </w:rPr>
        <w:t xml:space="preserve">d'excellente qualité. Il procure en effet des </w:t>
      </w:r>
      <w:r w:rsidRPr="005F0534">
        <w:rPr>
          <w:rFonts w:ascii="Arial" w:hAnsi="Arial" w:cs="Arial"/>
          <w:b/>
        </w:rPr>
        <w:t>acides aminés</w:t>
      </w:r>
      <w:r w:rsidRPr="005F0534">
        <w:rPr>
          <w:rFonts w:ascii="Arial" w:hAnsi="Arial" w:cs="Arial"/>
        </w:rPr>
        <w:t xml:space="preserve"> dits "essentiels", </w:t>
      </w:r>
      <w:r w:rsidRPr="005F0534">
        <w:rPr>
          <w:rFonts w:ascii="Arial" w:hAnsi="Arial" w:cs="Arial"/>
          <w:b/>
        </w:rPr>
        <w:t>nécessaire à la croissance</w:t>
      </w:r>
      <w:r w:rsidRPr="005F0534">
        <w:rPr>
          <w:rFonts w:ascii="Arial" w:hAnsi="Arial" w:cs="Arial"/>
        </w:rPr>
        <w:t xml:space="preserve"> notamment. </w:t>
      </w:r>
    </w:p>
    <w:p w:rsidR="007425BF" w:rsidRPr="005F0534" w:rsidRDefault="007425BF" w:rsidP="005C788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F0534">
        <w:rPr>
          <w:rFonts w:ascii="Arial" w:hAnsi="Arial" w:cs="Arial"/>
        </w:rPr>
        <w:t>Il fournit également une quantité non négligeable de</w:t>
      </w:r>
      <w:r w:rsidRPr="005F0534">
        <w:rPr>
          <w:rStyle w:val="apple-converted-space"/>
          <w:rFonts w:ascii="Arial" w:hAnsi="Arial" w:cs="Arial"/>
        </w:rPr>
        <w:t> </w:t>
      </w:r>
      <w:r w:rsidRPr="005F0534">
        <w:rPr>
          <w:rFonts w:ascii="Arial" w:hAnsi="Arial" w:cs="Arial"/>
          <w:b/>
          <w:bCs/>
        </w:rPr>
        <w:t>vitamine PP</w:t>
      </w:r>
      <w:r w:rsidRPr="005F0534">
        <w:rPr>
          <w:rFonts w:ascii="Arial" w:hAnsi="Arial" w:cs="Arial"/>
        </w:rPr>
        <w:t xml:space="preserve">, qui contribue </w:t>
      </w:r>
      <w:r w:rsidRPr="005F0534">
        <w:rPr>
          <w:rFonts w:ascii="Arial" w:hAnsi="Arial" w:cs="Arial"/>
          <w:b/>
        </w:rPr>
        <w:t>au bon fonctionnement du système nerveux.</w:t>
      </w:r>
      <w:r w:rsidRPr="005F0534">
        <w:rPr>
          <w:rFonts w:ascii="Arial" w:hAnsi="Arial" w:cs="Arial"/>
        </w:rPr>
        <w:br/>
      </w:r>
      <w:r w:rsidRPr="005F0534">
        <w:rPr>
          <w:rFonts w:ascii="Arial" w:hAnsi="Arial" w:cs="Arial"/>
        </w:rPr>
        <w:br/>
        <w:t>Enfin, doté d'une importante teneur en</w:t>
      </w:r>
      <w:r w:rsidRPr="005F0534">
        <w:rPr>
          <w:rStyle w:val="apple-converted-space"/>
          <w:rFonts w:ascii="Arial" w:hAnsi="Arial" w:cs="Arial"/>
        </w:rPr>
        <w:t> </w:t>
      </w:r>
      <w:r w:rsidRPr="005F0534">
        <w:rPr>
          <w:rFonts w:ascii="Arial" w:hAnsi="Arial" w:cs="Arial"/>
          <w:b/>
          <w:bCs/>
        </w:rPr>
        <w:t>fer</w:t>
      </w:r>
      <w:r w:rsidRPr="005F0534">
        <w:rPr>
          <w:rFonts w:ascii="Arial" w:hAnsi="Arial" w:cs="Arial"/>
        </w:rPr>
        <w:t>, ainsi qu'en</w:t>
      </w:r>
      <w:r w:rsidRPr="005F0534">
        <w:rPr>
          <w:rStyle w:val="apple-converted-space"/>
          <w:rFonts w:ascii="Arial" w:hAnsi="Arial" w:cs="Arial"/>
        </w:rPr>
        <w:t> </w:t>
      </w:r>
      <w:r w:rsidRPr="005F0534">
        <w:rPr>
          <w:rFonts w:ascii="Arial" w:hAnsi="Arial" w:cs="Arial"/>
          <w:b/>
          <w:bCs/>
        </w:rPr>
        <w:t>magnésium</w:t>
      </w:r>
      <w:r w:rsidRPr="005F0534">
        <w:rPr>
          <w:rStyle w:val="apple-converted-space"/>
          <w:rFonts w:ascii="Arial" w:hAnsi="Arial" w:cs="Arial"/>
        </w:rPr>
        <w:t> </w:t>
      </w:r>
      <w:r w:rsidRPr="005F0534">
        <w:rPr>
          <w:rFonts w:ascii="Arial" w:hAnsi="Arial" w:cs="Arial"/>
        </w:rPr>
        <w:t>et en</w:t>
      </w:r>
      <w:r w:rsidRPr="005F0534">
        <w:rPr>
          <w:rStyle w:val="apple-converted-space"/>
          <w:rFonts w:ascii="Arial" w:hAnsi="Arial" w:cs="Arial"/>
        </w:rPr>
        <w:t> </w:t>
      </w:r>
      <w:r w:rsidRPr="005F0534">
        <w:rPr>
          <w:rFonts w:ascii="Arial" w:hAnsi="Arial" w:cs="Arial"/>
          <w:b/>
          <w:bCs/>
        </w:rPr>
        <w:t>calcium</w:t>
      </w:r>
      <w:r w:rsidRPr="005F0534">
        <w:rPr>
          <w:rFonts w:ascii="Arial" w:hAnsi="Arial" w:cs="Arial"/>
        </w:rPr>
        <w:t xml:space="preserve">, ce poisson goûteux permet de faire le plein d'autant </w:t>
      </w:r>
      <w:r w:rsidRPr="005F0534">
        <w:rPr>
          <w:rFonts w:ascii="Arial" w:hAnsi="Arial" w:cs="Arial"/>
          <w:b/>
        </w:rPr>
        <w:t>de nutriments essentiels</w:t>
      </w:r>
      <w:r w:rsidRPr="005F0534">
        <w:rPr>
          <w:rFonts w:ascii="Arial" w:hAnsi="Arial" w:cs="Arial"/>
        </w:rPr>
        <w:t xml:space="preserve"> dont notre organisme manque trop souvent.</w:t>
      </w:r>
    </w:p>
    <w:p w:rsidR="007425BF" w:rsidRDefault="007425BF" w:rsidP="005C7889">
      <w:pPr>
        <w:jc w:val="both"/>
        <w:rPr>
          <w:rFonts w:ascii="Arial" w:hAnsi="Arial" w:cs="Arial"/>
        </w:rPr>
      </w:pPr>
    </w:p>
    <w:p w:rsidR="007425BF" w:rsidRPr="003A5F9B" w:rsidRDefault="007425BF" w:rsidP="005C7889">
      <w:pPr>
        <w:jc w:val="both"/>
        <w:rPr>
          <w:rFonts w:ascii="Arial" w:hAnsi="Arial" w:cs="Arial"/>
          <w:b/>
        </w:rPr>
      </w:pPr>
    </w:p>
    <w:sectPr w:rsidR="007425BF" w:rsidRPr="003A5F9B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BF" w:rsidRDefault="007425BF">
      <w:r>
        <w:separator/>
      </w:r>
    </w:p>
  </w:endnote>
  <w:endnote w:type="continuationSeparator" w:id="0">
    <w:p w:rsidR="007425BF" w:rsidRDefault="0074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BF" w:rsidRDefault="007425BF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25BF" w:rsidRDefault="007425BF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BF" w:rsidRDefault="007425BF">
      <w:r>
        <w:separator/>
      </w:r>
    </w:p>
  </w:footnote>
  <w:footnote w:type="continuationSeparator" w:id="0">
    <w:p w:rsidR="007425BF" w:rsidRDefault="0074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BF" w:rsidRDefault="007425B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32B"/>
    <w:rsid w:val="001F29A1"/>
    <w:rsid w:val="0020395A"/>
    <w:rsid w:val="00221E0B"/>
    <w:rsid w:val="0022548B"/>
    <w:rsid w:val="0022612D"/>
    <w:rsid w:val="00242A72"/>
    <w:rsid w:val="0026068C"/>
    <w:rsid w:val="00265919"/>
    <w:rsid w:val="002715AB"/>
    <w:rsid w:val="0029247E"/>
    <w:rsid w:val="002A59EE"/>
    <w:rsid w:val="002C45A3"/>
    <w:rsid w:val="002D06C8"/>
    <w:rsid w:val="002E1EE4"/>
    <w:rsid w:val="00300F3A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5D0"/>
    <w:rsid w:val="003D6815"/>
    <w:rsid w:val="00401547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C5588"/>
    <w:rsid w:val="005C7889"/>
    <w:rsid w:val="005D5565"/>
    <w:rsid w:val="005F0534"/>
    <w:rsid w:val="005F595D"/>
    <w:rsid w:val="005F5B22"/>
    <w:rsid w:val="0061425F"/>
    <w:rsid w:val="00632AC7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A6E43"/>
    <w:rsid w:val="006C4C90"/>
    <w:rsid w:val="006D2DEB"/>
    <w:rsid w:val="006D5615"/>
    <w:rsid w:val="006E5074"/>
    <w:rsid w:val="006F1210"/>
    <w:rsid w:val="00714A7C"/>
    <w:rsid w:val="007318D4"/>
    <w:rsid w:val="00733586"/>
    <w:rsid w:val="00734BC9"/>
    <w:rsid w:val="007425BF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225FD"/>
    <w:rsid w:val="008515F8"/>
    <w:rsid w:val="008532A5"/>
    <w:rsid w:val="008868C5"/>
    <w:rsid w:val="00886CEB"/>
    <w:rsid w:val="0089381E"/>
    <w:rsid w:val="0089633F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D25E8E"/>
    <w:rsid w:val="00D26D9C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E1CE2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956B6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F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25FD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25FD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63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2929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8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387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2012-10-03T06:15:00Z</cp:lastPrinted>
  <dcterms:created xsi:type="dcterms:W3CDTF">2016-12-02T07:32:00Z</dcterms:created>
  <dcterms:modified xsi:type="dcterms:W3CDTF">2016-12-02T07:32:00Z</dcterms:modified>
</cp:coreProperties>
</file>