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54" w:rsidRPr="00970A8F" w:rsidRDefault="00EB0054" w:rsidP="00CD3164">
      <w:pPr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TOURTE AUX POMMES DE TERRE A MA FAÇON </w:t>
      </w:r>
    </w:p>
    <w:p w:rsidR="00EB0054" w:rsidRDefault="00EB0054" w:rsidP="00CD3164">
      <w:pPr>
        <w:jc w:val="both"/>
        <w:rPr>
          <w:rFonts w:ascii="Arial" w:hAnsi="Arial" w:cs="Arial"/>
          <w:color w:val="FF0000"/>
        </w:rPr>
      </w:pPr>
    </w:p>
    <w:p w:rsidR="00EB0054" w:rsidRDefault="00EB0054" w:rsidP="00CD3164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Niveau de difficulté : Facile</w:t>
      </w:r>
    </w:p>
    <w:p w:rsidR="00EB0054" w:rsidRDefault="00EB0054" w:rsidP="00CD3164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cuisson : 1 Heure</w:t>
      </w:r>
    </w:p>
    <w:p w:rsidR="00EB0054" w:rsidRDefault="00EB0054" w:rsidP="00CD3164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Temps de préparation : 30 minutes </w:t>
      </w:r>
    </w:p>
    <w:p w:rsidR="00EB0054" w:rsidRDefault="00EB0054" w:rsidP="00CD3164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repos : 0</w:t>
      </w:r>
    </w:p>
    <w:p w:rsidR="00EB0054" w:rsidRPr="00F8516C" w:rsidRDefault="00EB0054" w:rsidP="00CD3164">
      <w:pPr>
        <w:jc w:val="both"/>
        <w:rPr>
          <w:rFonts w:ascii="Arial" w:hAnsi="Arial" w:cs="Arial"/>
          <w:color w:val="FF0000"/>
        </w:rPr>
      </w:pPr>
    </w:p>
    <w:p w:rsidR="00EB0054" w:rsidRPr="00957302" w:rsidRDefault="00EB0054" w:rsidP="00CD3164">
      <w:pPr>
        <w:jc w:val="both"/>
        <w:rPr>
          <w:rFonts w:ascii="Arial" w:hAnsi="Arial" w:cs="Arial"/>
          <w:b/>
          <w:bCs/>
          <w:color w:val="FF0000"/>
        </w:rPr>
      </w:pPr>
      <w:r w:rsidRPr="00970A8F">
        <w:rPr>
          <w:rFonts w:ascii="Arial" w:hAnsi="Arial" w:cs="Arial"/>
          <w:b/>
          <w:bCs/>
          <w:color w:val="FF0000"/>
        </w:rPr>
        <w:t>Ingrédients </w:t>
      </w:r>
      <w:r>
        <w:rPr>
          <w:rFonts w:ascii="Arial" w:hAnsi="Arial" w:cs="Arial"/>
          <w:b/>
          <w:bCs/>
          <w:color w:val="FF0000"/>
        </w:rPr>
        <w:t>pour 6/8 personnes :</w:t>
      </w:r>
    </w:p>
    <w:p w:rsidR="00EB0054" w:rsidRDefault="00EB0054" w:rsidP="00CD31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Pâtes feuilletées</w:t>
      </w:r>
    </w:p>
    <w:p w:rsidR="00EB0054" w:rsidRDefault="00EB0054" w:rsidP="00CD31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Kg de Pommes de Terre nouvelles</w:t>
      </w:r>
    </w:p>
    <w:p w:rsidR="00EB0054" w:rsidRDefault="00EB0054" w:rsidP="00CD31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200 g de Champignons de Paris</w:t>
      </w:r>
    </w:p>
    <w:p w:rsidR="00EB0054" w:rsidRDefault="00EB0054" w:rsidP="00CD31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 g de Beurre</w:t>
      </w:r>
    </w:p>
    <w:p w:rsidR="00EB0054" w:rsidRDefault="00EB0054" w:rsidP="00CD31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 Tranches de Jambon blanc</w:t>
      </w:r>
    </w:p>
    <w:p w:rsidR="00EB0054" w:rsidRDefault="00EB0054" w:rsidP="00CD31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Petit bouquet de Ciboulette</w:t>
      </w:r>
    </w:p>
    <w:p w:rsidR="00EB0054" w:rsidRDefault="00EB0054" w:rsidP="00CD31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Œuf (pour la dorure)</w:t>
      </w:r>
    </w:p>
    <w:p w:rsidR="00EB0054" w:rsidRDefault="00EB0054" w:rsidP="00CD3164">
      <w:pPr>
        <w:jc w:val="both"/>
        <w:rPr>
          <w:rFonts w:ascii="Arial" w:hAnsi="Arial" w:cs="Arial"/>
        </w:rPr>
      </w:pPr>
    </w:p>
    <w:p w:rsidR="00EB0054" w:rsidRDefault="00EB0054" w:rsidP="00CD3164">
      <w:pPr>
        <w:jc w:val="both"/>
        <w:rPr>
          <w:rFonts w:ascii="Arial" w:hAnsi="Arial" w:cs="Arial"/>
        </w:rPr>
      </w:pPr>
      <w:r w:rsidRPr="00234F97">
        <w:rPr>
          <w:rFonts w:ascii="Arial" w:hAnsi="Arial" w:cs="Arial"/>
          <w:b/>
        </w:rPr>
        <w:t>Pour la Béchamel</w:t>
      </w:r>
      <w:r>
        <w:rPr>
          <w:rFonts w:ascii="Arial" w:hAnsi="Arial" w:cs="Arial"/>
        </w:rPr>
        <w:t> :</w:t>
      </w:r>
    </w:p>
    <w:p w:rsidR="00EB0054" w:rsidRDefault="00EB0054" w:rsidP="00CD31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25 g de Beurre</w:t>
      </w:r>
    </w:p>
    <w:p w:rsidR="00EB0054" w:rsidRDefault="00EB0054" w:rsidP="00CD31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40 g de Farine</w:t>
      </w:r>
    </w:p>
    <w:p w:rsidR="00EB0054" w:rsidRDefault="00EB0054" w:rsidP="00CD31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25 cl de Lait entier</w:t>
      </w:r>
    </w:p>
    <w:p w:rsidR="00EB0054" w:rsidRDefault="00EB0054" w:rsidP="00CD31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Noix de Muscade</w:t>
      </w:r>
    </w:p>
    <w:p w:rsidR="00EB0054" w:rsidRDefault="00EB0054" w:rsidP="00CD31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Sel et Poivre</w:t>
      </w:r>
    </w:p>
    <w:p w:rsidR="00EB0054" w:rsidRDefault="00EB0054" w:rsidP="00CD3164">
      <w:pPr>
        <w:jc w:val="both"/>
        <w:rPr>
          <w:rFonts w:ascii="Arial" w:hAnsi="Arial" w:cs="Arial"/>
        </w:rPr>
      </w:pPr>
    </w:p>
    <w:p w:rsidR="00EB0054" w:rsidRDefault="00EB0054" w:rsidP="00CD3164">
      <w:pPr>
        <w:jc w:val="both"/>
        <w:rPr>
          <w:rFonts w:ascii="Arial" w:hAnsi="Arial" w:cs="Arial"/>
          <w:color w:val="FF0000"/>
        </w:rPr>
      </w:pPr>
    </w:p>
    <w:p w:rsidR="00EB0054" w:rsidRPr="00CD3164" w:rsidRDefault="00EB0054" w:rsidP="00CD3164">
      <w:pPr>
        <w:jc w:val="both"/>
        <w:rPr>
          <w:rFonts w:ascii="Arial" w:hAnsi="Arial" w:cs="Arial"/>
          <w:b/>
          <w:color w:val="FF0000"/>
        </w:rPr>
      </w:pPr>
      <w:r w:rsidRPr="00CD3164">
        <w:rPr>
          <w:rFonts w:ascii="Arial" w:hAnsi="Arial" w:cs="Arial"/>
          <w:b/>
          <w:color w:val="FF0000"/>
        </w:rPr>
        <w:t>Matériel :</w:t>
      </w:r>
    </w:p>
    <w:p w:rsidR="00EB0054" w:rsidRDefault="00EB0054" w:rsidP="00CD31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Tourtière à bord haut</w:t>
      </w:r>
    </w:p>
    <w:p w:rsidR="00EB0054" w:rsidRDefault="00EB0054" w:rsidP="00CD3164">
      <w:pPr>
        <w:jc w:val="both"/>
        <w:rPr>
          <w:rFonts w:ascii="Arial" w:hAnsi="Arial" w:cs="Arial"/>
        </w:rPr>
      </w:pPr>
    </w:p>
    <w:p w:rsidR="00EB0054" w:rsidRDefault="00EB0054" w:rsidP="00CD3164">
      <w:pPr>
        <w:jc w:val="both"/>
        <w:rPr>
          <w:rFonts w:ascii="Arial" w:hAnsi="Arial" w:cs="Arial"/>
        </w:rPr>
      </w:pPr>
    </w:p>
    <w:p w:rsidR="00EB0054" w:rsidRPr="00CD3164" w:rsidRDefault="00EB0054" w:rsidP="00CD3164">
      <w:pPr>
        <w:jc w:val="both"/>
        <w:rPr>
          <w:rFonts w:ascii="Arial" w:hAnsi="Arial" w:cs="Arial"/>
          <w:b/>
          <w:color w:val="FF0000"/>
        </w:rPr>
      </w:pPr>
      <w:r w:rsidRPr="00CD3164">
        <w:rPr>
          <w:rFonts w:ascii="Arial" w:hAnsi="Arial" w:cs="Arial"/>
          <w:b/>
          <w:color w:val="FF0000"/>
        </w:rPr>
        <w:t>Préparation :</w:t>
      </w:r>
    </w:p>
    <w:p w:rsidR="00EB0054" w:rsidRDefault="00EB0054" w:rsidP="00CD31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Épluchez, lavez et coupez en rondelles les pommes de terre.</w:t>
      </w:r>
    </w:p>
    <w:p w:rsidR="00EB0054" w:rsidRDefault="00EB0054" w:rsidP="00CD31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Faites les cuire une vingtaine de minutes dans l’eau salée puis égouttez les.</w:t>
      </w:r>
    </w:p>
    <w:p w:rsidR="00EB0054" w:rsidRDefault="00EB0054" w:rsidP="00CD31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Lavez et coupez en lamelles les champignons et faites les revenir dans une poêle avec le beurre.</w:t>
      </w:r>
    </w:p>
    <w:p w:rsidR="00EB0054" w:rsidRDefault="00EB0054" w:rsidP="00CD31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Coupé les tranches de jambon en dés et mélangez les aux champignons, ajoutez la ciboulette ciselée, salez et poivrez. Mélangez et réservez.</w:t>
      </w:r>
    </w:p>
    <w:p w:rsidR="00EB0054" w:rsidRDefault="00EB0054" w:rsidP="00CD3164">
      <w:pPr>
        <w:jc w:val="both"/>
        <w:rPr>
          <w:rFonts w:ascii="Arial" w:hAnsi="Arial" w:cs="Arial"/>
        </w:rPr>
      </w:pPr>
      <w:r w:rsidRPr="00234F97">
        <w:rPr>
          <w:rFonts w:ascii="Arial" w:hAnsi="Arial" w:cs="Arial"/>
          <w:b/>
        </w:rPr>
        <w:t>Préparez la Béchamel</w:t>
      </w:r>
      <w:r>
        <w:rPr>
          <w:rFonts w:ascii="Arial" w:hAnsi="Arial" w:cs="Arial"/>
        </w:rPr>
        <w:t> :</w:t>
      </w:r>
    </w:p>
    <w:p w:rsidR="00EB0054" w:rsidRDefault="00EB0054" w:rsidP="00CD31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Dans une casserole faites fondre le beurre à feu doux et ajoutez la farine en mélangeant bien au fouet.</w:t>
      </w:r>
    </w:p>
    <w:p w:rsidR="00EB0054" w:rsidRDefault="00EB0054" w:rsidP="00CD31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Cuisez doucement sans coloration en remuant régulièrement.</w:t>
      </w:r>
    </w:p>
    <w:p w:rsidR="00EB0054" w:rsidRDefault="00EB0054" w:rsidP="00CD31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Ajoutez le lait et portez doucement à ébullition en remuant toujours avec le fouet.</w:t>
      </w:r>
    </w:p>
    <w:p w:rsidR="00EB0054" w:rsidRDefault="00EB0054" w:rsidP="00CD31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Baissez le feu et laissez cuire 8 minutes tout en remuant.</w:t>
      </w:r>
    </w:p>
    <w:p w:rsidR="00EB0054" w:rsidRDefault="00EB0054" w:rsidP="00CD31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Assaisonnez avec le sel, le poivre et la muscade. (Voir conseil)</w:t>
      </w:r>
    </w:p>
    <w:p w:rsidR="00EB0054" w:rsidRDefault="00EB0054" w:rsidP="00CD31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Préchauffez votre four à 200°.</w:t>
      </w:r>
    </w:p>
    <w:p w:rsidR="00EB0054" w:rsidRDefault="00EB0054" w:rsidP="00CD31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Disposez la première pâte feuilletée dans le fond de la tourtière en la faisant remonter sur les bords.</w:t>
      </w:r>
    </w:p>
    <w:p w:rsidR="00EB0054" w:rsidRDefault="00EB0054" w:rsidP="00CD31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Commencez à monter la tourte comme suit :</w:t>
      </w:r>
    </w:p>
    <w:p w:rsidR="00EB0054" w:rsidRDefault="00EB0054" w:rsidP="00CD31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Couche de pommes de terre puis une couche de mélange champignons/jambon et couvrir d’une couche de béchamel.</w:t>
      </w:r>
    </w:p>
    <w:p w:rsidR="00EB0054" w:rsidRDefault="00EB0054" w:rsidP="00CD31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Recommencer l’opération jusqu’à épuisement des ingrédients.</w:t>
      </w:r>
    </w:p>
    <w:p w:rsidR="00EB0054" w:rsidRDefault="00EB0054" w:rsidP="00CD31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Battez l’œuf entier avec une cuillère à café d’eau, à l’aide d’un pinceau badigeonnez en le bord de la pâte et le tour de la deuxième pate que vous poserez sur le dessus.</w:t>
      </w:r>
    </w:p>
    <w:p w:rsidR="00EB0054" w:rsidRDefault="00EB0054" w:rsidP="00CD31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Jointez ensemble les deux pâtes et dorez le tout avec le reste d’œuf.</w:t>
      </w:r>
    </w:p>
    <w:p w:rsidR="00EB0054" w:rsidRDefault="00EB0054" w:rsidP="00CD31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Creusez un petit trou au centre de la tourte et formez une petite cheminée en enroulant un petit bout de carton léger sur lui-même que vous glisserez dans le trou.</w:t>
      </w:r>
    </w:p>
    <w:p w:rsidR="00EB0054" w:rsidRDefault="00EB0054" w:rsidP="00CD31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Enfournez pour 1H15 à 1H30 suivant les pommes de terre utilisées.</w:t>
      </w:r>
    </w:p>
    <w:p w:rsidR="00EB0054" w:rsidRDefault="00EB0054" w:rsidP="00CD31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Servez bien chaud avec une salade verte.</w:t>
      </w:r>
    </w:p>
    <w:p w:rsidR="00EB0054" w:rsidRDefault="00EB0054" w:rsidP="00CD3164">
      <w:pPr>
        <w:jc w:val="both"/>
        <w:rPr>
          <w:rFonts w:ascii="Arial" w:hAnsi="Arial" w:cs="Arial"/>
        </w:rPr>
      </w:pPr>
    </w:p>
    <w:p w:rsidR="00EB0054" w:rsidRDefault="00EB0054" w:rsidP="00CD3164">
      <w:pPr>
        <w:jc w:val="both"/>
        <w:rPr>
          <w:rFonts w:ascii="Arial" w:hAnsi="Arial" w:cs="Arial"/>
        </w:rPr>
      </w:pPr>
    </w:p>
    <w:p w:rsidR="00EB0054" w:rsidRDefault="00EB0054" w:rsidP="00CD3164">
      <w:pPr>
        <w:jc w:val="both"/>
        <w:rPr>
          <w:rFonts w:ascii="Arial" w:hAnsi="Arial" w:cs="Arial"/>
        </w:rPr>
      </w:pPr>
    </w:p>
    <w:p w:rsidR="00EB0054" w:rsidRPr="00CD3164" w:rsidRDefault="00EB0054" w:rsidP="00CD3164">
      <w:pPr>
        <w:jc w:val="both"/>
        <w:rPr>
          <w:rFonts w:ascii="Arial" w:hAnsi="Arial" w:cs="Arial"/>
          <w:b/>
          <w:color w:val="FF0000"/>
        </w:rPr>
      </w:pPr>
      <w:r w:rsidRPr="00CD3164">
        <w:rPr>
          <w:rFonts w:ascii="Arial" w:hAnsi="Arial" w:cs="Arial"/>
          <w:b/>
          <w:color w:val="FF0000"/>
        </w:rPr>
        <w:t>Conseil :</w:t>
      </w:r>
    </w:p>
    <w:p w:rsidR="00EB0054" w:rsidRDefault="00EB0054" w:rsidP="00CD31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N’oubliez jamais que pour avoir une Béchamel au Top il faut remuer constamment jusqu’à l’obtention de l’épaisseur souhaitée c’est la garantie de la réussite.</w:t>
      </w:r>
    </w:p>
    <w:p w:rsidR="00EB0054" w:rsidRDefault="00EB0054" w:rsidP="00CD3164">
      <w:pPr>
        <w:jc w:val="both"/>
        <w:rPr>
          <w:rFonts w:ascii="Arial" w:hAnsi="Arial" w:cs="Arial"/>
        </w:rPr>
      </w:pPr>
    </w:p>
    <w:p w:rsidR="00EB0054" w:rsidRDefault="00EB0054" w:rsidP="00CD31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 malgré cette précaution il y avait des grumeaux, donnez un coup de mixer plongeur pour lisser la béchamel ou passez la à travers un chinois.</w:t>
      </w:r>
    </w:p>
    <w:p w:rsidR="00EB0054" w:rsidRDefault="00EB0054" w:rsidP="00CD3164">
      <w:pPr>
        <w:jc w:val="both"/>
        <w:rPr>
          <w:rFonts w:ascii="Arial" w:hAnsi="Arial" w:cs="Arial"/>
        </w:rPr>
      </w:pPr>
    </w:p>
    <w:p w:rsidR="00EB0054" w:rsidRDefault="00EB0054" w:rsidP="00CD3164">
      <w:pPr>
        <w:jc w:val="both"/>
        <w:rPr>
          <w:rFonts w:ascii="Arial" w:hAnsi="Arial" w:cs="Arial"/>
        </w:rPr>
      </w:pPr>
    </w:p>
    <w:p w:rsidR="00EB0054" w:rsidRDefault="00EB0054" w:rsidP="00CD31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consistance doit ressembler approximativement à celle de la crème fraîche épaisse.</w:t>
      </w:r>
    </w:p>
    <w:p w:rsidR="00EB0054" w:rsidRDefault="00EB0054" w:rsidP="00CD3164">
      <w:pPr>
        <w:jc w:val="both"/>
        <w:rPr>
          <w:rFonts w:ascii="Arial" w:hAnsi="Arial" w:cs="Arial"/>
        </w:rPr>
      </w:pPr>
    </w:p>
    <w:p w:rsidR="00EB0054" w:rsidRDefault="00EB0054" w:rsidP="00CD31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 zappez pas la cheminée avant d’enfournez cela permet à la vapeur de s’évacuer et de trop détremper la pâte ainsi que de cuire correctement l’intérieur de la tourte.</w:t>
      </w:r>
    </w:p>
    <w:p w:rsidR="00EB0054" w:rsidRDefault="00EB0054" w:rsidP="00CD3164">
      <w:pPr>
        <w:jc w:val="both"/>
        <w:rPr>
          <w:rFonts w:ascii="Arial" w:hAnsi="Arial" w:cs="Arial"/>
        </w:rPr>
      </w:pPr>
    </w:p>
    <w:p w:rsidR="00EB0054" w:rsidRDefault="00EB0054" w:rsidP="00CD3164">
      <w:pPr>
        <w:jc w:val="both"/>
        <w:rPr>
          <w:rFonts w:ascii="Arial" w:hAnsi="Arial" w:cs="Arial"/>
          <w:color w:val="FF0000"/>
        </w:rPr>
      </w:pPr>
      <w:bookmarkStart w:id="0" w:name="_GoBack"/>
      <w:bookmarkEnd w:id="0"/>
    </w:p>
    <w:p w:rsidR="00EB0054" w:rsidRDefault="00EB0054" w:rsidP="00CD3164">
      <w:pPr>
        <w:jc w:val="both"/>
        <w:rPr>
          <w:rFonts w:ascii="Arial" w:hAnsi="Arial" w:cs="Arial"/>
          <w:color w:val="FF0000"/>
        </w:rPr>
      </w:pPr>
    </w:p>
    <w:p w:rsidR="00EB0054" w:rsidRPr="00CD3164" w:rsidRDefault="00EB0054" w:rsidP="00CD3164">
      <w:pPr>
        <w:jc w:val="both"/>
        <w:rPr>
          <w:rFonts w:ascii="Arial" w:hAnsi="Arial" w:cs="Arial"/>
          <w:b/>
          <w:color w:val="FF0000"/>
        </w:rPr>
      </w:pPr>
      <w:r w:rsidRPr="00CD3164">
        <w:rPr>
          <w:rFonts w:ascii="Arial" w:hAnsi="Arial" w:cs="Arial"/>
          <w:b/>
          <w:color w:val="FF0000"/>
        </w:rPr>
        <w:t>Coté forme :</w:t>
      </w:r>
    </w:p>
    <w:p w:rsidR="00EB0054" w:rsidRDefault="00EB0054" w:rsidP="00CD316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Rien à dire de particulier, c’est bon, c’est chaud, ça tient au corps. </w:t>
      </w:r>
    </w:p>
    <w:p w:rsidR="00EB0054" w:rsidRPr="001340C3" w:rsidRDefault="00EB0054" w:rsidP="00CD316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Revigorant après une bonne journée de ski ou de raquettes.</w:t>
      </w:r>
    </w:p>
    <w:p w:rsidR="00EB0054" w:rsidRPr="001340C3" w:rsidRDefault="00EB0054" w:rsidP="00CD3164">
      <w:pPr>
        <w:jc w:val="both"/>
        <w:rPr>
          <w:rFonts w:ascii="Arial" w:hAnsi="Arial" w:cs="Arial"/>
        </w:rPr>
      </w:pPr>
    </w:p>
    <w:sectPr w:rsidR="00EB0054" w:rsidRPr="001340C3" w:rsidSect="00BE519C">
      <w:headerReference w:type="default" r:id="rId7"/>
      <w:footerReference w:type="default" r:id="rId8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054" w:rsidRDefault="00EB0054">
      <w:r>
        <w:separator/>
      </w:r>
    </w:p>
  </w:endnote>
  <w:endnote w:type="continuationSeparator" w:id="0">
    <w:p w:rsidR="00EB0054" w:rsidRDefault="00EB0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054" w:rsidRDefault="00EB0054" w:rsidP="00B73FA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B0054" w:rsidRDefault="00EB0054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054" w:rsidRDefault="00EB0054">
      <w:r>
        <w:separator/>
      </w:r>
    </w:p>
  </w:footnote>
  <w:footnote w:type="continuationSeparator" w:id="0">
    <w:p w:rsidR="00EB0054" w:rsidRDefault="00EB0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054" w:rsidRDefault="00EB005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EFF0B7F"/>
    <w:multiLevelType w:val="hybridMultilevel"/>
    <w:tmpl w:val="E9608ED6"/>
    <w:lvl w:ilvl="0" w:tplc="F45E3C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19C"/>
    <w:rsid w:val="0000085C"/>
    <w:rsid w:val="000013C9"/>
    <w:rsid w:val="00006D41"/>
    <w:rsid w:val="000203EA"/>
    <w:rsid w:val="00031D5A"/>
    <w:rsid w:val="00032375"/>
    <w:rsid w:val="000327E2"/>
    <w:rsid w:val="00044B0C"/>
    <w:rsid w:val="00077C66"/>
    <w:rsid w:val="00080CDF"/>
    <w:rsid w:val="00082359"/>
    <w:rsid w:val="000A1062"/>
    <w:rsid w:val="000A45A0"/>
    <w:rsid w:val="000A64D5"/>
    <w:rsid w:val="000B7600"/>
    <w:rsid w:val="000C0887"/>
    <w:rsid w:val="000C40C2"/>
    <w:rsid w:val="000D57A9"/>
    <w:rsid w:val="000E4F83"/>
    <w:rsid w:val="000F5DC9"/>
    <w:rsid w:val="0013362F"/>
    <w:rsid w:val="001340C3"/>
    <w:rsid w:val="00143F52"/>
    <w:rsid w:val="00145F8E"/>
    <w:rsid w:val="001519F1"/>
    <w:rsid w:val="00195967"/>
    <w:rsid w:val="00196D23"/>
    <w:rsid w:val="001B4DF6"/>
    <w:rsid w:val="001B57B1"/>
    <w:rsid w:val="001D31F2"/>
    <w:rsid w:val="001D63AD"/>
    <w:rsid w:val="001E5515"/>
    <w:rsid w:val="001F29A1"/>
    <w:rsid w:val="0020395A"/>
    <w:rsid w:val="0021395E"/>
    <w:rsid w:val="00221E0B"/>
    <w:rsid w:val="0022548B"/>
    <w:rsid w:val="0022612D"/>
    <w:rsid w:val="00234F97"/>
    <w:rsid w:val="00235C04"/>
    <w:rsid w:val="00242A72"/>
    <w:rsid w:val="00265919"/>
    <w:rsid w:val="002715AB"/>
    <w:rsid w:val="0029247E"/>
    <w:rsid w:val="002A59EE"/>
    <w:rsid w:val="002C45A3"/>
    <w:rsid w:val="003147FE"/>
    <w:rsid w:val="00320286"/>
    <w:rsid w:val="00330D2F"/>
    <w:rsid w:val="003534D6"/>
    <w:rsid w:val="00356D2A"/>
    <w:rsid w:val="00361DBE"/>
    <w:rsid w:val="00372E63"/>
    <w:rsid w:val="003800F3"/>
    <w:rsid w:val="003A4A06"/>
    <w:rsid w:val="003A5F9B"/>
    <w:rsid w:val="003D6815"/>
    <w:rsid w:val="00401547"/>
    <w:rsid w:val="00402A25"/>
    <w:rsid w:val="004047B1"/>
    <w:rsid w:val="0041520D"/>
    <w:rsid w:val="00420DCB"/>
    <w:rsid w:val="004223DA"/>
    <w:rsid w:val="004228A5"/>
    <w:rsid w:val="00424A97"/>
    <w:rsid w:val="00434105"/>
    <w:rsid w:val="004469BE"/>
    <w:rsid w:val="0045115C"/>
    <w:rsid w:val="00451E41"/>
    <w:rsid w:val="004534D5"/>
    <w:rsid w:val="004628F7"/>
    <w:rsid w:val="004927C9"/>
    <w:rsid w:val="004A6123"/>
    <w:rsid w:val="004A744C"/>
    <w:rsid w:val="004B08A4"/>
    <w:rsid w:val="004C237F"/>
    <w:rsid w:val="004C72D5"/>
    <w:rsid w:val="004F0859"/>
    <w:rsid w:val="004F2113"/>
    <w:rsid w:val="00500F12"/>
    <w:rsid w:val="00504613"/>
    <w:rsid w:val="00510F95"/>
    <w:rsid w:val="0051680C"/>
    <w:rsid w:val="005212A5"/>
    <w:rsid w:val="00542449"/>
    <w:rsid w:val="00542E6E"/>
    <w:rsid w:val="00542EEF"/>
    <w:rsid w:val="005753B1"/>
    <w:rsid w:val="00592296"/>
    <w:rsid w:val="0059717E"/>
    <w:rsid w:val="00597666"/>
    <w:rsid w:val="005A6F7E"/>
    <w:rsid w:val="005B39B2"/>
    <w:rsid w:val="005C5588"/>
    <w:rsid w:val="005D5565"/>
    <w:rsid w:val="005E3C5C"/>
    <w:rsid w:val="005F595D"/>
    <w:rsid w:val="005F5B22"/>
    <w:rsid w:val="005F7B24"/>
    <w:rsid w:val="0061425F"/>
    <w:rsid w:val="00626071"/>
    <w:rsid w:val="00637FFE"/>
    <w:rsid w:val="00644E6E"/>
    <w:rsid w:val="006477FB"/>
    <w:rsid w:val="00656D26"/>
    <w:rsid w:val="0065773C"/>
    <w:rsid w:val="006643E0"/>
    <w:rsid w:val="00670227"/>
    <w:rsid w:val="0067217D"/>
    <w:rsid w:val="00674D13"/>
    <w:rsid w:val="00683DDA"/>
    <w:rsid w:val="00684A02"/>
    <w:rsid w:val="0068633C"/>
    <w:rsid w:val="00687B47"/>
    <w:rsid w:val="006A6E43"/>
    <w:rsid w:val="006C4C90"/>
    <w:rsid w:val="006D2DEB"/>
    <w:rsid w:val="006D5615"/>
    <w:rsid w:val="006E160B"/>
    <w:rsid w:val="006E5074"/>
    <w:rsid w:val="006F1210"/>
    <w:rsid w:val="0070703B"/>
    <w:rsid w:val="00714A7C"/>
    <w:rsid w:val="007318D4"/>
    <w:rsid w:val="00732E19"/>
    <w:rsid w:val="00733586"/>
    <w:rsid w:val="00734BC9"/>
    <w:rsid w:val="007419BC"/>
    <w:rsid w:val="007425F4"/>
    <w:rsid w:val="007502FD"/>
    <w:rsid w:val="00766B77"/>
    <w:rsid w:val="00770171"/>
    <w:rsid w:val="0077410B"/>
    <w:rsid w:val="007756DF"/>
    <w:rsid w:val="007A6F2A"/>
    <w:rsid w:val="007A70B8"/>
    <w:rsid w:val="007B4483"/>
    <w:rsid w:val="007C6865"/>
    <w:rsid w:val="007D2F76"/>
    <w:rsid w:val="007D7F38"/>
    <w:rsid w:val="008030EE"/>
    <w:rsid w:val="008044EB"/>
    <w:rsid w:val="00816826"/>
    <w:rsid w:val="00836BC4"/>
    <w:rsid w:val="00840912"/>
    <w:rsid w:val="00843F40"/>
    <w:rsid w:val="008515F8"/>
    <w:rsid w:val="008532A5"/>
    <w:rsid w:val="008868C5"/>
    <w:rsid w:val="00886CEB"/>
    <w:rsid w:val="0089381E"/>
    <w:rsid w:val="008A6833"/>
    <w:rsid w:val="008B6B5B"/>
    <w:rsid w:val="008B7A27"/>
    <w:rsid w:val="008E0B6D"/>
    <w:rsid w:val="008E5B37"/>
    <w:rsid w:val="008E605F"/>
    <w:rsid w:val="008E6117"/>
    <w:rsid w:val="008F3223"/>
    <w:rsid w:val="00900A62"/>
    <w:rsid w:val="00913653"/>
    <w:rsid w:val="009171C1"/>
    <w:rsid w:val="0092394C"/>
    <w:rsid w:val="00927537"/>
    <w:rsid w:val="009402F4"/>
    <w:rsid w:val="00943A14"/>
    <w:rsid w:val="0095261A"/>
    <w:rsid w:val="009566C8"/>
    <w:rsid w:val="00957302"/>
    <w:rsid w:val="00970A8F"/>
    <w:rsid w:val="00972F19"/>
    <w:rsid w:val="00982BD4"/>
    <w:rsid w:val="009B33F7"/>
    <w:rsid w:val="009C4176"/>
    <w:rsid w:val="009D0ED1"/>
    <w:rsid w:val="009E3B9F"/>
    <w:rsid w:val="009E709E"/>
    <w:rsid w:val="009F0E9B"/>
    <w:rsid w:val="00A000BB"/>
    <w:rsid w:val="00A004F5"/>
    <w:rsid w:val="00A14AD0"/>
    <w:rsid w:val="00A16B0D"/>
    <w:rsid w:val="00A208EE"/>
    <w:rsid w:val="00A27580"/>
    <w:rsid w:val="00A27A04"/>
    <w:rsid w:val="00A3482D"/>
    <w:rsid w:val="00A548FF"/>
    <w:rsid w:val="00A65F8A"/>
    <w:rsid w:val="00A7158F"/>
    <w:rsid w:val="00A754A8"/>
    <w:rsid w:val="00A902EA"/>
    <w:rsid w:val="00A91D09"/>
    <w:rsid w:val="00A94380"/>
    <w:rsid w:val="00A94873"/>
    <w:rsid w:val="00A959B6"/>
    <w:rsid w:val="00AA5279"/>
    <w:rsid w:val="00AB304E"/>
    <w:rsid w:val="00AB42E7"/>
    <w:rsid w:val="00AD2A3E"/>
    <w:rsid w:val="00AD738E"/>
    <w:rsid w:val="00B02F8A"/>
    <w:rsid w:val="00B031F4"/>
    <w:rsid w:val="00B11563"/>
    <w:rsid w:val="00B2038B"/>
    <w:rsid w:val="00B25AA7"/>
    <w:rsid w:val="00B26FBB"/>
    <w:rsid w:val="00B3278F"/>
    <w:rsid w:val="00B436F2"/>
    <w:rsid w:val="00B46D05"/>
    <w:rsid w:val="00B67FD2"/>
    <w:rsid w:val="00B73104"/>
    <w:rsid w:val="00B7349B"/>
    <w:rsid w:val="00B73FAC"/>
    <w:rsid w:val="00B81E24"/>
    <w:rsid w:val="00B91442"/>
    <w:rsid w:val="00B9314D"/>
    <w:rsid w:val="00B941D3"/>
    <w:rsid w:val="00BA38C3"/>
    <w:rsid w:val="00BB2DBA"/>
    <w:rsid w:val="00BB4537"/>
    <w:rsid w:val="00BC2857"/>
    <w:rsid w:val="00BC79BE"/>
    <w:rsid w:val="00BD3109"/>
    <w:rsid w:val="00BE3651"/>
    <w:rsid w:val="00BE519C"/>
    <w:rsid w:val="00BF20C2"/>
    <w:rsid w:val="00BF6FE6"/>
    <w:rsid w:val="00C14FF0"/>
    <w:rsid w:val="00C405C7"/>
    <w:rsid w:val="00C44FC8"/>
    <w:rsid w:val="00C46A26"/>
    <w:rsid w:val="00C52B58"/>
    <w:rsid w:val="00C539F6"/>
    <w:rsid w:val="00C6260E"/>
    <w:rsid w:val="00C62ACC"/>
    <w:rsid w:val="00C652D8"/>
    <w:rsid w:val="00C9210D"/>
    <w:rsid w:val="00C929E2"/>
    <w:rsid w:val="00C94791"/>
    <w:rsid w:val="00CA39ED"/>
    <w:rsid w:val="00CA63FF"/>
    <w:rsid w:val="00CC7734"/>
    <w:rsid w:val="00CC780B"/>
    <w:rsid w:val="00CD3164"/>
    <w:rsid w:val="00CD4260"/>
    <w:rsid w:val="00CE52D9"/>
    <w:rsid w:val="00CF32FB"/>
    <w:rsid w:val="00D25E8E"/>
    <w:rsid w:val="00D35417"/>
    <w:rsid w:val="00D42638"/>
    <w:rsid w:val="00D433AC"/>
    <w:rsid w:val="00D46AF2"/>
    <w:rsid w:val="00D50068"/>
    <w:rsid w:val="00D535B1"/>
    <w:rsid w:val="00D535DF"/>
    <w:rsid w:val="00D54394"/>
    <w:rsid w:val="00D62C5F"/>
    <w:rsid w:val="00D669E7"/>
    <w:rsid w:val="00D67F6F"/>
    <w:rsid w:val="00D70BD1"/>
    <w:rsid w:val="00D94BD7"/>
    <w:rsid w:val="00DA1AE8"/>
    <w:rsid w:val="00DE1CE2"/>
    <w:rsid w:val="00DE399B"/>
    <w:rsid w:val="00DF0258"/>
    <w:rsid w:val="00E31600"/>
    <w:rsid w:val="00E32912"/>
    <w:rsid w:val="00E3382B"/>
    <w:rsid w:val="00E6678E"/>
    <w:rsid w:val="00E70A40"/>
    <w:rsid w:val="00E73D52"/>
    <w:rsid w:val="00E77EC9"/>
    <w:rsid w:val="00E82659"/>
    <w:rsid w:val="00E83FB8"/>
    <w:rsid w:val="00E85EF1"/>
    <w:rsid w:val="00E875B9"/>
    <w:rsid w:val="00EB0054"/>
    <w:rsid w:val="00EF3932"/>
    <w:rsid w:val="00F03F8E"/>
    <w:rsid w:val="00F06BF3"/>
    <w:rsid w:val="00F242D2"/>
    <w:rsid w:val="00F4033A"/>
    <w:rsid w:val="00F42597"/>
    <w:rsid w:val="00F64704"/>
    <w:rsid w:val="00F74E67"/>
    <w:rsid w:val="00F8224A"/>
    <w:rsid w:val="00F8516C"/>
    <w:rsid w:val="00F92DB5"/>
    <w:rsid w:val="00FA0C0C"/>
    <w:rsid w:val="00FB3C82"/>
    <w:rsid w:val="00FB76F8"/>
    <w:rsid w:val="00FC2A4B"/>
    <w:rsid w:val="00FE65F6"/>
    <w:rsid w:val="00FE66F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03B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077C66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703B"/>
    <w:rPr>
      <w:rFonts w:ascii="Cambria" w:hAnsi="Cambria"/>
      <w:b/>
      <w:sz w:val="26"/>
    </w:rPr>
  </w:style>
  <w:style w:type="character" w:styleId="Hyperlink">
    <w:name w:val="Hyperlink"/>
    <w:basedOn w:val="DefaultParagraphFont"/>
    <w:uiPriority w:val="99"/>
    <w:rsid w:val="007425F4"/>
    <w:rPr>
      <w:rFonts w:cs="Times New Roman"/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703B"/>
    <w:rPr>
      <w:sz w:val="24"/>
    </w:rPr>
  </w:style>
  <w:style w:type="character" w:styleId="PageNumber">
    <w:name w:val="page number"/>
    <w:basedOn w:val="DefaultParagraphFont"/>
    <w:uiPriority w:val="99"/>
    <w:rsid w:val="00D54394"/>
    <w:rPr>
      <w:rFonts w:cs="Times New Roman"/>
    </w:rPr>
  </w:style>
  <w:style w:type="character" w:customStyle="1" w:styleId="apple-converted-space">
    <w:name w:val="apple-converted-space"/>
    <w:uiPriority w:val="99"/>
    <w:rsid w:val="00143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02102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7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441</Words>
  <Characters>2427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subject/>
  <dc:creator>Fabienne</dc:creator>
  <cp:keywords/>
  <dc:description/>
  <cp:lastModifiedBy>Grégoire</cp:lastModifiedBy>
  <cp:revision>2</cp:revision>
  <cp:lastPrinted>2012-10-03T06:15:00Z</cp:lastPrinted>
  <dcterms:created xsi:type="dcterms:W3CDTF">2016-12-02T07:30:00Z</dcterms:created>
  <dcterms:modified xsi:type="dcterms:W3CDTF">2016-12-02T07:30:00Z</dcterms:modified>
</cp:coreProperties>
</file>