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E" w:rsidRPr="00970A8F" w:rsidRDefault="008F261E" w:rsidP="006C6A9F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BUCHE LARME ABRICOT/PASSION</w:t>
      </w: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  <w:r w:rsidRPr="00CC7F0A">
        <w:rPr>
          <w:rFonts w:ascii="Arial" w:hAnsi="Arial" w:cs="Arial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00.5pt">
            <v:imagedata r:id="rId7" o:title=""/>
          </v:shape>
        </w:pict>
      </w:r>
      <w:bookmarkStart w:id="0" w:name="_GoBack"/>
      <w:bookmarkEnd w:id="0"/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Délicat</w:t>
      </w: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  20 minutes </w:t>
      </w: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40 minutes </w:t>
      </w: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congélation : 5 H00</w:t>
      </w:r>
    </w:p>
    <w:p w:rsidR="008F261E" w:rsidRPr="00F8516C" w:rsidRDefault="008F261E" w:rsidP="006C6A9F">
      <w:pPr>
        <w:jc w:val="both"/>
        <w:rPr>
          <w:rFonts w:ascii="Arial" w:hAnsi="Arial" w:cs="Arial"/>
          <w:color w:val="FF0000"/>
        </w:rPr>
      </w:pPr>
    </w:p>
    <w:p w:rsidR="008F261E" w:rsidRPr="00957302" w:rsidRDefault="008F261E" w:rsidP="006C6A9F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8 Personnes :</w:t>
      </w:r>
    </w:p>
    <w:p w:rsidR="008F261E" w:rsidRPr="005449DB" w:rsidRDefault="008F261E" w:rsidP="006C6A9F">
      <w:pPr>
        <w:jc w:val="both"/>
        <w:rPr>
          <w:rFonts w:ascii="Arial" w:hAnsi="Arial" w:cs="Arial"/>
          <w:u w:val="single"/>
        </w:rPr>
      </w:pPr>
      <w:r w:rsidRPr="005449DB">
        <w:rPr>
          <w:rFonts w:ascii="Arial" w:hAnsi="Arial" w:cs="Arial"/>
          <w:u w:val="single"/>
        </w:rPr>
        <w:t>Po</w:t>
      </w:r>
      <w:r>
        <w:rPr>
          <w:rFonts w:ascii="Arial" w:hAnsi="Arial" w:cs="Arial"/>
          <w:u w:val="single"/>
        </w:rPr>
        <w:t>ur le Pain de Gênes Pistache</w:t>
      </w:r>
      <w:r w:rsidRPr="005449DB">
        <w:rPr>
          <w:rFonts w:ascii="Arial" w:hAnsi="Arial" w:cs="Arial"/>
          <w:u w:val="single"/>
        </w:rPr>
        <w:t>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170 g de Pâte d’Amandes à 50%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170 g d’Œufs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35 g de Beurre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g de Farine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g de Fécule de Maïs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g de Levure chimique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 g de Pâte de Pistache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5449DB" w:rsidRDefault="008F261E" w:rsidP="006C6A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Pour la Mousse Bavaroise Abricot</w:t>
      </w:r>
      <w:r w:rsidRPr="005449DB">
        <w:rPr>
          <w:rFonts w:ascii="Arial" w:hAnsi="Arial" w:cs="Arial"/>
          <w:u w:val="single"/>
        </w:rPr>
        <w:t>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Purée d’Abricots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+ 200 g de Crème liquide à 30 % de MG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g de Sucre en poudre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 g de Gélatine en feuilles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cl de Lait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Jaunes d’Œufs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5449DB" w:rsidRDefault="008F261E" w:rsidP="006C6A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Pour la Mousse Ivoire</w:t>
      </w:r>
      <w:r w:rsidRPr="005449DB">
        <w:rPr>
          <w:rFonts w:ascii="Arial" w:hAnsi="Arial" w:cs="Arial"/>
          <w:u w:val="single"/>
        </w:rPr>
        <w:t>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Chocolat Blanc pâtissier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Lait entier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g de Gélatine en feuilles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Crème liquide à 30 % de MG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8D6418" w:rsidRDefault="008F261E" w:rsidP="006C6A9F">
      <w:pPr>
        <w:jc w:val="both"/>
        <w:rPr>
          <w:rFonts w:ascii="Arial" w:hAnsi="Arial" w:cs="Arial"/>
          <w:u w:val="single"/>
        </w:rPr>
      </w:pPr>
      <w:r w:rsidRPr="008D6418">
        <w:rPr>
          <w:rFonts w:ascii="Arial" w:hAnsi="Arial" w:cs="Arial"/>
          <w:u w:val="single"/>
        </w:rPr>
        <w:t>Pour l’Insert gélifié Passion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380 g de Pulpes de Passion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 de Sucre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g de Gélatine en feuilles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623496" w:rsidRDefault="008F261E" w:rsidP="006C6A9F">
      <w:pPr>
        <w:jc w:val="both"/>
        <w:rPr>
          <w:rFonts w:ascii="Arial" w:hAnsi="Arial" w:cs="Arial"/>
          <w:u w:val="single"/>
        </w:rPr>
      </w:pPr>
      <w:r w:rsidRPr="00623496">
        <w:rPr>
          <w:rFonts w:ascii="Arial" w:hAnsi="Arial" w:cs="Arial"/>
          <w:u w:val="single"/>
        </w:rPr>
        <w:t>Pour le Glaçage couleur Abricot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Sucre semoule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Sirop de Glucose sur Internet ou dans certaines pharmacies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 g d’Eau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Chocolat Blanc pâtissier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75 g de Lait Concentré non sucré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g de Gélatine en feuilles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Colorant Orange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  <w:color w:val="FF0000"/>
        </w:rPr>
      </w:pPr>
    </w:p>
    <w:p w:rsidR="008F261E" w:rsidRPr="0019565F" w:rsidRDefault="008F261E" w:rsidP="006C6A9F">
      <w:pPr>
        <w:jc w:val="both"/>
        <w:rPr>
          <w:rFonts w:ascii="Arial" w:hAnsi="Arial" w:cs="Arial"/>
          <w:b/>
          <w:color w:val="FF0000"/>
        </w:rPr>
      </w:pPr>
      <w:r w:rsidRPr="0019565F">
        <w:rPr>
          <w:rFonts w:ascii="Arial" w:hAnsi="Arial" w:cs="Arial"/>
          <w:b/>
          <w:color w:val="FF0000"/>
        </w:rPr>
        <w:t>Matériel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Plaque de cuisson à pâtisserie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Cadre à pâtisserie en forme de Larme, de cercle ou de rectangle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Moule plus petit que le cadre pour l’insert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Thermomètre de pâtisserie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Papier film étirable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Papier sulfurisé ou tapis silicone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Robot électrique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Ruban Rhodoïd de 6cm de large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19565F" w:rsidRDefault="008F261E" w:rsidP="006C6A9F">
      <w:pPr>
        <w:jc w:val="both"/>
        <w:rPr>
          <w:rFonts w:ascii="Arial" w:hAnsi="Arial" w:cs="Arial"/>
          <w:b/>
          <w:color w:val="FF0000"/>
        </w:rPr>
      </w:pPr>
      <w:r w:rsidRPr="0019565F">
        <w:rPr>
          <w:rFonts w:ascii="Arial" w:hAnsi="Arial" w:cs="Arial"/>
          <w:b/>
          <w:color w:val="FF0000"/>
        </w:rPr>
        <w:t>Préparation :</w:t>
      </w:r>
    </w:p>
    <w:p w:rsidR="008F261E" w:rsidRDefault="008F261E" w:rsidP="006C6A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Préparation du Pain de Gênes à la Pistache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180°.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Chauffez légèrement la pâte d’Amandes au micro-ondes afin de l’assouplir.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Disposez dans le bol du robot muni de la Feuille, la pâte d’Amandes, la pâte de Pistaches avec 50 g d’œufs, battez à vitesse moyenne puis ajoutez progressivement le reste d’œufs.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Tamisez la farine, la fécule et la levure.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fondre le beurre.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le mélange Œufs/pâte d’Amandes fait un ruban, prélevez-en une petite quantité et la mélanger au beurre fondu.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Incorporer délicatement au premier mélange, à la Maryse, les poudres tamisées.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enfin le mélange avec le beurre fondu.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 une plaque de cuisson protégée de papier sulfurisé ou d’un tapis silicone, posez votre cadre à pâtisserie et coulez à l’intérieur la préparation.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pour 20 minutes, le biscuit doit être doré et ferme sous les doigts.</w:t>
      </w:r>
    </w:p>
    <w:p w:rsidR="008F261E" w:rsidRPr="00D40664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Réservez à température ambiante en fin de cuisson sans décercler.</w:t>
      </w:r>
    </w:p>
    <w:p w:rsidR="008F261E" w:rsidRPr="00D40664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  <w:u w:val="single"/>
        </w:rPr>
      </w:pPr>
    </w:p>
    <w:p w:rsidR="008F261E" w:rsidRPr="00D40664" w:rsidRDefault="008F261E" w:rsidP="006C6A9F">
      <w:pPr>
        <w:jc w:val="both"/>
        <w:rPr>
          <w:rFonts w:ascii="Arial" w:hAnsi="Arial" w:cs="Arial"/>
          <w:u w:val="single"/>
        </w:rPr>
      </w:pPr>
      <w:r w:rsidRPr="00D40664">
        <w:rPr>
          <w:rFonts w:ascii="Arial" w:hAnsi="Arial" w:cs="Arial"/>
          <w:u w:val="single"/>
        </w:rPr>
        <w:t>Pré</w:t>
      </w:r>
      <w:r>
        <w:rPr>
          <w:rFonts w:ascii="Arial" w:hAnsi="Arial" w:cs="Arial"/>
          <w:u w:val="single"/>
        </w:rPr>
        <w:t>paration de l’Insert Passion</w:t>
      </w:r>
      <w:r w:rsidRPr="00D40664">
        <w:rPr>
          <w:rFonts w:ascii="Arial" w:hAnsi="Arial" w:cs="Arial"/>
          <w:u w:val="single"/>
        </w:rPr>
        <w:t>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Trempez la gélatine dans un grand bol d’eau froide.</w:t>
      </w:r>
      <w:r>
        <w:rPr>
          <w:rFonts w:ascii="Arial" w:hAnsi="Arial" w:cs="Arial"/>
        </w:rPr>
        <w:br/>
        <w:t>Faites chauffer la pulpe de fruits de la passion puis incorporez la gélatine essorée.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Chemisez votre moule gouttière ou cercle de film étirable puis coulez la préparation.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Réservez au congélateur.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D40664" w:rsidRDefault="008F261E" w:rsidP="006C6A9F">
      <w:pPr>
        <w:jc w:val="both"/>
        <w:rPr>
          <w:rFonts w:ascii="Arial" w:hAnsi="Arial" w:cs="Arial"/>
          <w:u w:val="single"/>
        </w:rPr>
      </w:pPr>
      <w:r w:rsidRPr="00D40664">
        <w:rPr>
          <w:rFonts w:ascii="Arial" w:hAnsi="Arial" w:cs="Arial"/>
          <w:u w:val="single"/>
        </w:rPr>
        <w:t>Prépa</w:t>
      </w:r>
      <w:r>
        <w:rPr>
          <w:rFonts w:ascii="Arial" w:hAnsi="Arial" w:cs="Arial"/>
          <w:u w:val="single"/>
        </w:rPr>
        <w:t>ration de la Mousse Bavaroise à l’Abricot</w:t>
      </w:r>
      <w:r w:rsidRPr="00D40664">
        <w:rPr>
          <w:rFonts w:ascii="Arial" w:hAnsi="Arial" w:cs="Arial"/>
          <w:u w:val="single"/>
        </w:rPr>
        <w:t>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Trempez la gélatine dans un bol d’eau froide.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Préparez une crème anglaise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 saladier, fouettez les jaunes d’œufs avec le sucre.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chauffer le lait avec 100 g crème puis diluez-en une partie avec les jaunes d’œufs.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Remettez le tout dans la casserole et faites chauffer tout en remuant constamment jusqu’à ce que la préparation épaississe et atteigne 82°.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la gélatine essorée, mélangez bien puis ajoutez la purée d’abricots, réservez.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Montez les 200 g de crème restants en chantilly.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 la crème pâtissière a refroidi, mélangez délicatement à la Maryse les deux préparations.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Versez la mousse bavaroise sur le pain de gêne et réservez au congélateur.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Préparation de la M</w:t>
      </w:r>
      <w:r w:rsidRPr="0087000E">
        <w:rPr>
          <w:rFonts w:ascii="Arial" w:hAnsi="Arial" w:cs="Arial"/>
          <w:u w:val="single"/>
        </w:rPr>
        <w:t>ousse Ivoire :</w:t>
      </w:r>
    </w:p>
    <w:p w:rsidR="008F261E" w:rsidRDefault="008F261E" w:rsidP="006C6A9F">
      <w:pPr>
        <w:jc w:val="both"/>
        <w:rPr>
          <w:rFonts w:ascii="Arial" w:hAnsi="Arial" w:cs="Arial"/>
        </w:rPr>
      </w:pPr>
      <w:r w:rsidRPr="0087000E">
        <w:rPr>
          <w:rFonts w:ascii="Arial" w:hAnsi="Arial" w:cs="Arial"/>
        </w:rPr>
        <w:t>Trem</w:t>
      </w:r>
      <w:r>
        <w:rPr>
          <w:rFonts w:ascii="Arial" w:hAnsi="Arial" w:cs="Arial"/>
        </w:rPr>
        <w:t>pez la gélatine dans un grand bol d’eau froide.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Concassez le chocolat blanc et faites le fondre au bain-marie.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Portez juste à ébullition le lait et ajoutez la gélatine essorée.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 mélange lait/gélatine au chocolat fondu en trois fois.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Montez la crème liquide en chantilly et incorporez en deux fois le mélange lait/chocolat.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Réservez.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87000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D27240" w:rsidRDefault="008F261E" w:rsidP="006C6A9F">
      <w:pPr>
        <w:jc w:val="both"/>
        <w:rPr>
          <w:rFonts w:ascii="Arial" w:hAnsi="Arial" w:cs="Arial"/>
          <w:u w:val="single"/>
        </w:rPr>
      </w:pPr>
      <w:r w:rsidRPr="00D27240">
        <w:rPr>
          <w:rFonts w:ascii="Arial" w:hAnsi="Arial" w:cs="Arial"/>
          <w:u w:val="single"/>
        </w:rPr>
        <w:t>Montage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 le pain de Gênes/mousse ainsi que l’insert du congélateur.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Démoulez l’insert et déposez-le sur la mousse bavaroise.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Coulez la mousse au chocolat blanc sur l’insert jusqu’à hauteur du moule.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Placez au congélateur 1 heure.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Préparez le glaçage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Préparez le glaçage 10 minutes avant de sortir votre gâteau.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Trempez la gélatine dans un bol d’eau froide.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casserole, chauffez jusqu’à 102° le sucre, le glucose et l’eau.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Concassez le chocolat blanc dans un saladier puis versez le précédent mélange dessus ainsi que le lait concentré et la gélatine essorée. 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Mixez au mixer plongeant puis ajoutez le colorant (Voir conseil)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refroidir le glaçage qui ne doit être utilisé que lorsque celui-ci est redescendu à 30°.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 votre bavaroise du congélateur et placez le sur une grille, couler le glaçage dessus et laissez figer.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Décorez la bûche larme suivant votre inspiration.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décongelez dans un endroit frais  2 à 3 heures avant de servir.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19565F" w:rsidRDefault="008F261E" w:rsidP="006C6A9F">
      <w:pPr>
        <w:jc w:val="both"/>
        <w:rPr>
          <w:rFonts w:ascii="Arial" w:hAnsi="Arial" w:cs="Arial"/>
          <w:b/>
          <w:color w:val="FF0000"/>
        </w:rPr>
      </w:pPr>
      <w:r w:rsidRPr="0019565F">
        <w:rPr>
          <w:rFonts w:ascii="Arial" w:hAnsi="Arial" w:cs="Arial"/>
          <w:b/>
          <w:color w:val="FF0000"/>
        </w:rPr>
        <w:t>Conseil :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Réalisez vous-même votre purée d’abricots avec des abricots surgelés (Picard), décongelez-les puis mixez-les finement.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Choisissez le moule de la forme que vous voulez et pensez qu’il vous faudra trouvez son pendant en plus petit modèle pour l’insert.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Évidemment les formes les plus simples sont plus faciles a travailler, rondes, carrées ou tout simplement pour Noël en forme de bûche ainsi vous n’aurez pas de mal a trouver un contenant de la même forme plus petit pour réaliser l’insert.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L’insert doit être plus petit que le moule principale d’environ 10 cm de largeur et de 2 à 3 cm de longueur en moins (afin de voir l’insert dès la découpe de la première tranche).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marcher votre imagination, utilisez une barquette en aluminium, une assiette ronde etc…en fouillant dans vos placards vous trouverez forcément quelque chose qui pourra s’adapter.</w:t>
      </w: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 si c’est un peu trop grand, n’hésitez pas à recouper l’insert une fois congelé avant de la poser sur la Bavaroise.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Attention, le chocolat blanc étant du pure beurre de Cacao il brûle très vite, faites-le fondre très doucement et retirez-le du bain-marie lorsqu’il reste encore quelques morceaux non fondus, remuer hors du feu jusqu’à la fonte totale ainsi vous être certaine qu’il ne coagulera pas.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Utilisez le colorant par petites touches jusqu’à obtention de la couleur voulue, personnellement j’utilise du colorant en poudre (Internet) mais on en trouve du liquide au rayon pâtisserie des supermarchés.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blister contient 4 couleurs, jaune, rouge, bleu et vert. Il suffira donc de mélanger deux gouttes de jaunes et une goutte de rouge directement dans la préparation. Recommencez l’opération si vous trouvez la couleur trop pâle.</w:t>
      </w: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Default="008F261E" w:rsidP="006C6A9F">
      <w:pPr>
        <w:jc w:val="both"/>
        <w:rPr>
          <w:rFonts w:ascii="Arial" w:hAnsi="Arial" w:cs="Arial"/>
        </w:rPr>
      </w:pPr>
    </w:p>
    <w:p w:rsidR="008F261E" w:rsidRPr="006858A6" w:rsidRDefault="008F261E" w:rsidP="006C6A9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Côté forme</w:t>
      </w:r>
      <w:r w:rsidRPr="0019565F">
        <w:rPr>
          <w:rFonts w:ascii="Arial" w:hAnsi="Arial" w:cs="Arial"/>
          <w:b/>
          <w:color w:val="FF0000"/>
        </w:rPr>
        <w:t> :</w:t>
      </w:r>
    </w:p>
    <w:p w:rsidR="008F261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  <w:b/>
        </w:rPr>
        <w:t>L'abricot</w:t>
      </w:r>
      <w:r w:rsidRPr="005D13FE">
        <w:rPr>
          <w:rFonts w:ascii="Arial" w:hAnsi="Arial" w:cs="Arial"/>
        </w:rPr>
        <w:t xml:space="preserve"> est un fruit très léger, avec un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apport calorique très modéré</w:t>
      </w:r>
      <w:r w:rsidRPr="005D13FE">
        <w:rPr>
          <w:rStyle w:val="apple-converted-space"/>
          <w:rFonts w:ascii="Arial" w:hAnsi="Arial" w:cs="Arial"/>
          <w:b/>
          <w:bCs/>
        </w:rPr>
        <w:t> </w:t>
      </w:r>
      <w:r w:rsidRPr="005D13FE">
        <w:rPr>
          <w:rFonts w:ascii="Arial" w:hAnsi="Arial" w:cs="Arial"/>
        </w:rPr>
        <w:t>(47 kcal/100 g). Un fruit moyen n'apporte donc que 30 calories, tout en procurant une agréable sensation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rafraîchissante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</w:rPr>
        <w:t>grâce à sa légère acidité.</w:t>
      </w:r>
    </w:p>
    <w:p w:rsidR="008F261E" w:rsidRPr="005D13F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8F261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</w:rPr>
        <w:t>L'abricot est avant tout bien pourvu en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provitamine A</w:t>
      </w:r>
      <w:r w:rsidRPr="005D13FE">
        <w:rPr>
          <w:rFonts w:ascii="Arial" w:hAnsi="Arial" w:cs="Arial"/>
        </w:rPr>
        <w:t xml:space="preserve">, comme le prouve sa belle couleur orangée. Deux petits fruits suffisent en effet pour couvrir la moitié des besoins quotidiens en </w:t>
      </w:r>
      <w:r w:rsidRPr="005D13FE">
        <w:rPr>
          <w:rFonts w:ascii="Arial" w:hAnsi="Arial" w:cs="Arial"/>
          <w:b/>
        </w:rPr>
        <w:t>carotène,</w:t>
      </w:r>
      <w:r w:rsidRPr="005D13FE">
        <w:rPr>
          <w:rFonts w:ascii="Arial" w:hAnsi="Arial" w:cs="Arial"/>
        </w:rPr>
        <w:t xml:space="preserve"> ce précieux antioxydant qui joue un rôle protecteur contre le cancer. Il fournit également une quantité non négligeable de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vitamine C</w:t>
      </w:r>
      <w:r w:rsidRPr="005D13FE">
        <w:rPr>
          <w:rFonts w:ascii="Arial" w:hAnsi="Arial" w:cs="Arial"/>
        </w:rPr>
        <w:t>.</w:t>
      </w:r>
      <w:r w:rsidRPr="005D13FE">
        <w:rPr>
          <w:rFonts w:ascii="Arial" w:hAnsi="Arial" w:cs="Arial"/>
        </w:rPr>
        <w:br/>
      </w:r>
      <w:r w:rsidRPr="005D13FE">
        <w:rPr>
          <w:rFonts w:ascii="Arial" w:hAnsi="Arial" w:cs="Arial"/>
        </w:rPr>
        <w:br/>
        <w:t>L'abricot est aussi l'un des fruits les plus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riches en minéraux et oligo-éléments</w:t>
      </w:r>
      <w:r w:rsidRPr="005D13FE">
        <w:rPr>
          <w:rFonts w:ascii="Arial" w:hAnsi="Arial" w:cs="Arial"/>
        </w:rPr>
        <w:t>.</w:t>
      </w:r>
    </w:p>
    <w:p w:rsidR="008F261E" w:rsidRPr="005D13F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</w:rPr>
        <w:t xml:space="preserve"> Il fournit une quantité incroyable de</w:t>
      </w:r>
      <w:r w:rsidRPr="005D13F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potassium</w:t>
      </w:r>
      <w:r w:rsidRPr="005D13FE">
        <w:rPr>
          <w:rFonts w:ascii="Arial" w:hAnsi="Arial" w:cs="Arial"/>
        </w:rPr>
        <w:t xml:space="preserve"> qui fait de lui </w:t>
      </w:r>
      <w:r w:rsidRPr="005D13FE">
        <w:rPr>
          <w:rFonts w:ascii="Arial" w:hAnsi="Arial" w:cs="Arial"/>
          <w:b/>
        </w:rPr>
        <w:t>le meilleur allié des sportifs.</w:t>
      </w:r>
      <w:r w:rsidRPr="005D13FE">
        <w:rPr>
          <w:rFonts w:ascii="Arial" w:hAnsi="Arial" w:cs="Arial"/>
        </w:rPr>
        <w:t xml:space="preserve"> Le potassium a en effet la vertu de favoriser </w:t>
      </w:r>
      <w:r w:rsidRPr="005D13FE">
        <w:rPr>
          <w:rFonts w:ascii="Arial" w:hAnsi="Arial" w:cs="Arial"/>
          <w:b/>
        </w:rPr>
        <w:t>l'élimination des toxines et la récupération. Consommez-le donc sans hésiter après l'effort, frais ou séché.</w:t>
      </w:r>
    </w:p>
    <w:p w:rsidR="008F261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</w:rPr>
        <w:t>Enfin, un abricot mûr à point est une excellente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source de fibres</w:t>
      </w:r>
      <w:r w:rsidRPr="005D13FE">
        <w:rPr>
          <w:rFonts w:ascii="Arial" w:hAnsi="Arial" w:cs="Arial"/>
        </w:rPr>
        <w:t>, de très bonne qualité, puisque la moitié sont des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  <w:b/>
          <w:bCs/>
        </w:rPr>
        <w:t>pectines</w:t>
      </w:r>
      <w:r w:rsidRPr="005D13FE">
        <w:rPr>
          <w:rFonts w:ascii="Arial" w:hAnsi="Arial" w:cs="Arial"/>
        </w:rPr>
        <w:t xml:space="preserve">. </w:t>
      </w:r>
    </w:p>
    <w:p w:rsidR="008F261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</w:rPr>
        <w:t xml:space="preserve">Ses propriétés douces et régulatrices agissent efficacement sur </w:t>
      </w:r>
      <w:r w:rsidRPr="005D13FE">
        <w:rPr>
          <w:rFonts w:ascii="Arial" w:hAnsi="Arial" w:cs="Arial"/>
          <w:b/>
        </w:rPr>
        <w:t>la paresse intestinale</w:t>
      </w:r>
      <w:r w:rsidRPr="005D13FE">
        <w:rPr>
          <w:rFonts w:ascii="Arial" w:hAnsi="Arial" w:cs="Arial"/>
        </w:rPr>
        <w:t xml:space="preserve">. </w:t>
      </w:r>
    </w:p>
    <w:p w:rsidR="008F261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5D13FE">
        <w:rPr>
          <w:rFonts w:ascii="Arial" w:hAnsi="Arial" w:cs="Arial"/>
        </w:rPr>
        <w:t>Enfin, sa légère acidité en fait un fruit très</w:t>
      </w:r>
      <w:r w:rsidRPr="005D13FE">
        <w:rPr>
          <w:rStyle w:val="apple-converted-space"/>
          <w:rFonts w:ascii="Arial" w:hAnsi="Arial" w:cs="Arial"/>
          <w:b/>
          <w:bCs/>
        </w:rPr>
        <w:t> </w:t>
      </w:r>
      <w:r w:rsidRPr="005D13FE">
        <w:rPr>
          <w:rFonts w:ascii="Arial" w:hAnsi="Arial" w:cs="Arial"/>
          <w:b/>
          <w:bCs/>
        </w:rPr>
        <w:t>digeste</w:t>
      </w:r>
      <w:r w:rsidRPr="005D13FE">
        <w:rPr>
          <w:rFonts w:ascii="Arial" w:hAnsi="Arial" w:cs="Arial"/>
        </w:rPr>
        <w:t>, très bien assimilé par l'organisme, qui convient d'ailleurs parfaitement à l'alimentation des bébés, réduit en purée.</w:t>
      </w:r>
    </w:p>
    <w:p w:rsidR="008F261E" w:rsidRPr="005D13F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8F261E" w:rsidRPr="005D13F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  <w:r w:rsidRPr="005D13FE">
        <w:rPr>
          <w:rFonts w:ascii="Arial" w:hAnsi="Arial" w:cs="Arial"/>
        </w:rPr>
        <w:t>Sachez par ailleurs que l'</w:t>
      </w:r>
      <w:r w:rsidRPr="005D13FE">
        <w:rPr>
          <w:rFonts w:ascii="Arial" w:hAnsi="Arial" w:cs="Arial"/>
          <w:b/>
          <w:bCs/>
        </w:rPr>
        <w:t>huile extraite de son noyau</w:t>
      </w:r>
      <w:r w:rsidRPr="005D13FE">
        <w:rPr>
          <w:rStyle w:val="apple-converted-space"/>
          <w:rFonts w:ascii="Arial" w:hAnsi="Arial" w:cs="Arial"/>
        </w:rPr>
        <w:t> </w:t>
      </w:r>
      <w:r w:rsidRPr="005D13FE">
        <w:rPr>
          <w:rFonts w:ascii="Arial" w:hAnsi="Arial" w:cs="Arial"/>
        </w:rPr>
        <w:t xml:space="preserve">est un véritable </w:t>
      </w:r>
      <w:r w:rsidRPr="005D13FE">
        <w:rPr>
          <w:rFonts w:ascii="Arial" w:hAnsi="Arial" w:cs="Arial"/>
          <w:b/>
        </w:rPr>
        <w:t>cocktail d'acides gras essentiels, de vitamines A et E</w:t>
      </w:r>
      <w:r w:rsidRPr="005D13FE">
        <w:rPr>
          <w:rFonts w:ascii="Arial" w:hAnsi="Arial" w:cs="Arial"/>
        </w:rPr>
        <w:t xml:space="preserve">, qui en font un produit de </w:t>
      </w:r>
      <w:r w:rsidRPr="005D13FE">
        <w:rPr>
          <w:rFonts w:ascii="Arial" w:hAnsi="Arial" w:cs="Arial"/>
          <w:b/>
        </w:rPr>
        <w:t>beauté</w:t>
      </w:r>
      <w:r w:rsidRPr="005D13FE">
        <w:rPr>
          <w:rFonts w:ascii="Arial" w:hAnsi="Arial" w:cs="Arial"/>
        </w:rPr>
        <w:t xml:space="preserve"> précieux. </w:t>
      </w:r>
      <w:r w:rsidRPr="005D13FE">
        <w:rPr>
          <w:rFonts w:ascii="Arial" w:hAnsi="Arial" w:cs="Arial"/>
          <w:b/>
        </w:rPr>
        <w:t>Nourrissante et hydratante</w:t>
      </w:r>
      <w:r w:rsidRPr="005D13FE">
        <w:rPr>
          <w:rFonts w:ascii="Arial" w:hAnsi="Arial" w:cs="Arial"/>
        </w:rPr>
        <w:t xml:space="preserve">, elle assouplit et revitalise </w:t>
      </w:r>
      <w:r w:rsidRPr="005D13FE">
        <w:rPr>
          <w:rFonts w:ascii="Arial" w:hAnsi="Arial" w:cs="Arial"/>
          <w:b/>
        </w:rPr>
        <w:t>les épidermes secs et sensibles.</w:t>
      </w:r>
    </w:p>
    <w:p w:rsidR="008F261E" w:rsidRPr="005D13FE" w:rsidRDefault="008F261E" w:rsidP="006C6A9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</w:p>
    <w:p w:rsidR="008F261E" w:rsidRPr="00235C04" w:rsidRDefault="008F261E" w:rsidP="006C6A9F">
      <w:pPr>
        <w:jc w:val="both"/>
        <w:rPr>
          <w:rFonts w:ascii="Arial" w:hAnsi="Arial" w:cs="Arial"/>
        </w:rPr>
      </w:pPr>
    </w:p>
    <w:sectPr w:rsidR="008F261E" w:rsidRPr="00235C04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1E" w:rsidRDefault="008F261E">
      <w:r>
        <w:separator/>
      </w:r>
    </w:p>
  </w:endnote>
  <w:endnote w:type="continuationSeparator" w:id="0">
    <w:p w:rsidR="008F261E" w:rsidRDefault="008F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1E" w:rsidRDefault="008F261E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261E" w:rsidRDefault="008F261E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1E" w:rsidRDefault="008F261E">
      <w:r>
        <w:separator/>
      </w:r>
    </w:p>
  </w:footnote>
  <w:footnote w:type="continuationSeparator" w:id="0">
    <w:p w:rsidR="008F261E" w:rsidRDefault="008F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1E" w:rsidRDefault="008F26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02AC"/>
    <w:rsid w:val="000125F7"/>
    <w:rsid w:val="00017E97"/>
    <w:rsid w:val="000203EA"/>
    <w:rsid w:val="00031D5A"/>
    <w:rsid w:val="00032375"/>
    <w:rsid w:val="000327E2"/>
    <w:rsid w:val="00044B0C"/>
    <w:rsid w:val="00077C66"/>
    <w:rsid w:val="00080CDF"/>
    <w:rsid w:val="000A1062"/>
    <w:rsid w:val="000A45A0"/>
    <w:rsid w:val="000A64D5"/>
    <w:rsid w:val="000B7600"/>
    <w:rsid w:val="000C0887"/>
    <w:rsid w:val="000C40C2"/>
    <w:rsid w:val="000D57A9"/>
    <w:rsid w:val="000E4F83"/>
    <w:rsid w:val="0013362F"/>
    <w:rsid w:val="00145F8E"/>
    <w:rsid w:val="001519F1"/>
    <w:rsid w:val="0015541F"/>
    <w:rsid w:val="0019565F"/>
    <w:rsid w:val="00195967"/>
    <w:rsid w:val="00196D23"/>
    <w:rsid w:val="00197E55"/>
    <w:rsid w:val="001B4DF6"/>
    <w:rsid w:val="001B57B1"/>
    <w:rsid w:val="001D31F2"/>
    <w:rsid w:val="001D4FF1"/>
    <w:rsid w:val="001D63AD"/>
    <w:rsid w:val="001E5515"/>
    <w:rsid w:val="001E639B"/>
    <w:rsid w:val="001F29A1"/>
    <w:rsid w:val="0020395A"/>
    <w:rsid w:val="002108A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1B06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8253D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06FA"/>
    <w:rsid w:val="00542449"/>
    <w:rsid w:val="00542E6E"/>
    <w:rsid w:val="00542EEF"/>
    <w:rsid w:val="005449DB"/>
    <w:rsid w:val="005753B1"/>
    <w:rsid w:val="0059717E"/>
    <w:rsid w:val="00597666"/>
    <w:rsid w:val="005A6F7E"/>
    <w:rsid w:val="005B39B2"/>
    <w:rsid w:val="005C5588"/>
    <w:rsid w:val="005D13FE"/>
    <w:rsid w:val="005D5565"/>
    <w:rsid w:val="005E3C5C"/>
    <w:rsid w:val="005F595D"/>
    <w:rsid w:val="005F5B22"/>
    <w:rsid w:val="005F7B24"/>
    <w:rsid w:val="0061425F"/>
    <w:rsid w:val="00623496"/>
    <w:rsid w:val="00637FFE"/>
    <w:rsid w:val="00644E6E"/>
    <w:rsid w:val="006477FB"/>
    <w:rsid w:val="00647B52"/>
    <w:rsid w:val="00656D26"/>
    <w:rsid w:val="0065773C"/>
    <w:rsid w:val="006643E0"/>
    <w:rsid w:val="0067217D"/>
    <w:rsid w:val="00674D13"/>
    <w:rsid w:val="00684A02"/>
    <w:rsid w:val="006858A6"/>
    <w:rsid w:val="00687B47"/>
    <w:rsid w:val="006A6E43"/>
    <w:rsid w:val="006B7C22"/>
    <w:rsid w:val="006C4C90"/>
    <w:rsid w:val="006C6A9F"/>
    <w:rsid w:val="006D2DEB"/>
    <w:rsid w:val="006D5615"/>
    <w:rsid w:val="006D648C"/>
    <w:rsid w:val="006E5074"/>
    <w:rsid w:val="006F1210"/>
    <w:rsid w:val="00705B05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8BE"/>
    <w:rsid w:val="007D7F38"/>
    <w:rsid w:val="008044EB"/>
    <w:rsid w:val="00816826"/>
    <w:rsid w:val="00825047"/>
    <w:rsid w:val="00836BC4"/>
    <w:rsid w:val="00840912"/>
    <w:rsid w:val="00843F40"/>
    <w:rsid w:val="0085112E"/>
    <w:rsid w:val="008515F8"/>
    <w:rsid w:val="008532A5"/>
    <w:rsid w:val="0087000E"/>
    <w:rsid w:val="008868C5"/>
    <w:rsid w:val="00886CEB"/>
    <w:rsid w:val="0089381E"/>
    <w:rsid w:val="008A6833"/>
    <w:rsid w:val="008B6B5B"/>
    <w:rsid w:val="008B7A27"/>
    <w:rsid w:val="008C0FA7"/>
    <w:rsid w:val="008D6418"/>
    <w:rsid w:val="008E0B6D"/>
    <w:rsid w:val="008E5B37"/>
    <w:rsid w:val="008E605F"/>
    <w:rsid w:val="008E6117"/>
    <w:rsid w:val="008F261E"/>
    <w:rsid w:val="008F322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92FA7"/>
    <w:rsid w:val="009B3506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1988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22D7A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C7F0A"/>
    <w:rsid w:val="00CD4260"/>
    <w:rsid w:val="00CF32FB"/>
    <w:rsid w:val="00D25E8E"/>
    <w:rsid w:val="00D27240"/>
    <w:rsid w:val="00D35417"/>
    <w:rsid w:val="00D40664"/>
    <w:rsid w:val="00D42638"/>
    <w:rsid w:val="00D46AF2"/>
    <w:rsid w:val="00D50068"/>
    <w:rsid w:val="00D535B1"/>
    <w:rsid w:val="00D535DF"/>
    <w:rsid w:val="00D54394"/>
    <w:rsid w:val="00D55D86"/>
    <w:rsid w:val="00D62C5F"/>
    <w:rsid w:val="00D669E7"/>
    <w:rsid w:val="00D67F6F"/>
    <w:rsid w:val="00D70BD1"/>
    <w:rsid w:val="00D94BD7"/>
    <w:rsid w:val="00DA3302"/>
    <w:rsid w:val="00DE1CE2"/>
    <w:rsid w:val="00DE399B"/>
    <w:rsid w:val="00DE5D81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75B9"/>
    <w:rsid w:val="00EF3932"/>
    <w:rsid w:val="00EF447A"/>
    <w:rsid w:val="00F03F8E"/>
    <w:rsid w:val="00F03FAD"/>
    <w:rsid w:val="00F06BF3"/>
    <w:rsid w:val="00F242D2"/>
    <w:rsid w:val="00F4033A"/>
    <w:rsid w:val="00F42597"/>
    <w:rsid w:val="00F57FE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0D0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0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7F0A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F0A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9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43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0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1230</Words>
  <Characters>6771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2016-12-10T06:06:00Z</dcterms:created>
  <dcterms:modified xsi:type="dcterms:W3CDTF">2016-12-10T06:06:00Z</dcterms:modified>
</cp:coreProperties>
</file>