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B1" w:rsidRDefault="009212B1" w:rsidP="002F392B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PORC À L’ANANAS</w:t>
      </w:r>
    </w:p>
    <w:p w:rsidR="009212B1" w:rsidRPr="00970A8F" w:rsidRDefault="009212B1" w:rsidP="002F392B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Ma création</w:t>
      </w:r>
    </w:p>
    <w:p w:rsidR="009212B1" w:rsidRDefault="009212B1" w:rsidP="002F392B">
      <w:pPr>
        <w:jc w:val="both"/>
        <w:rPr>
          <w:rFonts w:ascii="Arial" w:hAnsi="Arial" w:cs="Arial"/>
          <w:color w:val="FF0000"/>
        </w:rPr>
      </w:pPr>
    </w:p>
    <w:p w:rsidR="009212B1" w:rsidRDefault="009212B1" w:rsidP="002F392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212B1" w:rsidRDefault="009212B1" w:rsidP="002F392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1Heure</w:t>
      </w:r>
    </w:p>
    <w:p w:rsidR="009212B1" w:rsidRDefault="009212B1" w:rsidP="002F392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30 minutes </w:t>
      </w:r>
    </w:p>
    <w:p w:rsidR="009212B1" w:rsidRDefault="009212B1" w:rsidP="002F392B">
      <w:pPr>
        <w:jc w:val="both"/>
        <w:rPr>
          <w:rFonts w:ascii="Arial" w:hAnsi="Arial" w:cs="Arial"/>
          <w:color w:val="FF0000"/>
        </w:rPr>
      </w:pPr>
    </w:p>
    <w:p w:rsidR="009212B1" w:rsidRPr="00F8516C" w:rsidRDefault="009212B1" w:rsidP="002F392B">
      <w:pPr>
        <w:jc w:val="both"/>
        <w:rPr>
          <w:rFonts w:ascii="Arial" w:hAnsi="Arial" w:cs="Arial"/>
          <w:color w:val="FF0000"/>
        </w:rPr>
      </w:pPr>
    </w:p>
    <w:p w:rsidR="009212B1" w:rsidRPr="00450B6C" w:rsidRDefault="009212B1" w:rsidP="002F392B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6 personnes :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Kg de Sauté de Porc (Voir conseil)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Grosse boite d’Ananas au Sirop 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 Cl de Sauce Soja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Cuillère à soupe rase de Gingembre en poudre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Gousses d’ail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Cuillères à soupe d’Huile de Pépins de raisin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Poivre blanc du moulin</w:t>
      </w:r>
    </w:p>
    <w:p w:rsidR="009212B1" w:rsidRDefault="009212B1" w:rsidP="002F392B">
      <w:pPr>
        <w:jc w:val="both"/>
        <w:rPr>
          <w:rFonts w:ascii="Arial" w:hAnsi="Arial" w:cs="Arial"/>
        </w:rPr>
      </w:pPr>
    </w:p>
    <w:p w:rsidR="009212B1" w:rsidRPr="000A6F0A" w:rsidRDefault="009212B1" w:rsidP="002F392B">
      <w:pPr>
        <w:jc w:val="both"/>
        <w:rPr>
          <w:rFonts w:ascii="Arial" w:hAnsi="Arial" w:cs="Arial"/>
          <w:b/>
          <w:color w:val="FF0000"/>
        </w:rPr>
      </w:pPr>
      <w:r w:rsidRPr="000A6F0A">
        <w:rPr>
          <w:rFonts w:ascii="Arial" w:hAnsi="Arial" w:cs="Arial"/>
          <w:b/>
          <w:color w:val="FF0000"/>
        </w:rPr>
        <w:t>Matériel :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Cocotte</w:t>
      </w:r>
    </w:p>
    <w:p w:rsidR="009212B1" w:rsidRDefault="009212B1" w:rsidP="002F392B">
      <w:pPr>
        <w:jc w:val="both"/>
        <w:rPr>
          <w:rFonts w:ascii="Arial" w:hAnsi="Arial" w:cs="Arial"/>
        </w:rPr>
      </w:pPr>
    </w:p>
    <w:p w:rsidR="009212B1" w:rsidRDefault="009212B1" w:rsidP="002F392B">
      <w:pPr>
        <w:jc w:val="both"/>
        <w:rPr>
          <w:rFonts w:ascii="Arial" w:hAnsi="Arial" w:cs="Arial"/>
        </w:rPr>
      </w:pPr>
    </w:p>
    <w:p w:rsidR="009212B1" w:rsidRPr="000A6F0A" w:rsidRDefault="009212B1" w:rsidP="002F392B">
      <w:pPr>
        <w:jc w:val="both"/>
        <w:rPr>
          <w:rFonts w:ascii="Arial" w:hAnsi="Arial" w:cs="Arial"/>
          <w:b/>
          <w:color w:val="FF0000"/>
        </w:rPr>
      </w:pPr>
      <w:r w:rsidRPr="000A6F0A">
        <w:rPr>
          <w:rFonts w:ascii="Arial" w:hAnsi="Arial" w:cs="Arial"/>
          <w:b/>
          <w:color w:val="FF0000"/>
        </w:rPr>
        <w:t>Préparation :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Coupez le sauté de porc en petits cubes.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Épluchez et hachez finement les gousses d’ail.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chauffez la moitié de l’huile dans la cocotte et faites y revenir l’ail (Voir conseil) avec la poudre de gingembre.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le reste d’huile puis faites revenir à feu vif le sauté de porc.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Égouttez l’ananas au-dessus d’un saladier afin d’en conserver son jus.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fois que le porc est bien revenu ajouter la sauce soja et le jus de l’ananas.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Poivrez généreusement.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Couvrez et laissez cuire 40 minutes à petits frémissements.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Découpez l’ananas en petits cubes puis ajoutez-les au porc, poursuivez la cuisson pendant encore 15 minutes toujours à petits frémissements mais cette fois-ci à découvert.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Rectifiez l’assaisonnement.</w:t>
      </w:r>
    </w:p>
    <w:p w:rsidR="009212B1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Dressez dans un plat de service et servez avec du riz blanc. (Voir conseil)</w:t>
      </w:r>
    </w:p>
    <w:p w:rsidR="009212B1" w:rsidRDefault="009212B1" w:rsidP="002F392B">
      <w:pPr>
        <w:jc w:val="both"/>
        <w:rPr>
          <w:rFonts w:ascii="Arial" w:hAnsi="Arial" w:cs="Arial"/>
        </w:rPr>
      </w:pPr>
    </w:p>
    <w:p w:rsidR="009212B1" w:rsidRDefault="009212B1" w:rsidP="002F392B">
      <w:pPr>
        <w:jc w:val="both"/>
        <w:rPr>
          <w:rFonts w:ascii="Arial" w:hAnsi="Arial" w:cs="Arial"/>
        </w:rPr>
      </w:pPr>
    </w:p>
    <w:p w:rsidR="009212B1" w:rsidRPr="000A6F0A" w:rsidRDefault="009212B1" w:rsidP="002F392B">
      <w:pPr>
        <w:jc w:val="both"/>
        <w:rPr>
          <w:rFonts w:ascii="Arial" w:hAnsi="Arial" w:cs="Arial"/>
          <w:b/>
          <w:color w:val="FF0000"/>
        </w:rPr>
      </w:pPr>
      <w:r w:rsidRPr="000A6F0A">
        <w:rPr>
          <w:rFonts w:ascii="Arial" w:hAnsi="Arial" w:cs="Arial"/>
          <w:b/>
          <w:color w:val="FF0000"/>
        </w:rPr>
        <w:t>Conseil :</w:t>
      </w:r>
    </w:p>
    <w:p w:rsidR="009212B1" w:rsidRDefault="009212B1" w:rsidP="002F392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Préférez du sauté de porc dans l’échine, la viande est moins sèche que dans le filet et se prête parfaitement aux recettes mijotées.</w:t>
      </w:r>
    </w:p>
    <w:p w:rsidR="009212B1" w:rsidRDefault="009212B1" w:rsidP="002F392B">
      <w:pPr>
        <w:jc w:val="both"/>
        <w:rPr>
          <w:rFonts w:ascii="Arial" w:hAnsi="Arial" w:cs="Arial"/>
          <w:color w:val="252525"/>
          <w:shd w:val="clear" w:color="auto" w:fill="FFFFFF"/>
        </w:rPr>
      </w:pPr>
    </w:p>
    <w:p w:rsidR="009212B1" w:rsidRDefault="009212B1" w:rsidP="002F392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L’ail ne doit pas colorer mais être juste transparent.</w:t>
      </w:r>
    </w:p>
    <w:p w:rsidR="009212B1" w:rsidRDefault="009212B1" w:rsidP="002F392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En faisant ainsi torréfier le gingembre il libérera toutes ses saveurs et parfumera délicatement votre plat.</w:t>
      </w:r>
    </w:p>
    <w:p w:rsidR="009212B1" w:rsidRDefault="009212B1" w:rsidP="002F392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Si vous aimez les plats épicés, ajoutez suivant votre gout, au même moment que le gingembre du piment de Cayenne afin de le faire également torréfier.</w:t>
      </w:r>
    </w:p>
    <w:p w:rsidR="009212B1" w:rsidRDefault="009212B1" w:rsidP="002F392B">
      <w:pPr>
        <w:jc w:val="both"/>
        <w:rPr>
          <w:rFonts w:ascii="Arial" w:hAnsi="Arial" w:cs="Arial"/>
          <w:color w:val="252525"/>
          <w:shd w:val="clear" w:color="auto" w:fill="FFFFFF"/>
        </w:rPr>
      </w:pPr>
    </w:p>
    <w:p w:rsidR="009212B1" w:rsidRDefault="009212B1" w:rsidP="002F392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Pour obtenir le même résultat que sur la photo du buffet j’ai utilisé deux kilos de viande et décoré avec un plumet d’ananas frais. Je l’ai servi à tempér</w:t>
      </w:r>
      <w:bookmarkStart w:id="0" w:name="_GoBack"/>
      <w:bookmarkEnd w:id="0"/>
      <w:r>
        <w:rPr>
          <w:rFonts w:ascii="Arial" w:hAnsi="Arial" w:cs="Arial"/>
          <w:color w:val="252525"/>
          <w:shd w:val="clear" w:color="auto" w:fill="FFFFFF"/>
        </w:rPr>
        <w:t>ature ambiante ce qui convient très bien à ce plat.</w:t>
      </w:r>
    </w:p>
    <w:p w:rsidR="009212B1" w:rsidRDefault="009212B1" w:rsidP="002F392B">
      <w:pPr>
        <w:jc w:val="both"/>
        <w:rPr>
          <w:rFonts w:ascii="Arial" w:hAnsi="Arial" w:cs="Arial"/>
          <w:color w:val="252525"/>
          <w:shd w:val="clear" w:color="auto" w:fill="FFFFFF"/>
        </w:rPr>
      </w:pPr>
    </w:p>
    <w:p w:rsidR="009212B1" w:rsidRPr="00E47EA6" w:rsidRDefault="009212B1" w:rsidP="002F392B">
      <w:pPr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Si vous le servez en plat chaud, à table, proposez du riz basmati en accompagnement.</w:t>
      </w:r>
    </w:p>
    <w:p w:rsidR="009212B1" w:rsidRDefault="009212B1" w:rsidP="002F392B">
      <w:pPr>
        <w:jc w:val="both"/>
        <w:rPr>
          <w:rFonts w:ascii="Arial" w:hAnsi="Arial" w:cs="Arial"/>
        </w:rPr>
      </w:pPr>
    </w:p>
    <w:p w:rsidR="009212B1" w:rsidRPr="000A6F0A" w:rsidRDefault="009212B1" w:rsidP="002F392B">
      <w:pPr>
        <w:jc w:val="both"/>
        <w:rPr>
          <w:rFonts w:ascii="Arial" w:hAnsi="Arial" w:cs="Arial"/>
          <w:b/>
          <w:color w:val="FF0000"/>
        </w:rPr>
      </w:pPr>
      <w:r w:rsidRPr="000A6F0A">
        <w:rPr>
          <w:rFonts w:ascii="Arial" w:hAnsi="Arial" w:cs="Arial"/>
          <w:b/>
          <w:color w:val="FF0000"/>
        </w:rPr>
        <w:t>Coté forme :</w:t>
      </w:r>
    </w:p>
    <w:p w:rsidR="009212B1" w:rsidRPr="001E33D5" w:rsidRDefault="009212B1" w:rsidP="002F392B">
      <w:pPr>
        <w:pStyle w:val="NormalWeb"/>
        <w:spacing w:before="0" w:after="0"/>
        <w:jc w:val="both"/>
        <w:rPr>
          <w:rFonts w:ascii="Arial" w:hAnsi="Arial" w:cs="Arial"/>
        </w:rPr>
      </w:pPr>
      <w:r w:rsidRPr="001E33D5">
        <w:rPr>
          <w:rFonts w:ascii="Arial" w:hAnsi="Arial" w:cs="Arial"/>
        </w:rPr>
        <w:t xml:space="preserve">Halte à toutes les idées reçues ! </w:t>
      </w:r>
      <w:r w:rsidRPr="00E47EA6">
        <w:rPr>
          <w:rFonts w:ascii="Arial" w:hAnsi="Arial" w:cs="Arial"/>
          <w:b/>
        </w:rPr>
        <w:t>La viande de porc n'est pas grasse</w:t>
      </w:r>
      <w:r w:rsidRPr="001E33D5">
        <w:rPr>
          <w:rFonts w:ascii="Arial" w:hAnsi="Arial" w:cs="Arial"/>
        </w:rPr>
        <w:t>, au contraire. Avec son</w:t>
      </w:r>
      <w:r w:rsidRPr="001E33D5">
        <w:rPr>
          <w:rStyle w:val="apple-converted-space"/>
          <w:rFonts w:ascii="Arial" w:hAnsi="Arial" w:cs="Arial"/>
        </w:rPr>
        <w:t> </w:t>
      </w:r>
      <w:r w:rsidRPr="001E33D5">
        <w:rPr>
          <w:rFonts w:ascii="Arial" w:hAnsi="Arial" w:cs="Arial"/>
          <w:b/>
          <w:bCs/>
        </w:rPr>
        <w:t>apport calorique moyen voisin de celui de la volaille</w:t>
      </w:r>
      <w:r w:rsidRPr="001E33D5">
        <w:rPr>
          <w:rFonts w:ascii="Arial" w:hAnsi="Arial" w:cs="Arial"/>
        </w:rPr>
        <w:t xml:space="preserve"> et surtout avec sa</w:t>
      </w:r>
      <w:r w:rsidRPr="001E33D5">
        <w:rPr>
          <w:rStyle w:val="apple-converted-space"/>
          <w:rFonts w:ascii="Arial" w:hAnsi="Arial" w:cs="Arial"/>
        </w:rPr>
        <w:t> </w:t>
      </w:r>
      <w:r w:rsidRPr="001E33D5">
        <w:rPr>
          <w:rFonts w:ascii="Arial" w:hAnsi="Arial" w:cs="Arial"/>
          <w:b/>
          <w:bCs/>
        </w:rPr>
        <w:t>teneur en graisses minime</w:t>
      </w:r>
      <w:r w:rsidRPr="001E33D5">
        <w:rPr>
          <w:rStyle w:val="apple-converted-space"/>
          <w:rFonts w:ascii="Arial" w:hAnsi="Arial" w:cs="Arial"/>
          <w:b/>
          <w:bCs/>
        </w:rPr>
        <w:t> </w:t>
      </w:r>
      <w:r w:rsidRPr="001E33D5">
        <w:rPr>
          <w:rFonts w:ascii="Arial" w:hAnsi="Arial" w:cs="Arial"/>
        </w:rPr>
        <w:t xml:space="preserve">, le porc entre parfaitement dans le cadre d'une alimentation légère et équilibrée. </w:t>
      </w:r>
      <w:r w:rsidRPr="001E33D5">
        <w:rPr>
          <w:rFonts w:ascii="Arial" w:hAnsi="Arial" w:cs="Arial"/>
        </w:rPr>
        <w:br/>
        <w:t xml:space="preserve">Notez que les lipides de la viande de porc sont en grande partie constitués d'acides gras insaturés (à hauteur de 60 % comme le poulet). </w:t>
      </w:r>
      <w:r w:rsidRPr="001E33D5">
        <w:rPr>
          <w:rFonts w:ascii="Arial" w:hAnsi="Arial" w:cs="Arial"/>
          <w:b/>
        </w:rPr>
        <w:t>Ces bonnes graisses contribuent à prévenir l'apparition des maladies cardio-vasculaires.</w:t>
      </w:r>
      <w:r w:rsidRPr="001E33D5">
        <w:rPr>
          <w:rFonts w:ascii="Arial" w:hAnsi="Arial" w:cs="Arial"/>
          <w:b/>
        </w:rPr>
        <w:br/>
      </w:r>
      <w:r w:rsidRPr="001E33D5">
        <w:rPr>
          <w:rFonts w:ascii="Arial" w:hAnsi="Arial" w:cs="Arial"/>
        </w:rPr>
        <w:br/>
        <w:t>Méfiance toutefois du côté des</w:t>
      </w:r>
      <w:r w:rsidRPr="001E33D5">
        <w:rPr>
          <w:rStyle w:val="apple-converted-space"/>
          <w:rFonts w:ascii="Arial" w:hAnsi="Arial" w:cs="Arial"/>
        </w:rPr>
        <w:t> </w:t>
      </w:r>
      <w:r w:rsidRPr="001E33D5">
        <w:rPr>
          <w:rFonts w:ascii="Arial" w:hAnsi="Arial" w:cs="Arial"/>
          <w:b/>
          <w:bCs/>
        </w:rPr>
        <w:t>charcuteries</w:t>
      </w:r>
      <w:r w:rsidRPr="001E33D5">
        <w:rPr>
          <w:rStyle w:val="apple-converted-space"/>
          <w:rFonts w:ascii="Arial" w:hAnsi="Arial" w:cs="Arial"/>
        </w:rPr>
        <w:t> </w:t>
      </w:r>
      <w:r w:rsidRPr="001E33D5">
        <w:rPr>
          <w:rFonts w:ascii="Arial" w:hAnsi="Arial" w:cs="Arial"/>
        </w:rPr>
        <w:t>qui sont, elles, jusqu'à 3 fois plus riches. Mais puisqu'on les consomme en général de façon modérée, aucune raison de se priver de trois tranches de saucisson ou d'une bonne tartine de rillettes !</w:t>
      </w:r>
      <w:r w:rsidRPr="001E33D5">
        <w:rPr>
          <w:rStyle w:val="apple-converted-space"/>
          <w:rFonts w:ascii="Arial" w:hAnsi="Arial" w:cs="Arial"/>
        </w:rPr>
        <w:t> </w:t>
      </w:r>
      <w:r w:rsidRPr="001E33D5">
        <w:rPr>
          <w:rFonts w:ascii="Arial" w:hAnsi="Arial" w:cs="Arial"/>
        </w:rPr>
        <w:br/>
      </w:r>
    </w:p>
    <w:p w:rsidR="009212B1" w:rsidRDefault="009212B1" w:rsidP="002F392B">
      <w:pPr>
        <w:jc w:val="both"/>
        <w:rPr>
          <w:rFonts w:ascii="Arial" w:hAnsi="Arial" w:cs="Arial"/>
          <w:b/>
          <w:u w:val="single"/>
        </w:rPr>
      </w:pPr>
      <w:r w:rsidRPr="001E33D5">
        <w:rPr>
          <w:rFonts w:ascii="Arial" w:hAnsi="Arial" w:cs="Arial"/>
        </w:rPr>
        <w:t>Par ailleurs, la viande de porc est très riche en</w:t>
      </w:r>
      <w:r>
        <w:rPr>
          <w:rFonts w:ascii="Arial" w:hAnsi="Arial" w:cs="Arial"/>
        </w:rPr>
        <w:t xml:space="preserve"> </w:t>
      </w:r>
      <w:r w:rsidRPr="001E33D5">
        <w:rPr>
          <w:rFonts w:ascii="Arial" w:hAnsi="Arial" w:cs="Arial"/>
          <w:b/>
          <w:bCs/>
        </w:rPr>
        <w:t>protéines d'excellente qualité</w:t>
      </w:r>
      <w:r w:rsidRPr="001E33D5">
        <w:rPr>
          <w:rFonts w:ascii="Arial" w:hAnsi="Arial" w:cs="Arial"/>
        </w:rPr>
        <w:t>. À titre d'exemple, imaginez qu'un morceau de 150 g suffit à couvrir 50 % des apports quotidiens d'un adulte de 70 kg !</w:t>
      </w:r>
      <w:r w:rsidRPr="001E33D5">
        <w:rPr>
          <w:rFonts w:ascii="Arial" w:hAnsi="Arial" w:cs="Arial"/>
        </w:rPr>
        <w:br/>
      </w:r>
    </w:p>
    <w:p w:rsidR="009212B1" w:rsidRPr="00E47EA6" w:rsidRDefault="009212B1" w:rsidP="002F39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Pour l’ananas :</w:t>
      </w:r>
      <w:r>
        <w:rPr>
          <w:rFonts w:ascii="Arial" w:hAnsi="Arial" w:cs="Arial"/>
        </w:rPr>
        <w:t xml:space="preserve"> Consultez la recette du Gâteau fraicheur à l’Ananas</w:t>
      </w:r>
    </w:p>
    <w:sectPr w:rsidR="009212B1" w:rsidRPr="00E47EA6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B1" w:rsidRDefault="009212B1">
      <w:r>
        <w:separator/>
      </w:r>
    </w:p>
  </w:endnote>
  <w:endnote w:type="continuationSeparator" w:id="0">
    <w:p w:rsidR="009212B1" w:rsidRDefault="0092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B1" w:rsidRDefault="009212B1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12B1" w:rsidRDefault="009212B1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B1" w:rsidRDefault="009212B1">
      <w:r>
        <w:separator/>
      </w:r>
    </w:p>
  </w:footnote>
  <w:footnote w:type="continuationSeparator" w:id="0">
    <w:p w:rsidR="009212B1" w:rsidRDefault="00921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B1" w:rsidRDefault="009212B1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944C0"/>
    <w:rsid w:val="000A1062"/>
    <w:rsid w:val="000A45A0"/>
    <w:rsid w:val="000A6F0A"/>
    <w:rsid w:val="000B7600"/>
    <w:rsid w:val="000C0887"/>
    <w:rsid w:val="000C11B3"/>
    <w:rsid w:val="000C40C2"/>
    <w:rsid w:val="000D57A9"/>
    <w:rsid w:val="000E257A"/>
    <w:rsid w:val="000E4F83"/>
    <w:rsid w:val="000F7EF2"/>
    <w:rsid w:val="0013362F"/>
    <w:rsid w:val="00145F8E"/>
    <w:rsid w:val="001519F1"/>
    <w:rsid w:val="00195967"/>
    <w:rsid w:val="00196D23"/>
    <w:rsid w:val="001A75D5"/>
    <w:rsid w:val="001B4DF6"/>
    <w:rsid w:val="001B57B1"/>
    <w:rsid w:val="001D31F2"/>
    <w:rsid w:val="001D63AD"/>
    <w:rsid w:val="001E33D5"/>
    <w:rsid w:val="001E5515"/>
    <w:rsid w:val="001F29A1"/>
    <w:rsid w:val="0020395A"/>
    <w:rsid w:val="002206DD"/>
    <w:rsid w:val="00221E0B"/>
    <w:rsid w:val="0022548B"/>
    <w:rsid w:val="0022612D"/>
    <w:rsid w:val="00242A72"/>
    <w:rsid w:val="00265919"/>
    <w:rsid w:val="002715AB"/>
    <w:rsid w:val="00286D73"/>
    <w:rsid w:val="0029247E"/>
    <w:rsid w:val="002A59EE"/>
    <w:rsid w:val="002C45A3"/>
    <w:rsid w:val="002E1EE4"/>
    <w:rsid w:val="002F392B"/>
    <w:rsid w:val="00300F3A"/>
    <w:rsid w:val="003054F9"/>
    <w:rsid w:val="003111A8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6815"/>
    <w:rsid w:val="003F0377"/>
    <w:rsid w:val="00401547"/>
    <w:rsid w:val="004047B1"/>
    <w:rsid w:val="00420DCB"/>
    <w:rsid w:val="004223DA"/>
    <w:rsid w:val="004228A5"/>
    <w:rsid w:val="00424A97"/>
    <w:rsid w:val="0042635E"/>
    <w:rsid w:val="00434105"/>
    <w:rsid w:val="00450B6C"/>
    <w:rsid w:val="0045115C"/>
    <w:rsid w:val="00451E41"/>
    <w:rsid w:val="004577AD"/>
    <w:rsid w:val="004628F7"/>
    <w:rsid w:val="00470C78"/>
    <w:rsid w:val="004927C9"/>
    <w:rsid w:val="004A6123"/>
    <w:rsid w:val="004B08A4"/>
    <w:rsid w:val="004B52BB"/>
    <w:rsid w:val="004C237F"/>
    <w:rsid w:val="004C72D5"/>
    <w:rsid w:val="004C7DEB"/>
    <w:rsid w:val="004D0451"/>
    <w:rsid w:val="004E514C"/>
    <w:rsid w:val="004F0859"/>
    <w:rsid w:val="004F1BBB"/>
    <w:rsid w:val="004F2113"/>
    <w:rsid w:val="00500F12"/>
    <w:rsid w:val="00504613"/>
    <w:rsid w:val="0050775E"/>
    <w:rsid w:val="00510F95"/>
    <w:rsid w:val="0051680C"/>
    <w:rsid w:val="005212A5"/>
    <w:rsid w:val="0052772E"/>
    <w:rsid w:val="005360E6"/>
    <w:rsid w:val="00542449"/>
    <w:rsid w:val="00542EEF"/>
    <w:rsid w:val="005753B1"/>
    <w:rsid w:val="0059717E"/>
    <w:rsid w:val="00597666"/>
    <w:rsid w:val="005A6F7E"/>
    <w:rsid w:val="005A7696"/>
    <w:rsid w:val="005B39B2"/>
    <w:rsid w:val="005B47AD"/>
    <w:rsid w:val="005B6411"/>
    <w:rsid w:val="005C4822"/>
    <w:rsid w:val="005C5588"/>
    <w:rsid w:val="005D5565"/>
    <w:rsid w:val="005F595D"/>
    <w:rsid w:val="005F5B22"/>
    <w:rsid w:val="0061425F"/>
    <w:rsid w:val="0062679B"/>
    <w:rsid w:val="00637FFE"/>
    <w:rsid w:val="00642967"/>
    <w:rsid w:val="00644E6E"/>
    <w:rsid w:val="006477FB"/>
    <w:rsid w:val="00656D26"/>
    <w:rsid w:val="0065773C"/>
    <w:rsid w:val="006643E0"/>
    <w:rsid w:val="0067217D"/>
    <w:rsid w:val="00674D13"/>
    <w:rsid w:val="00684A02"/>
    <w:rsid w:val="006957D8"/>
    <w:rsid w:val="006A6E43"/>
    <w:rsid w:val="006C4C90"/>
    <w:rsid w:val="006D163F"/>
    <w:rsid w:val="006D2DEB"/>
    <w:rsid w:val="006D5615"/>
    <w:rsid w:val="006E5074"/>
    <w:rsid w:val="006F1210"/>
    <w:rsid w:val="00714A7C"/>
    <w:rsid w:val="007318D4"/>
    <w:rsid w:val="007327D0"/>
    <w:rsid w:val="00733586"/>
    <w:rsid w:val="00734BC9"/>
    <w:rsid w:val="007425F4"/>
    <w:rsid w:val="007502FD"/>
    <w:rsid w:val="007637BA"/>
    <w:rsid w:val="00766B77"/>
    <w:rsid w:val="00770171"/>
    <w:rsid w:val="0077410B"/>
    <w:rsid w:val="007756DF"/>
    <w:rsid w:val="00780335"/>
    <w:rsid w:val="007A6F2A"/>
    <w:rsid w:val="007A70B8"/>
    <w:rsid w:val="007B4483"/>
    <w:rsid w:val="007C6865"/>
    <w:rsid w:val="007D2F76"/>
    <w:rsid w:val="007D54AF"/>
    <w:rsid w:val="007D7F38"/>
    <w:rsid w:val="007E1C07"/>
    <w:rsid w:val="007F12EE"/>
    <w:rsid w:val="008044EB"/>
    <w:rsid w:val="00816826"/>
    <w:rsid w:val="00816BD6"/>
    <w:rsid w:val="008355BF"/>
    <w:rsid w:val="00847C93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13653"/>
    <w:rsid w:val="009171C1"/>
    <w:rsid w:val="009212B1"/>
    <w:rsid w:val="0092394C"/>
    <w:rsid w:val="00927537"/>
    <w:rsid w:val="009402F4"/>
    <w:rsid w:val="00943A14"/>
    <w:rsid w:val="009566C8"/>
    <w:rsid w:val="00970A8F"/>
    <w:rsid w:val="00980DFB"/>
    <w:rsid w:val="00982BD4"/>
    <w:rsid w:val="00987236"/>
    <w:rsid w:val="00994BA7"/>
    <w:rsid w:val="009D1517"/>
    <w:rsid w:val="009D7CEE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4567F"/>
    <w:rsid w:val="00A548FF"/>
    <w:rsid w:val="00A65F8A"/>
    <w:rsid w:val="00A7158F"/>
    <w:rsid w:val="00A720DC"/>
    <w:rsid w:val="00A754A8"/>
    <w:rsid w:val="00A8350F"/>
    <w:rsid w:val="00A902EA"/>
    <w:rsid w:val="00A9075C"/>
    <w:rsid w:val="00A91D09"/>
    <w:rsid w:val="00A94380"/>
    <w:rsid w:val="00A94873"/>
    <w:rsid w:val="00A959B6"/>
    <w:rsid w:val="00AA017D"/>
    <w:rsid w:val="00AA5279"/>
    <w:rsid w:val="00AB304E"/>
    <w:rsid w:val="00AB42E7"/>
    <w:rsid w:val="00AD2A3E"/>
    <w:rsid w:val="00AD738E"/>
    <w:rsid w:val="00B02F8A"/>
    <w:rsid w:val="00B031F4"/>
    <w:rsid w:val="00B11563"/>
    <w:rsid w:val="00B14479"/>
    <w:rsid w:val="00B2038B"/>
    <w:rsid w:val="00B25AA7"/>
    <w:rsid w:val="00B26FBB"/>
    <w:rsid w:val="00B3278F"/>
    <w:rsid w:val="00B40607"/>
    <w:rsid w:val="00B436F2"/>
    <w:rsid w:val="00B452C4"/>
    <w:rsid w:val="00B51439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F20C2"/>
    <w:rsid w:val="00C44FC8"/>
    <w:rsid w:val="00C46A26"/>
    <w:rsid w:val="00C52B58"/>
    <w:rsid w:val="00C52DC8"/>
    <w:rsid w:val="00C539F6"/>
    <w:rsid w:val="00C6260E"/>
    <w:rsid w:val="00C62ACC"/>
    <w:rsid w:val="00C907EE"/>
    <w:rsid w:val="00C9210D"/>
    <w:rsid w:val="00C929E2"/>
    <w:rsid w:val="00C94791"/>
    <w:rsid w:val="00C9774C"/>
    <w:rsid w:val="00CA2F0A"/>
    <w:rsid w:val="00CA39ED"/>
    <w:rsid w:val="00CA63FF"/>
    <w:rsid w:val="00CC4B8B"/>
    <w:rsid w:val="00CC5F57"/>
    <w:rsid w:val="00CC780B"/>
    <w:rsid w:val="00CD4260"/>
    <w:rsid w:val="00CE29BF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96062"/>
    <w:rsid w:val="00DB6814"/>
    <w:rsid w:val="00DE1CE2"/>
    <w:rsid w:val="00E21EC4"/>
    <w:rsid w:val="00E31600"/>
    <w:rsid w:val="00E47EA6"/>
    <w:rsid w:val="00E6678E"/>
    <w:rsid w:val="00E70A40"/>
    <w:rsid w:val="00E77EC9"/>
    <w:rsid w:val="00E82659"/>
    <w:rsid w:val="00E83FB8"/>
    <w:rsid w:val="00E875B9"/>
    <w:rsid w:val="00ED1381"/>
    <w:rsid w:val="00EF3932"/>
    <w:rsid w:val="00F03F8E"/>
    <w:rsid w:val="00F06BF3"/>
    <w:rsid w:val="00F121BF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E6CA3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A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075C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77AD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77AD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A9075C"/>
  </w:style>
  <w:style w:type="character" w:customStyle="1" w:styleId="api">
    <w:name w:val="api"/>
    <w:uiPriority w:val="99"/>
    <w:rsid w:val="000A6F0A"/>
  </w:style>
  <w:style w:type="character" w:customStyle="1" w:styleId="lang-frp">
    <w:name w:val="lang-frp"/>
    <w:uiPriority w:val="99"/>
    <w:rsid w:val="000A6F0A"/>
  </w:style>
  <w:style w:type="character" w:customStyle="1" w:styleId="nowrap">
    <w:name w:val="nowrap"/>
    <w:uiPriority w:val="99"/>
    <w:rsid w:val="000A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502432334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4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2342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4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502432332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461</Words>
  <Characters>2537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2012-10-03T08:15:00Z</cp:lastPrinted>
  <dcterms:created xsi:type="dcterms:W3CDTF">2016-12-10T05:55:00Z</dcterms:created>
  <dcterms:modified xsi:type="dcterms:W3CDTF">2016-12-10T05:55:00Z</dcterms:modified>
</cp:coreProperties>
</file>