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F9" w:rsidRPr="00970A8F" w:rsidRDefault="00043DF9" w:rsidP="00922E8B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BUCATINI AU CHORIZO</w:t>
      </w:r>
    </w:p>
    <w:p w:rsidR="00043DF9" w:rsidRDefault="00043DF9" w:rsidP="00922E8B">
      <w:pPr>
        <w:jc w:val="both"/>
        <w:rPr>
          <w:rFonts w:ascii="Arial" w:hAnsi="Arial" w:cs="Arial"/>
          <w:color w:val="FF0000"/>
        </w:rPr>
      </w:pPr>
    </w:p>
    <w:p w:rsidR="00043DF9" w:rsidRDefault="00043DF9" w:rsidP="00922E8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043DF9" w:rsidRDefault="00043DF9" w:rsidP="00922E8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15 minutes + 10 minutes pour les Bucatini</w:t>
      </w:r>
    </w:p>
    <w:p w:rsidR="00043DF9" w:rsidRDefault="00043DF9" w:rsidP="00922E8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15 minutes </w:t>
      </w:r>
    </w:p>
    <w:p w:rsidR="00043DF9" w:rsidRDefault="00043DF9" w:rsidP="00922E8B">
      <w:pPr>
        <w:jc w:val="both"/>
        <w:rPr>
          <w:rFonts w:ascii="Arial" w:hAnsi="Arial" w:cs="Arial"/>
          <w:color w:val="FF0000"/>
        </w:rPr>
      </w:pPr>
    </w:p>
    <w:p w:rsidR="00043DF9" w:rsidRPr="00F8516C" w:rsidRDefault="00043DF9" w:rsidP="00922E8B">
      <w:pPr>
        <w:jc w:val="both"/>
        <w:rPr>
          <w:rFonts w:ascii="Arial" w:hAnsi="Arial" w:cs="Arial"/>
          <w:color w:val="FF0000"/>
        </w:rPr>
      </w:pPr>
    </w:p>
    <w:p w:rsidR="00043DF9" w:rsidRPr="00927537" w:rsidRDefault="00043DF9" w:rsidP="00922E8B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4 personnes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500 g de Bucatini N° 9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 g de Chorizo Fort ou Doux suivant votre goût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Petit Oignon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Boite de 400 g de Pulpe de Tomates concassées 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café de Paprika doux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café d’Origan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 g de Ricotta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Huile d’Olive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Persil frais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Blancs de poireaux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Oignon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 Filets d’anchois à l’huile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Cl de vin blanc sec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Sel, poivre blanc </w:t>
      </w: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Pr="00922E8B" w:rsidRDefault="00043DF9" w:rsidP="00922E8B">
      <w:pPr>
        <w:jc w:val="both"/>
        <w:rPr>
          <w:rFonts w:ascii="Arial" w:hAnsi="Arial" w:cs="Arial"/>
          <w:b/>
          <w:color w:val="FF0000"/>
        </w:rPr>
      </w:pPr>
      <w:r w:rsidRPr="00922E8B">
        <w:rPr>
          <w:rFonts w:ascii="Arial" w:hAnsi="Arial" w:cs="Arial"/>
          <w:b/>
          <w:color w:val="FF0000"/>
        </w:rPr>
        <w:t>Matériel :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Grande poêle anti adhésive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Grand faitout</w:t>
      </w: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Pr="00922E8B" w:rsidRDefault="00043DF9" w:rsidP="00922E8B">
      <w:pPr>
        <w:jc w:val="both"/>
        <w:rPr>
          <w:rFonts w:ascii="Arial" w:hAnsi="Arial" w:cs="Arial"/>
          <w:b/>
          <w:color w:val="FF0000"/>
        </w:rPr>
      </w:pPr>
      <w:r w:rsidRPr="00922E8B">
        <w:rPr>
          <w:rFonts w:ascii="Arial" w:hAnsi="Arial" w:cs="Arial"/>
          <w:b/>
          <w:color w:val="FF0000"/>
        </w:rPr>
        <w:t>Préparation :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Épluchez et hachez l’oignon.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poêle faites chauffer un filet d’huile d’olive et y faire blondir l’oignon.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Retirez la peau du chorizo puis coupez le en rondelles, ajoutez le à l’oignon avec le paprika et l’origan, faites revenir le tout en mélangeant de temps en temps pendant 7 à 8 minutes.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bout de ce temps incorporez la pulpe de tomate et laissez mijoter une quinzaine de minutes.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bouillir une grande quantité d’eau avec du sel dans un faitout et plongez-y les Bucatini, laissez cuire le temps indiqué sur le paquet.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Avant de les égoutter prélevez une louche d’eau de cuisson et incorporez-la à la sauce, mélangez bien.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Ajouter à la sauce la ricotta, bien mélanger et cuire à nouveau 5 minutes.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Disposez sur le dessus les Bucatini, mélanger le tout en faisant remonter la sauce du dessus.</w:t>
      </w: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Parsemer de persil ciselé et servir bien chaud.</w:t>
      </w: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Pr="00922E8B" w:rsidRDefault="00043DF9" w:rsidP="00922E8B">
      <w:pPr>
        <w:jc w:val="both"/>
        <w:rPr>
          <w:rFonts w:ascii="Arial" w:hAnsi="Arial" w:cs="Arial"/>
          <w:b/>
          <w:color w:val="FF0000"/>
        </w:rPr>
      </w:pPr>
      <w:r w:rsidRPr="00922E8B">
        <w:rPr>
          <w:rFonts w:ascii="Arial" w:hAnsi="Arial" w:cs="Arial"/>
          <w:b/>
          <w:color w:val="FF0000"/>
        </w:rPr>
        <w:t>Conseil :</w:t>
      </w:r>
    </w:p>
    <w:p w:rsidR="00043DF9" w:rsidRPr="000D5BF3" w:rsidRDefault="00043DF9" w:rsidP="00922E8B">
      <w:pPr>
        <w:jc w:val="both"/>
        <w:rPr>
          <w:rFonts w:ascii="Arial" w:hAnsi="Arial" w:cs="Arial"/>
          <w:color w:val="FF0000"/>
        </w:rPr>
      </w:pP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Default="00043DF9" w:rsidP="0092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J’ai choisi des Bucatini pour leur forme de spaghetti comportant un trou à l’intérieur, elles sont parfaites pour les pâtes en sauce. Le trou la retenant et rendant ainsi le plat moelleux.</w:t>
      </w: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Pr="000D5BF3" w:rsidRDefault="00043DF9" w:rsidP="00922E8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0D5BF3">
        <w:rPr>
          <w:rFonts w:ascii="Arial" w:hAnsi="Arial" w:cs="Arial"/>
        </w:rPr>
        <w:t>Les</w:t>
      </w:r>
      <w:r w:rsidRPr="000D5BF3">
        <w:rPr>
          <w:rStyle w:val="apple-converted-space"/>
          <w:rFonts w:ascii="Arial" w:hAnsi="Arial" w:cs="Arial"/>
        </w:rPr>
        <w:t> </w:t>
      </w:r>
      <w:r w:rsidRPr="000D5BF3">
        <w:rPr>
          <w:rFonts w:ascii="Arial" w:hAnsi="Arial" w:cs="Arial"/>
          <w:b/>
          <w:bCs/>
        </w:rPr>
        <w:t>bucatini</w:t>
      </w:r>
      <w:r w:rsidRPr="000D5BF3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0D5BF3">
        <w:rPr>
          <w:rFonts w:ascii="Arial" w:hAnsi="Arial" w:cs="Arial"/>
        </w:rPr>
        <w:t>est un type de</w:t>
      </w:r>
      <w:r w:rsidRPr="000D5BF3">
        <w:rPr>
          <w:rStyle w:val="apple-converted-space"/>
          <w:rFonts w:ascii="Arial" w:hAnsi="Arial" w:cs="Arial"/>
        </w:rPr>
        <w:t> </w:t>
      </w:r>
      <w:hyperlink r:id="rId7" w:tooltip="Pâtes alimentaires" w:history="1">
        <w:r w:rsidRPr="000D5BF3">
          <w:rPr>
            <w:rStyle w:val="Hyperlink"/>
            <w:rFonts w:ascii="Arial" w:hAnsi="Arial" w:cs="Arial"/>
            <w:color w:val="auto"/>
          </w:rPr>
          <w:t>pâtes alimentaires</w:t>
        </w:r>
      </w:hyperlink>
      <w:r w:rsidRPr="000D5BF3">
        <w:rPr>
          <w:rStyle w:val="apple-converted-space"/>
          <w:rFonts w:ascii="Arial" w:hAnsi="Arial" w:cs="Arial"/>
        </w:rPr>
        <w:t> </w:t>
      </w:r>
      <w:r w:rsidRPr="000D5BF3">
        <w:rPr>
          <w:rFonts w:ascii="Arial" w:hAnsi="Arial" w:cs="Arial"/>
        </w:rPr>
        <w:t>longues et creuses originaires traditionnellement de la région du</w:t>
      </w:r>
      <w:hyperlink r:id="rId8" w:tooltip="Latium" w:history="1">
        <w:r w:rsidRPr="000D5BF3">
          <w:rPr>
            <w:rStyle w:val="Hyperlink"/>
            <w:rFonts w:ascii="Arial" w:hAnsi="Arial" w:cs="Arial"/>
            <w:color w:val="auto"/>
          </w:rPr>
          <w:t>Latium</w:t>
        </w:r>
      </w:hyperlink>
      <w:r w:rsidRPr="000D5BF3">
        <w:rPr>
          <w:rFonts w:ascii="Arial" w:hAnsi="Arial" w:cs="Arial"/>
        </w:rPr>
        <w:t>.</w:t>
      </w:r>
    </w:p>
    <w:p w:rsidR="00043DF9" w:rsidRDefault="00043DF9" w:rsidP="00922E8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0D5BF3">
        <w:rPr>
          <w:rFonts w:ascii="Arial" w:hAnsi="Arial" w:cs="Arial"/>
        </w:rPr>
        <w:t>Leur nom vient de l'</w:t>
      </w:r>
      <w:hyperlink r:id="rId9" w:tooltip="Italien" w:history="1">
        <w:r w:rsidRPr="000D5BF3">
          <w:rPr>
            <w:rStyle w:val="Hyperlink"/>
            <w:rFonts w:ascii="Arial" w:hAnsi="Arial" w:cs="Arial"/>
            <w:color w:val="auto"/>
          </w:rPr>
          <w:t>italien</w:t>
        </w:r>
      </w:hyperlink>
      <w:r w:rsidRPr="000D5BF3">
        <w:rPr>
          <w:rStyle w:val="apple-converted-space"/>
          <w:rFonts w:ascii="Arial" w:hAnsi="Arial" w:cs="Arial"/>
        </w:rPr>
        <w:t> </w:t>
      </w:r>
      <w:r w:rsidRPr="000D5BF3">
        <w:rPr>
          <w:rFonts w:ascii="Arial" w:hAnsi="Arial" w:cs="Arial"/>
          <w:i/>
          <w:iCs/>
        </w:rPr>
        <w:t>bucato</w:t>
      </w:r>
      <w:r w:rsidRPr="000D5BF3">
        <w:rPr>
          <w:rFonts w:ascii="Arial" w:hAnsi="Arial" w:cs="Arial"/>
        </w:rPr>
        <w:t xml:space="preserve">, qui signifie « percé ». </w:t>
      </w:r>
    </w:p>
    <w:p w:rsidR="00043DF9" w:rsidRPr="000D5BF3" w:rsidRDefault="00043DF9" w:rsidP="00922E8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0D5BF3">
        <w:rPr>
          <w:rFonts w:ascii="Arial" w:hAnsi="Arial" w:cs="Arial"/>
        </w:rPr>
        <w:t>D'une longueur de 25 à 30 cm et de 3 mm de diamètre, les bucatini se situent à mi-chemin entre les pâtes de longues dimensions et les pâtes courtes à forme tubulaire. Leur temps moyen de cuisson est de neuf minutes, c'est-à-dire d'une durée similaire à celle des spaghettis bien que leur diamètre soit plus important, ceci étant compensé par le passage de l'eau dans la tubulure.</w:t>
      </w: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Default="00043DF9" w:rsidP="00922E8B">
      <w:pPr>
        <w:jc w:val="both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3.5pt;height:116.25pt">
            <v:imagedata r:id="rId10" r:href="rId11"/>
          </v:shape>
        </w:pict>
      </w:r>
    </w:p>
    <w:p w:rsidR="00043DF9" w:rsidRDefault="00043DF9" w:rsidP="00922E8B">
      <w:pPr>
        <w:jc w:val="both"/>
        <w:rPr>
          <w:rFonts w:ascii="Arial" w:hAnsi="Arial" w:cs="Arial"/>
        </w:rPr>
      </w:pPr>
    </w:p>
    <w:p w:rsidR="00043DF9" w:rsidRPr="00922E8B" w:rsidRDefault="00043DF9" w:rsidP="00922E8B">
      <w:pPr>
        <w:jc w:val="both"/>
        <w:rPr>
          <w:rFonts w:ascii="Arial" w:hAnsi="Arial" w:cs="Arial"/>
          <w:b/>
          <w:color w:val="FF0000"/>
        </w:rPr>
      </w:pPr>
      <w:r w:rsidRPr="00922E8B">
        <w:rPr>
          <w:rFonts w:ascii="Arial" w:hAnsi="Arial" w:cs="Arial"/>
          <w:b/>
          <w:color w:val="FF0000"/>
        </w:rPr>
        <w:t>Coté forme 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638"/>
      </w:tblGrid>
      <w:tr w:rsidR="00043DF9" w:rsidRPr="00410BFF" w:rsidTr="008355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043DF9" w:rsidRPr="00410BFF" w:rsidRDefault="00043DF9" w:rsidP="00922E8B">
            <w:pPr>
              <w:jc w:val="both"/>
              <w:rPr>
                <w:rFonts w:ascii="Arial" w:hAnsi="Arial" w:cs="Arial"/>
              </w:rPr>
            </w:pPr>
          </w:p>
        </w:tc>
      </w:tr>
    </w:tbl>
    <w:p w:rsidR="00043DF9" w:rsidRDefault="00043DF9" w:rsidP="00922E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un plat riche en calories, alors prévoyez le avant u</w:t>
      </w:r>
      <w:bookmarkStart w:id="0" w:name="_GoBack"/>
      <w:bookmarkEnd w:id="0"/>
      <w:r>
        <w:rPr>
          <w:rFonts w:ascii="Arial" w:hAnsi="Arial" w:cs="Arial"/>
        </w:rPr>
        <w:t>ne course pour « les réserves » ou après une activité sportive intense pour « recharger les batteries ».</w:t>
      </w:r>
    </w:p>
    <w:p w:rsidR="00043DF9" w:rsidRDefault="00043DF9" w:rsidP="00922E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043DF9" w:rsidRPr="00410BFF" w:rsidRDefault="00043DF9" w:rsidP="00922E8B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Mais bon…….vous n’êtes pas non plus obligé d’en prendre deux assiettes !!!</w:t>
      </w:r>
    </w:p>
    <w:p w:rsidR="00043DF9" w:rsidRPr="008355BF" w:rsidRDefault="00043DF9" w:rsidP="00922E8B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638"/>
      </w:tblGrid>
      <w:tr w:rsidR="00043DF9" w:rsidRPr="008355BF" w:rsidTr="00A907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043DF9" w:rsidRPr="008355BF" w:rsidRDefault="00043DF9" w:rsidP="00922E8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043DF9" w:rsidRPr="0088563D" w:rsidRDefault="00043DF9" w:rsidP="00922E8B">
            <w:pPr>
              <w:pStyle w:val="Heading2"/>
              <w:keepNext w:val="0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043DF9" w:rsidRPr="008355BF" w:rsidRDefault="00043DF9" w:rsidP="00922E8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043DF9" w:rsidRPr="008355BF" w:rsidRDefault="00043DF9" w:rsidP="00922E8B">
      <w:pPr>
        <w:jc w:val="both"/>
        <w:rPr>
          <w:rFonts w:ascii="Arial" w:hAnsi="Arial" w:cs="Arial"/>
          <w:b/>
        </w:rPr>
      </w:pPr>
    </w:p>
    <w:sectPr w:rsidR="00043DF9" w:rsidRPr="008355BF" w:rsidSect="00BE519C">
      <w:headerReference w:type="default" r:id="rId12"/>
      <w:footerReference w:type="default" r:id="rId13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F9" w:rsidRDefault="00043DF9">
      <w:r>
        <w:separator/>
      </w:r>
    </w:p>
  </w:endnote>
  <w:endnote w:type="continuationSeparator" w:id="0">
    <w:p w:rsidR="00043DF9" w:rsidRDefault="0004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F9" w:rsidRDefault="00043DF9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3DF9" w:rsidRDefault="00043DF9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F9" w:rsidRDefault="00043DF9">
      <w:r>
        <w:separator/>
      </w:r>
    </w:p>
  </w:footnote>
  <w:footnote w:type="continuationSeparator" w:id="0">
    <w:p w:rsidR="00043DF9" w:rsidRDefault="0004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F9" w:rsidRDefault="00043DF9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43DF9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D5BF3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0106"/>
    <w:rsid w:val="002715AB"/>
    <w:rsid w:val="0029247E"/>
    <w:rsid w:val="002A59EE"/>
    <w:rsid w:val="002C45A3"/>
    <w:rsid w:val="002E1EE4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E0FFC"/>
    <w:rsid w:val="003F0377"/>
    <w:rsid w:val="00401547"/>
    <w:rsid w:val="004047B1"/>
    <w:rsid w:val="00410BFF"/>
    <w:rsid w:val="00420DCB"/>
    <w:rsid w:val="004223DA"/>
    <w:rsid w:val="004228A5"/>
    <w:rsid w:val="00424A97"/>
    <w:rsid w:val="00434105"/>
    <w:rsid w:val="0045115C"/>
    <w:rsid w:val="00451E41"/>
    <w:rsid w:val="00457882"/>
    <w:rsid w:val="004628F7"/>
    <w:rsid w:val="004927C9"/>
    <w:rsid w:val="004A6123"/>
    <w:rsid w:val="004B08A4"/>
    <w:rsid w:val="004C237F"/>
    <w:rsid w:val="004C72D5"/>
    <w:rsid w:val="004C7DEB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3705"/>
    <w:rsid w:val="006643E0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F1210"/>
    <w:rsid w:val="006F3831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515F8"/>
    <w:rsid w:val="00852018"/>
    <w:rsid w:val="008532A5"/>
    <w:rsid w:val="0088563D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8F5A5E"/>
    <w:rsid w:val="00913653"/>
    <w:rsid w:val="009171C1"/>
    <w:rsid w:val="00922E8B"/>
    <w:rsid w:val="0092394C"/>
    <w:rsid w:val="00927537"/>
    <w:rsid w:val="009402F4"/>
    <w:rsid w:val="00943A14"/>
    <w:rsid w:val="009566C8"/>
    <w:rsid w:val="00970A8F"/>
    <w:rsid w:val="00971ADA"/>
    <w:rsid w:val="00982BD4"/>
    <w:rsid w:val="009D1517"/>
    <w:rsid w:val="009E3B9F"/>
    <w:rsid w:val="009E709E"/>
    <w:rsid w:val="009F0E9B"/>
    <w:rsid w:val="009F398E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30DFD"/>
    <w:rsid w:val="00C44FC8"/>
    <w:rsid w:val="00C46A26"/>
    <w:rsid w:val="00C52B58"/>
    <w:rsid w:val="00C539F6"/>
    <w:rsid w:val="00C6260E"/>
    <w:rsid w:val="00C62ACC"/>
    <w:rsid w:val="00C7506D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968CA"/>
    <w:rsid w:val="00DE1CE2"/>
    <w:rsid w:val="00E31600"/>
    <w:rsid w:val="00E6678E"/>
    <w:rsid w:val="00E70A40"/>
    <w:rsid w:val="00E77EC9"/>
    <w:rsid w:val="00E82659"/>
    <w:rsid w:val="00E83FB8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3970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7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75C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3970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970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A9075C"/>
  </w:style>
  <w:style w:type="character" w:customStyle="1" w:styleId="mw-headline">
    <w:name w:val="mw-headline"/>
    <w:uiPriority w:val="99"/>
    <w:rsid w:val="000D5BF3"/>
  </w:style>
  <w:style w:type="character" w:customStyle="1" w:styleId="mw-editsection">
    <w:name w:val="mw-editsection"/>
    <w:uiPriority w:val="99"/>
    <w:rsid w:val="000D5BF3"/>
  </w:style>
  <w:style w:type="character" w:customStyle="1" w:styleId="mw-editsection-bracket">
    <w:name w:val="mw-editsection-bracket"/>
    <w:uiPriority w:val="99"/>
    <w:rsid w:val="000D5BF3"/>
  </w:style>
  <w:style w:type="character" w:customStyle="1" w:styleId="mw-editsection-divider">
    <w:name w:val="mw-editsection-divider"/>
    <w:uiPriority w:val="99"/>
    <w:rsid w:val="000D5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67133451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459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67133449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atiu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P%C3%A2tes_alimentair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upload.wikimedia.org/wikipedia/commons/thumb/3/31/Bucatinicloseup.JPG/220px-Bucatinicloseup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Itali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485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2012-10-03T07:15:00Z</cp:lastPrinted>
  <dcterms:created xsi:type="dcterms:W3CDTF">2016-12-10T05:52:00Z</dcterms:created>
  <dcterms:modified xsi:type="dcterms:W3CDTF">2016-12-10T05:52:00Z</dcterms:modified>
</cp:coreProperties>
</file>