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BB" w:rsidRDefault="004B74BB" w:rsidP="008E6716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AMUSE-BOUCHE DE FÊTE – MINI MADELEINES AU MAGRET FUMÉ -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MINI KOUGLOFS AU FOIE GRAS et ALLUMETTES AU BRESSE BLEU</w:t>
      </w:r>
    </w:p>
    <w:p w:rsidR="004B74BB" w:rsidRPr="007452E9" w:rsidRDefault="004B74BB" w:rsidP="008E6716">
      <w:pPr>
        <w:jc w:val="both"/>
        <w:rPr>
          <w:rFonts w:ascii="Arial" w:hAnsi="Arial" w:cs="Arial"/>
          <w:b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Niveau de difficulté : Facile 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15 minutes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15 minutes 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3 heures pour les madeleines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 30 minutes pour les allumettes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Pr="006A7B11" w:rsidRDefault="004B74BB" w:rsidP="008E6716">
      <w:pPr>
        <w:jc w:val="both"/>
        <w:rPr>
          <w:rFonts w:ascii="Arial" w:hAnsi="Arial" w:cs="Arial"/>
          <w:b/>
          <w:color w:val="FF0000"/>
        </w:rPr>
      </w:pPr>
      <w:r w:rsidRPr="006A7B11">
        <w:rPr>
          <w:rFonts w:ascii="Arial" w:hAnsi="Arial" w:cs="Arial"/>
          <w:b/>
          <w:color w:val="FF0000"/>
        </w:rPr>
        <w:t xml:space="preserve">MINI MADELEINES AU MAGRET </w:t>
      </w:r>
      <w:r>
        <w:rPr>
          <w:rFonts w:ascii="Arial" w:hAnsi="Arial" w:cs="Arial"/>
          <w:b/>
          <w:color w:val="FF0000"/>
        </w:rPr>
        <w:t>FUMÉ</w:t>
      </w:r>
    </w:p>
    <w:p w:rsidR="004B74BB" w:rsidRPr="006A7B11" w:rsidRDefault="004B74BB" w:rsidP="008E6716">
      <w:pPr>
        <w:jc w:val="both"/>
        <w:rPr>
          <w:rFonts w:ascii="Arial" w:hAnsi="Arial" w:cs="Arial"/>
          <w:b/>
          <w:color w:val="FF0000"/>
        </w:rPr>
      </w:pPr>
    </w:p>
    <w:p w:rsidR="004B74BB" w:rsidRPr="00957302" w:rsidRDefault="004B74BB" w:rsidP="008E6716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20 Madeleines environ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80 g de Magret de Canard fumé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Farine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Beurre fondu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Œufs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café de Miel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café rase de Levure chimique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Quelques brins de Persil plat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Pr="00957302" w:rsidRDefault="004B74BB" w:rsidP="008E6716">
      <w:pPr>
        <w:jc w:val="both"/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Moules en Silicone à mini madeleines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Pr="007419BC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 saladier, mélangez les œufs avec le miel.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la farine mélangée à la levure.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fondre le beurre et incorporez le à la préparation en remuant bien.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Coupez le magret fumé et le persil en tous petits morceaux et ajoutez-les au reste, salez et poivrez.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Couvrez au contact avec un fil étirable et réservez au frais pendant 3 heures. (Voir conseil)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votre four à 220°.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Remplissez les moules à madeleines, si ils ne sont pas en silicone beurrez-les.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Enfournez pendant 3 minutes, puis baissez la température à 180 ° et poursuivez la cuisson encore 7 à 8 minutes jusqu’à ce qu’elles soient bien dorées.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Démoulez sur une grille et dégustez tièdes.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Pr="00A902EA" w:rsidRDefault="004B74BB" w:rsidP="008E6716">
      <w:pPr>
        <w:jc w:val="both"/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Laissez la pâte pendant 3 Heures au réfrigérateur, ne passez pas cette étape, elle permet à la pâte de former la fameuse petite boule typique des madeleines.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Pr="007452E9" w:rsidRDefault="004B74BB" w:rsidP="008E6716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MINI KOUGLOFS AU FOIE GRAS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15 minutes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10 minutes 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0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Pr="00F8516C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Pr="00957302" w:rsidRDefault="004B74BB" w:rsidP="008E6716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20 kouglofs environ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150 g de Foie Gras (voir conseil)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Œufs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Beurre mou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Cl de Lait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soupe de Poivre Roses ou Baies Roses moulues (Voir conseil)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½ Sachet de Levure chimique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Pr="00957302" w:rsidRDefault="004B74BB" w:rsidP="008E6716">
      <w:pPr>
        <w:jc w:val="both"/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Moules en silicone à mini kouglofs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Pr="007419BC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le four à 170°.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Détaillez le foie gras en petits dés.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 saladier, fouettez les œufs et ajoutez-y le lait.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Mélangez la farine et la levure dans un bol puis amalgamez avec le lait et les œufs, poivrez.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le beurre mou et mélangez bien afin d’obtenir une pâte homogène, incorporez le foie gras et les baies roses,  mélangez à nouveau.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Goutez et rectifiez l’assaisonnement en sel si nécessaire (Voir conseil).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Beurrez les moules à kouglofs et répartissez-y la préparation.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Enfournez pour 15 à 20 minutes suivant votre four.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Pr="00A902EA" w:rsidRDefault="004B74BB" w:rsidP="008E6716">
      <w:pPr>
        <w:jc w:val="both"/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Choisissez un petit bloc de foie gras simple, il va cuire, donc inutile d’avoir de la qualité supérieure extra.</w:t>
      </w:r>
    </w:p>
    <w:p w:rsidR="004B74BB" w:rsidRDefault="004B74BB" w:rsidP="008E6716">
      <w:pPr>
        <w:jc w:val="both"/>
        <w:rPr>
          <w:rFonts w:ascii="Arial" w:hAnsi="Arial" w:cs="Arial"/>
        </w:rPr>
      </w:pPr>
      <w:bookmarkStart w:id="0" w:name="_GoBack"/>
      <w:bookmarkEnd w:id="0"/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Placez le à l’avance au frais ou alors au congélateur afin qu’il durcisse et qu’il soit plus facile à couper en petits dés.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Goutez la préparation, en fonction du foie gras qui  peut être assez salé rectifiez l’assaisonnement.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Pensez à sortir votre beurre longtemps à l’avance afin qu’il soit bien mou.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Pr="007452E9" w:rsidRDefault="004B74BB" w:rsidP="008E6716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ALLUMETTES AU BRESSE BLEU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25 minutes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15 minutes 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30 minutes</w:t>
      </w: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Pr="00F8516C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Pr="00957302" w:rsidRDefault="004B74BB" w:rsidP="008E6716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10 Allumettes environ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Pâtes feuilletée pur beurre rectangulaires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150 g de Bresse Bleu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 g de Ricotta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Jaunes d’Œuf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Pr="002F7872" w:rsidRDefault="004B74BB" w:rsidP="008E6716">
      <w:pPr>
        <w:jc w:val="both"/>
        <w:rPr>
          <w:rFonts w:ascii="Arial" w:hAnsi="Arial" w:cs="Arial"/>
          <w:b/>
          <w:color w:val="FF0000"/>
        </w:rPr>
      </w:pPr>
      <w:r w:rsidRPr="002F7872">
        <w:rPr>
          <w:rFonts w:ascii="Arial" w:hAnsi="Arial" w:cs="Arial"/>
          <w:b/>
          <w:color w:val="FF0000"/>
        </w:rPr>
        <w:t>Matériel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Plaque de cuisson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Feuille de papier sulfurisé ou un tapis silicone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Pinceau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Pr="002F7872" w:rsidRDefault="004B74BB" w:rsidP="008E6716">
      <w:pPr>
        <w:jc w:val="both"/>
        <w:rPr>
          <w:rFonts w:ascii="Arial" w:hAnsi="Arial" w:cs="Arial"/>
          <w:b/>
          <w:color w:val="FF0000"/>
        </w:rPr>
      </w:pPr>
      <w:r w:rsidRPr="002F7872">
        <w:rPr>
          <w:rFonts w:ascii="Arial" w:hAnsi="Arial" w:cs="Arial"/>
          <w:b/>
          <w:color w:val="FF0000"/>
        </w:rPr>
        <w:t>Préparation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 petit bol délayez les jaunes d’œuf avec un peu d’eau.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Émiettez le Bresse Bleu dans un saladier et mélangez-le avec la ricotta.</w:t>
      </w:r>
    </w:p>
    <w:p w:rsidR="004B74BB" w:rsidRDefault="004B74BB" w:rsidP="008E6716">
      <w:pPr>
        <w:jc w:val="both"/>
        <w:rPr>
          <w:rFonts w:ascii="Arial" w:hAnsi="Arial" w:cs="Arial"/>
        </w:rPr>
      </w:pPr>
      <w:r w:rsidRPr="007F144D">
        <w:rPr>
          <w:rFonts w:ascii="Arial" w:hAnsi="Arial" w:cs="Arial"/>
        </w:rPr>
        <w:t>Déroulez la première p</w:t>
      </w:r>
      <w:r>
        <w:rPr>
          <w:rFonts w:ascii="Arial" w:hAnsi="Arial" w:cs="Arial"/>
        </w:rPr>
        <w:t>âte feuilletée et badigeonnez la de jaune d’œuf puis étalez la préparation au fromage sur le dessus.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Badigeonnez la deuxième pâte et recouvrer la première, appuyez légèrement pour souder.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Découpez en bandes et positionnez-les directement sur la plaque de cuisson (Voir conseil) recouverte du papier sulfurisé ou tapis silicone en les espaçant.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Réfrigérez pendant 30 minutes (Voir conseil)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votre four à 180 °.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réfrigération badigeonnez les allumettes du restant de jaunes d’œuf et enfournez pour 20 à 25 minutes.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Sortez-les du four et laissez tiédir avant de déguster.</w:t>
      </w:r>
    </w:p>
    <w:p w:rsidR="004B74BB" w:rsidRPr="007F144D" w:rsidRDefault="004B74BB" w:rsidP="008E6716">
      <w:pPr>
        <w:jc w:val="both"/>
        <w:rPr>
          <w:rFonts w:ascii="Arial" w:hAnsi="Arial" w:cs="Arial"/>
        </w:rPr>
      </w:pPr>
    </w:p>
    <w:p w:rsidR="004B74BB" w:rsidRPr="002F7872" w:rsidRDefault="004B74BB" w:rsidP="008E6716">
      <w:pPr>
        <w:jc w:val="both"/>
        <w:rPr>
          <w:rFonts w:ascii="Arial" w:hAnsi="Arial" w:cs="Arial"/>
          <w:b/>
          <w:color w:val="FF0000"/>
        </w:rPr>
      </w:pPr>
      <w:r w:rsidRPr="002F7872">
        <w:rPr>
          <w:rFonts w:ascii="Arial" w:hAnsi="Arial" w:cs="Arial"/>
          <w:b/>
          <w:color w:val="FF0000"/>
        </w:rPr>
        <w:t>Conseil :</w:t>
      </w:r>
    </w:p>
    <w:p w:rsidR="004B74BB" w:rsidRDefault="004B74BB" w:rsidP="008E6716">
      <w:pPr>
        <w:jc w:val="both"/>
        <w:rPr>
          <w:rFonts w:ascii="Arial" w:hAnsi="Arial" w:cs="Arial"/>
        </w:rPr>
      </w:pPr>
      <w:r w:rsidRPr="00E12E41">
        <w:rPr>
          <w:rFonts w:ascii="Arial" w:hAnsi="Arial" w:cs="Arial"/>
        </w:rPr>
        <w:t>Découpe</w:t>
      </w:r>
      <w:r>
        <w:rPr>
          <w:rFonts w:ascii="Arial" w:hAnsi="Arial" w:cs="Arial"/>
        </w:rPr>
        <w:t>z des bandes d’environ 2,5/3cm puis recoupez les en deux dans la longueur.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avez du mal à la découpez et à la manipuler après l’avoir refermée passez la 20 minutes au réfrigérateur pour la durcir un peu.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fait de réfrigérez votre pâte feuilletée avant la cuisson permettra à cette dernière de mieux de se développer.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 les serrez pas trop, la pâte feuilletée gonfle à la cuisson, elles risqueraient de se coller entre elles.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le souhaitez, vous pouvez également les torsader un peu mais dans ce cas effectuez cette opération à la sortie du réfrigérateur.</w:t>
      </w:r>
    </w:p>
    <w:p w:rsidR="004B74BB" w:rsidRPr="00E12E41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  <w:b/>
          <w:color w:val="FF0000"/>
        </w:rPr>
      </w:pPr>
    </w:p>
    <w:p w:rsidR="004B74BB" w:rsidRDefault="004B74BB" w:rsidP="008E6716">
      <w:pPr>
        <w:jc w:val="both"/>
        <w:rPr>
          <w:rFonts w:ascii="Arial" w:hAnsi="Arial" w:cs="Arial"/>
        </w:rPr>
      </w:pPr>
      <w:r w:rsidRPr="00753206">
        <w:rPr>
          <w:rFonts w:ascii="Arial" w:hAnsi="Arial" w:cs="Arial"/>
          <w:b/>
          <w:color w:val="FF0000"/>
        </w:rPr>
        <w:t>Pour la petite histoire</w:t>
      </w:r>
      <w:r>
        <w:rPr>
          <w:rFonts w:ascii="Arial" w:hAnsi="Arial" w:cs="Arial"/>
        </w:rPr>
        <w:t> :</w:t>
      </w:r>
    </w:p>
    <w:p w:rsidR="004B74BB" w:rsidRDefault="004B74BB" w:rsidP="008E6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Pr="00753206">
        <w:rPr>
          <w:rFonts w:ascii="Arial" w:hAnsi="Arial" w:cs="Arial"/>
          <w:b/>
          <w:u w:val="single"/>
        </w:rPr>
        <w:t>baies roses</w:t>
      </w:r>
      <w:r>
        <w:rPr>
          <w:rFonts w:ascii="Arial" w:hAnsi="Arial" w:cs="Arial"/>
        </w:rPr>
        <w:t xml:space="preserve"> ne peuvent pas être moulues car elles s’écrasent et s’amalgament, il faut donc les piler au mortier. </w:t>
      </w:r>
    </w:p>
    <w:p w:rsidR="004B74BB" w:rsidRDefault="004B74BB" w:rsidP="008E6716">
      <w:pPr>
        <w:jc w:val="both"/>
        <w:rPr>
          <w:rFonts w:ascii="Arial" w:hAnsi="Arial" w:cs="Arial"/>
        </w:rPr>
      </w:pPr>
    </w:p>
    <w:p w:rsidR="004B74BB" w:rsidRDefault="004B74BB" w:rsidP="008E6716">
      <w:pPr>
        <w:jc w:val="both"/>
        <w:rPr>
          <w:rFonts w:ascii="Arial" w:hAnsi="Arial" w:cs="Arial"/>
          <w:color w:val="FF0000"/>
        </w:rPr>
      </w:pPr>
    </w:p>
    <w:p w:rsidR="004B74BB" w:rsidRPr="00753206" w:rsidRDefault="004B74BB" w:rsidP="008E6716">
      <w:pPr>
        <w:jc w:val="both"/>
        <w:rPr>
          <w:rFonts w:ascii="Arial" w:hAnsi="Arial" w:cs="Arial"/>
          <w:color w:val="FF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ies roses" style="width:99pt;height:99pt">
            <v:imagedata r:id="rId7" r:href="rId8"/>
          </v:shape>
        </w:pict>
      </w:r>
    </w:p>
    <w:p w:rsidR="004B74BB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  <w:color w:val="6D584F"/>
          <w:sz w:val="18"/>
          <w:szCs w:val="18"/>
        </w:rPr>
      </w:pPr>
      <w:r>
        <w:rPr>
          <w:rFonts w:ascii="Arial" w:hAnsi="Arial" w:cs="Arial"/>
          <w:color w:val="6D584F"/>
          <w:sz w:val="18"/>
          <w:szCs w:val="18"/>
        </w:rPr>
        <w:t> 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753206">
        <w:rPr>
          <w:rStyle w:val="Strong"/>
          <w:rFonts w:ascii="Arial" w:hAnsi="Arial" w:cs="Arial"/>
          <w:b w:val="0"/>
          <w:bCs/>
          <w:bdr w:val="none" w:sz="0" w:space="0" w:color="auto" w:frame="1"/>
        </w:rPr>
        <w:t>A l'origine, elles proviennent d'Amérique du sud</w:t>
      </w:r>
      <w:r w:rsidRPr="00753206">
        <w:rPr>
          <w:rFonts w:ascii="Arial" w:hAnsi="Arial" w:cs="Arial"/>
          <w:bdr w:val="none" w:sz="0" w:space="0" w:color="auto" w:frame="1"/>
        </w:rPr>
        <w:t>, puis elles ont été introduites à l'Ile Maurice au début du XIXème siècle. Elles s'y développent maintenant à l'état sauvage.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753206">
        <w:rPr>
          <w:rFonts w:ascii="Arial" w:hAnsi="Arial" w:cs="Arial"/>
          <w:bdr w:val="none" w:sz="0" w:space="0" w:color="auto" w:frame="1"/>
        </w:rPr>
        <w:t>On ne devrait pas l'appeler poivre rose car</w:t>
      </w:r>
      <w:r w:rsidRPr="007532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il ne fait pas partie de la famille</w:t>
      </w:r>
      <w:r w:rsidRPr="007532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753206">
        <w:rPr>
          <w:rStyle w:val="Emphasis"/>
          <w:rFonts w:ascii="Arial" w:hAnsi="Arial" w:cs="Arial"/>
          <w:iCs/>
          <w:bdr w:val="none" w:sz="0" w:space="0" w:color="auto" w:frame="1"/>
        </w:rPr>
        <w:t>piper negrum</w:t>
      </w:r>
      <w:r w:rsidRPr="00753206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qui est le vrai poivre</w:t>
      </w:r>
      <w:r w:rsidRPr="00753206">
        <w:rPr>
          <w:rFonts w:ascii="Arial" w:hAnsi="Arial" w:cs="Arial"/>
          <w:bdr w:val="none" w:sz="0" w:space="0" w:color="auto" w:frame="1"/>
        </w:rPr>
        <w:t>.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  <w:bdr w:val="none" w:sz="0" w:space="0" w:color="auto" w:frame="1"/>
        </w:rPr>
      </w:pPr>
      <w:r w:rsidRPr="00753206">
        <w:rPr>
          <w:rFonts w:ascii="Arial" w:hAnsi="Arial" w:cs="Arial"/>
          <w:bdr w:val="none" w:sz="0" w:space="0" w:color="auto" w:frame="1"/>
        </w:rPr>
        <w:t>Ce</w:t>
      </w:r>
      <w:r w:rsidRPr="007532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faux poivre</w:t>
      </w:r>
      <w:r w:rsidRPr="007532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753206">
        <w:rPr>
          <w:rFonts w:ascii="Arial" w:hAnsi="Arial" w:cs="Arial"/>
          <w:bdr w:val="none" w:sz="0" w:space="0" w:color="auto" w:frame="1"/>
        </w:rPr>
        <w:t>connu également sous le nom de </w:t>
      </w:r>
      <w:r w:rsidRPr="00753206">
        <w:rPr>
          <w:rStyle w:val="Emphasis"/>
          <w:rFonts w:ascii="Arial" w:hAnsi="Arial" w:cs="Arial"/>
          <w:iCs/>
          <w:bdr w:val="none" w:sz="0" w:space="0" w:color="auto" w:frame="1"/>
        </w:rPr>
        <w:t>poivre des Bourbon</w:t>
      </w:r>
      <w:r w:rsidRPr="00753206">
        <w:rPr>
          <w:rFonts w:ascii="Arial" w:hAnsi="Arial" w:cs="Arial"/>
          <w:bdr w:val="none" w:sz="0" w:space="0" w:color="auto" w:frame="1"/>
        </w:rPr>
        <w:t> ou </w:t>
      </w:r>
      <w:r w:rsidRPr="00753206">
        <w:rPr>
          <w:rStyle w:val="Emphasis"/>
          <w:rFonts w:ascii="Arial" w:hAnsi="Arial" w:cs="Arial"/>
          <w:iCs/>
          <w:bdr w:val="none" w:sz="0" w:space="0" w:color="auto" w:frame="1"/>
        </w:rPr>
        <w:t>poivre de la Réunion</w:t>
      </w:r>
      <w:r w:rsidRPr="00753206">
        <w:rPr>
          <w:rFonts w:ascii="Arial" w:hAnsi="Arial" w:cs="Arial"/>
          <w:bdr w:val="none" w:sz="0" w:space="0" w:color="auto" w:frame="1"/>
        </w:rPr>
        <w:t>, doit ses diverses appellations à l’ile de la Réunion qui sous la royauté, au 18ème siècle, portait le nom d’ile Bourbon.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753206">
        <w:rPr>
          <w:rFonts w:ascii="Arial" w:hAnsi="Arial" w:cs="Arial"/>
          <w:bdr w:val="none" w:sz="0" w:space="0" w:color="auto" w:frame="1"/>
        </w:rPr>
        <w:t>Elles ont un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goût poivré légèrement sucré et chaud.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753206">
        <w:rPr>
          <w:rFonts w:ascii="Arial" w:hAnsi="Arial" w:cs="Arial"/>
          <w:bdr w:val="none" w:sz="0" w:space="0" w:color="auto" w:frame="1"/>
        </w:rPr>
        <w:t>Ce</w:t>
      </w:r>
      <w:r w:rsidRPr="007532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753206">
        <w:rPr>
          <w:rStyle w:val="Emphasis"/>
          <w:rFonts w:ascii="Arial" w:hAnsi="Arial" w:cs="Arial"/>
          <w:iCs/>
          <w:bdr w:val="none" w:sz="0" w:space="0" w:color="auto" w:frame="1"/>
        </w:rPr>
        <w:t>poivre Bourbon</w:t>
      </w:r>
      <w:r w:rsidRPr="007532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753206">
        <w:rPr>
          <w:rFonts w:ascii="Arial" w:hAnsi="Arial" w:cs="Arial"/>
          <w:bdr w:val="none" w:sz="0" w:space="0" w:color="auto" w:frame="1"/>
        </w:rPr>
        <w:t>est utilisé un peu partout. Il se marie très bien avec le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veau, le poisson, dans les farces ou les sauces</w:t>
      </w:r>
      <w:r w:rsidRPr="00753206">
        <w:rPr>
          <w:rFonts w:ascii="Arial" w:hAnsi="Arial" w:cs="Arial"/>
          <w:bdr w:val="none" w:sz="0" w:space="0" w:color="auto" w:frame="1"/>
        </w:rPr>
        <w:t>. 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Style w:val="Strong"/>
          <w:rFonts w:ascii="Arial" w:hAnsi="Arial" w:cs="Arial"/>
          <w:bCs/>
          <w:bdr w:val="none" w:sz="0" w:space="0" w:color="auto" w:frame="1"/>
        </w:rPr>
      </w:pPr>
      <w:r w:rsidRPr="00753206">
        <w:rPr>
          <w:rFonts w:ascii="Arial" w:hAnsi="Arial" w:cs="Arial"/>
          <w:bdr w:val="none" w:sz="0" w:space="0" w:color="auto" w:frame="1"/>
        </w:rPr>
        <w:t>Les baies roses sont aussi souvent</w:t>
      </w:r>
      <w:r w:rsidRPr="007532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mangées en entrée</w:t>
      </w:r>
      <w:r w:rsidRPr="007532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753206">
        <w:rPr>
          <w:rFonts w:ascii="Arial" w:hAnsi="Arial" w:cs="Arial"/>
          <w:bdr w:val="none" w:sz="0" w:space="0" w:color="auto" w:frame="1"/>
        </w:rPr>
        <w:t>dans par exemple les</w:t>
      </w:r>
      <w:r w:rsidRPr="007532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betteraves,</w:t>
      </w:r>
      <w:r w:rsidRPr="00753206">
        <w:rPr>
          <w:rStyle w:val="apple-converted-space"/>
          <w:rFonts w:ascii="Arial" w:hAnsi="Arial" w:cs="Arial"/>
        </w:rPr>
        <w:t>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les salades d’été...</w:t>
      </w:r>
      <w:r w:rsidRPr="00753206">
        <w:rPr>
          <w:rFonts w:ascii="Arial" w:hAnsi="Arial" w:cs="Arial"/>
          <w:bdr w:val="none" w:sz="0" w:space="0" w:color="auto" w:frame="1"/>
        </w:rPr>
        <w:t> Elles sont excellentes dans le</w:t>
      </w:r>
      <w:r w:rsidRPr="0075320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fromage blanc, les fromages de chèvre et les haricots verts servis en salade ou la crème de petits pois.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753206">
        <w:rPr>
          <w:rFonts w:ascii="Arial" w:hAnsi="Arial" w:cs="Arial"/>
          <w:bdr w:val="none" w:sz="0" w:space="0" w:color="auto" w:frame="1"/>
        </w:rPr>
        <w:t>Voici quelques bonnes raisons, en plus de ses propriétés gustatives, d'acheter du poivre rose. Il possède des vertus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anti-inflammatoires, antiseptiques et purgatives.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753206">
        <w:rPr>
          <w:rFonts w:ascii="Arial" w:hAnsi="Arial" w:cs="Arial"/>
        </w:rPr>
        <w:t>En médecine alternative, on prête aux baies roses des</w:t>
      </w:r>
      <w:r w:rsidRPr="00753206">
        <w:rPr>
          <w:rStyle w:val="apple-converted-space"/>
          <w:rFonts w:ascii="Arial" w:hAnsi="Arial" w:cs="Arial"/>
        </w:rPr>
        <w:t>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propriétés tonifiantes et antibactériennes</w:t>
      </w:r>
      <w:r w:rsidRPr="00753206">
        <w:rPr>
          <w:rFonts w:ascii="Arial" w:hAnsi="Arial" w:cs="Arial"/>
        </w:rPr>
        <w:t>. On dit qu'elle</w:t>
      </w:r>
      <w:r w:rsidRPr="00753206">
        <w:rPr>
          <w:rStyle w:val="apple-converted-space"/>
          <w:rFonts w:ascii="Arial" w:hAnsi="Arial" w:cs="Arial"/>
        </w:rPr>
        <w:t>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active la circulation sanguine</w:t>
      </w:r>
      <w:r w:rsidRPr="00753206">
        <w:rPr>
          <w:rStyle w:val="apple-converted-space"/>
          <w:rFonts w:ascii="Arial" w:hAnsi="Arial" w:cs="Arial"/>
        </w:rPr>
        <w:t> </w:t>
      </w:r>
      <w:r w:rsidRPr="00753206">
        <w:rPr>
          <w:rFonts w:ascii="Arial" w:hAnsi="Arial" w:cs="Arial"/>
        </w:rPr>
        <w:t>avec une propriété dilatatrice des vaisseaux sanguins.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753206">
        <w:rPr>
          <w:rFonts w:ascii="Arial" w:hAnsi="Arial" w:cs="Arial"/>
        </w:rPr>
        <w:t> </w:t>
      </w:r>
    </w:p>
    <w:p w:rsidR="004B74BB" w:rsidRPr="00753206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753206">
        <w:rPr>
          <w:rFonts w:ascii="Arial" w:hAnsi="Arial" w:cs="Arial"/>
        </w:rPr>
        <w:t>Certaines études ont montré qu'elles étaient</w:t>
      </w:r>
      <w:r w:rsidRPr="00753206">
        <w:rPr>
          <w:rStyle w:val="apple-converted-space"/>
          <w:rFonts w:ascii="Arial" w:hAnsi="Arial" w:cs="Arial"/>
        </w:rPr>
        <w:t> </w:t>
      </w:r>
      <w:r w:rsidRPr="00753206">
        <w:rPr>
          <w:rStyle w:val="Strong"/>
          <w:rFonts w:ascii="Arial" w:hAnsi="Arial" w:cs="Arial"/>
          <w:bCs/>
          <w:bdr w:val="none" w:sz="0" w:space="0" w:color="auto" w:frame="1"/>
        </w:rPr>
        <w:t>efficaces pour lutter contre certaines maladies infectieuses tropicales</w:t>
      </w:r>
      <w:r w:rsidRPr="00753206">
        <w:rPr>
          <w:rStyle w:val="apple-converted-space"/>
          <w:rFonts w:ascii="Arial" w:hAnsi="Arial" w:cs="Arial"/>
        </w:rPr>
        <w:t> </w:t>
      </w:r>
      <w:r w:rsidRPr="00753206">
        <w:rPr>
          <w:rFonts w:ascii="Arial" w:hAnsi="Arial" w:cs="Arial"/>
        </w:rPr>
        <w:t>telles que le Chikungunya.</w:t>
      </w:r>
    </w:p>
    <w:p w:rsidR="004B74BB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 w:rsidRPr="00753206">
        <w:rPr>
          <w:rFonts w:ascii="Arial" w:hAnsi="Arial" w:cs="Arial"/>
        </w:rPr>
        <w:t>Sur l'Ile de la Réunion, on dit que les baies roses permettent un bon fonctionnement du cycle menstruel féminin.</w:t>
      </w:r>
    </w:p>
    <w:p w:rsidR="004B74BB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4B74BB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FF0000"/>
        </w:rPr>
      </w:pPr>
      <w:r w:rsidRPr="00ED345A">
        <w:rPr>
          <w:rFonts w:ascii="Arial" w:hAnsi="Arial" w:cs="Arial"/>
          <w:b/>
          <w:color w:val="FF0000"/>
        </w:rPr>
        <w:t>Le Bresse Bleu :</w:t>
      </w:r>
    </w:p>
    <w:p w:rsidR="004B74BB" w:rsidRPr="00ED345A" w:rsidRDefault="004B74BB" w:rsidP="008E6716">
      <w:pPr>
        <w:pStyle w:val="NormalWeb"/>
        <w:shd w:val="clear" w:color="auto" w:fill="F5F5F5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FF0000"/>
        </w:rPr>
      </w:pPr>
    </w:p>
    <w:p w:rsidR="004B74BB" w:rsidRPr="00ED345A" w:rsidRDefault="004B74BB" w:rsidP="008E671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ED345A">
        <w:rPr>
          <w:rFonts w:ascii="Arial" w:hAnsi="Arial" w:cs="Arial"/>
        </w:rPr>
        <w:t>Le terme "Bleu" désigne la famille des fromages au lait de vache, de chèvre ou de brebis, dont</w:t>
      </w:r>
      <w:r w:rsidRPr="00ED345A">
        <w:rPr>
          <w:rStyle w:val="apple-converted-space"/>
          <w:rFonts w:ascii="Arial" w:hAnsi="Arial" w:cs="Arial"/>
          <w:b/>
          <w:bCs/>
        </w:rPr>
        <w:t> </w:t>
      </w:r>
      <w:r w:rsidRPr="00ED345A">
        <w:rPr>
          <w:rStyle w:val="Strong"/>
          <w:rFonts w:ascii="Arial" w:hAnsi="Arial" w:cs="Arial"/>
          <w:bCs/>
        </w:rPr>
        <w:t>la pâte crémeuse est veinée par la formation de moisissures</w:t>
      </w:r>
      <w:r w:rsidRPr="00ED345A">
        <w:rPr>
          <w:rFonts w:ascii="Arial" w:hAnsi="Arial" w:cs="Arial"/>
        </w:rPr>
        <w:t>.</w:t>
      </w:r>
    </w:p>
    <w:p w:rsidR="004B74BB" w:rsidRDefault="004B74BB" w:rsidP="008E671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ED345A">
        <w:rPr>
          <w:rFonts w:ascii="Arial" w:hAnsi="Arial" w:cs="Arial"/>
        </w:rPr>
        <w:t>Naturellement riche calcium et en protéines, le bleu représente aussi une bonne source de</w:t>
      </w:r>
      <w:r w:rsidRPr="00ED345A">
        <w:rPr>
          <w:rStyle w:val="apple-converted-space"/>
          <w:rFonts w:ascii="Arial" w:hAnsi="Arial" w:cs="Arial"/>
          <w:b/>
          <w:bCs/>
        </w:rPr>
        <w:t> </w:t>
      </w:r>
      <w:r w:rsidRPr="00ED345A">
        <w:rPr>
          <w:rFonts w:ascii="Arial" w:hAnsi="Arial" w:cs="Arial"/>
          <w:b/>
          <w:bCs/>
        </w:rPr>
        <w:t>vitamine B</w:t>
      </w:r>
      <w:r w:rsidRPr="00ED345A">
        <w:rPr>
          <w:rFonts w:ascii="Arial" w:hAnsi="Arial" w:cs="Arial"/>
        </w:rPr>
        <w:t>, synthétisées par les moisissures.</w:t>
      </w:r>
    </w:p>
    <w:p w:rsidR="004B74BB" w:rsidRPr="00ED345A" w:rsidRDefault="004B74BB" w:rsidP="008E671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4B74BB" w:rsidRPr="00ED345A" w:rsidRDefault="004B74BB" w:rsidP="008E6716">
      <w:pPr>
        <w:jc w:val="both"/>
        <w:rPr>
          <w:rFonts w:ascii="Arial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Le </w:t>
      </w:r>
      <w:r w:rsidRPr="00ED345A">
        <w:rPr>
          <w:rFonts w:ascii="Arial" w:hAnsi="Arial" w:cs="Arial"/>
          <w:b/>
          <w:bCs/>
          <w:shd w:val="clear" w:color="auto" w:fill="FFFFFF"/>
        </w:rPr>
        <w:t xml:space="preserve"> Bresse</w:t>
      </w:r>
      <w:r w:rsidRPr="00ED345A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bleu </w:t>
      </w:r>
      <w:r w:rsidRPr="00ED345A">
        <w:rPr>
          <w:rFonts w:ascii="Arial" w:hAnsi="Arial" w:cs="Arial"/>
          <w:shd w:val="clear" w:color="auto" w:fill="FFFFFF"/>
        </w:rPr>
        <w:t>: élaboré à partir de lait de vache pasteurisé, ce fromage à pâte persillé et à croûte fleurie est produit de façon industrielle dans l'Ain. Onct</w:t>
      </w:r>
      <w:r>
        <w:rPr>
          <w:rFonts w:ascii="Arial" w:hAnsi="Arial" w:cs="Arial"/>
          <w:shd w:val="clear" w:color="auto" w:fill="FFFFFF"/>
        </w:rPr>
        <w:t>ueux, il offre une saveur douce.</w:t>
      </w:r>
    </w:p>
    <w:sectPr w:rsidR="004B74BB" w:rsidRPr="00ED345A" w:rsidSect="00BE519C">
      <w:headerReference w:type="default" r:id="rId9"/>
      <w:footerReference w:type="default" r:id="rId10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BB" w:rsidRDefault="004B74BB">
      <w:r>
        <w:separator/>
      </w:r>
    </w:p>
  </w:endnote>
  <w:endnote w:type="continuationSeparator" w:id="0">
    <w:p w:rsidR="004B74BB" w:rsidRDefault="004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BB" w:rsidRDefault="004B74BB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74BB" w:rsidRDefault="004B74BB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BB" w:rsidRDefault="004B74BB">
      <w:r>
        <w:separator/>
      </w:r>
    </w:p>
  </w:footnote>
  <w:footnote w:type="continuationSeparator" w:id="0">
    <w:p w:rsidR="004B74BB" w:rsidRDefault="004B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BB" w:rsidRDefault="004B74BB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8C5220"/>
    <w:multiLevelType w:val="multilevel"/>
    <w:tmpl w:val="DAC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63FE2"/>
    <w:multiLevelType w:val="multilevel"/>
    <w:tmpl w:val="E1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6342E"/>
    <w:rsid w:val="00077C66"/>
    <w:rsid w:val="00080CDF"/>
    <w:rsid w:val="00082359"/>
    <w:rsid w:val="000A1062"/>
    <w:rsid w:val="000A45A0"/>
    <w:rsid w:val="000A64D5"/>
    <w:rsid w:val="000B7600"/>
    <w:rsid w:val="000C0887"/>
    <w:rsid w:val="000C0CEB"/>
    <w:rsid w:val="000C40C2"/>
    <w:rsid w:val="000D57A9"/>
    <w:rsid w:val="000E4F83"/>
    <w:rsid w:val="000F5DC9"/>
    <w:rsid w:val="0013362F"/>
    <w:rsid w:val="001340C3"/>
    <w:rsid w:val="00143F52"/>
    <w:rsid w:val="00145F8E"/>
    <w:rsid w:val="001519F1"/>
    <w:rsid w:val="00160953"/>
    <w:rsid w:val="00195967"/>
    <w:rsid w:val="00196D23"/>
    <w:rsid w:val="001B4DF6"/>
    <w:rsid w:val="001B57B1"/>
    <w:rsid w:val="001B5F50"/>
    <w:rsid w:val="001C543A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5C04"/>
    <w:rsid w:val="00242A72"/>
    <w:rsid w:val="002613CB"/>
    <w:rsid w:val="00265919"/>
    <w:rsid w:val="002715AB"/>
    <w:rsid w:val="0029247E"/>
    <w:rsid w:val="002A59EE"/>
    <w:rsid w:val="002C0E4F"/>
    <w:rsid w:val="002C45A3"/>
    <w:rsid w:val="002E5CDD"/>
    <w:rsid w:val="002F7872"/>
    <w:rsid w:val="00304C1E"/>
    <w:rsid w:val="003147FE"/>
    <w:rsid w:val="00320286"/>
    <w:rsid w:val="00326966"/>
    <w:rsid w:val="00330D2F"/>
    <w:rsid w:val="0035166F"/>
    <w:rsid w:val="003534D6"/>
    <w:rsid w:val="00356D2A"/>
    <w:rsid w:val="00361DBE"/>
    <w:rsid w:val="00372E63"/>
    <w:rsid w:val="003800F3"/>
    <w:rsid w:val="003A31AB"/>
    <w:rsid w:val="003A4A06"/>
    <w:rsid w:val="003A5F9B"/>
    <w:rsid w:val="003D6815"/>
    <w:rsid w:val="003E6D05"/>
    <w:rsid w:val="0040064A"/>
    <w:rsid w:val="00401547"/>
    <w:rsid w:val="00402A25"/>
    <w:rsid w:val="004047B1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91B7B"/>
    <w:rsid w:val="004927C9"/>
    <w:rsid w:val="004A403F"/>
    <w:rsid w:val="004A6123"/>
    <w:rsid w:val="004B08A4"/>
    <w:rsid w:val="004B74BB"/>
    <w:rsid w:val="004C237F"/>
    <w:rsid w:val="004C72D5"/>
    <w:rsid w:val="004F0859"/>
    <w:rsid w:val="004F2113"/>
    <w:rsid w:val="00500F12"/>
    <w:rsid w:val="00504613"/>
    <w:rsid w:val="00510F95"/>
    <w:rsid w:val="0051153E"/>
    <w:rsid w:val="0051680C"/>
    <w:rsid w:val="005212A5"/>
    <w:rsid w:val="00542449"/>
    <w:rsid w:val="00542E6E"/>
    <w:rsid w:val="00542EEF"/>
    <w:rsid w:val="005753B1"/>
    <w:rsid w:val="00575AFD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35B7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A7B11"/>
    <w:rsid w:val="006B0884"/>
    <w:rsid w:val="006C4C90"/>
    <w:rsid w:val="006D2DEB"/>
    <w:rsid w:val="006D5615"/>
    <w:rsid w:val="006E160B"/>
    <w:rsid w:val="006E5074"/>
    <w:rsid w:val="006F1210"/>
    <w:rsid w:val="00714A7C"/>
    <w:rsid w:val="00715862"/>
    <w:rsid w:val="0073034B"/>
    <w:rsid w:val="007318D4"/>
    <w:rsid w:val="00732E19"/>
    <w:rsid w:val="00733586"/>
    <w:rsid w:val="00734BC9"/>
    <w:rsid w:val="007419BC"/>
    <w:rsid w:val="007425F4"/>
    <w:rsid w:val="007452E9"/>
    <w:rsid w:val="007502FD"/>
    <w:rsid w:val="00753206"/>
    <w:rsid w:val="007649A2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F144D"/>
    <w:rsid w:val="007F7A88"/>
    <w:rsid w:val="008044EB"/>
    <w:rsid w:val="00816826"/>
    <w:rsid w:val="00836BC4"/>
    <w:rsid w:val="00840912"/>
    <w:rsid w:val="00843F40"/>
    <w:rsid w:val="0084512F"/>
    <w:rsid w:val="008515F8"/>
    <w:rsid w:val="008532A5"/>
    <w:rsid w:val="00875392"/>
    <w:rsid w:val="008868C5"/>
    <w:rsid w:val="00886CEB"/>
    <w:rsid w:val="0089381E"/>
    <w:rsid w:val="008A6833"/>
    <w:rsid w:val="008B6B5B"/>
    <w:rsid w:val="008B7A27"/>
    <w:rsid w:val="008E0B6D"/>
    <w:rsid w:val="008E196E"/>
    <w:rsid w:val="008E5B37"/>
    <w:rsid w:val="008E605F"/>
    <w:rsid w:val="008E6117"/>
    <w:rsid w:val="008E6716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82BD4"/>
    <w:rsid w:val="009B33F7"/>
    <w:rsid w:val="009D0ED1"/>
    <w:rsid w:val="009E3B9F"/>
    <w:rsid w:val="009E709E"/>
    <w:rsid w:val="009F0E9B"/>
    <w:rsid w:val="00A000BB"/>
    <w:rsid w:val="00A004F5"/>
    <w:rsid w:val="00A16B0D"/>
    <w:rsid w:val="00A204D2"/>
    <w:rsid w:val="00A208EE"/>
    <w:rsid w:val="00A27580"/>
    <w:rsid w:val="00A27A04"/>
    <w:rsid w:val="00A3482D"/>
    <w:rsid w:val="00A36DA0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12CF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A3E82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24ABC"/>
    <w:rsid w:val="00C37966"/>
    <w:rsid w:val="00C405C7"/>
    <w:rsid w:val="00C44FC8"/>
    <w:rsid w:val="00C46A26"/>
    <w:rsid w:val="00C52B58"/>
    <w:rsid w:val="00C539F6"/>
    <w:rsid w:val="00C6260E"/>
    <w:rsid w:val="00C62ACC"/>
    <w:rsid w:val="00C652D8"/>
    <w:rsid w:val="00C65FCB"/>
    <w:rsid w:val="00C91878"/>
    <w:rsid w:val="00C9210D"/>
    <w:rsid w:val="00C929E2"/>
    <w:rsid w:val="00C94791"/>
    <w:rsid w:val="00CA39ED"/>
    <w:rsid w:val="00CA63FF"/>
    <w:rsid w:val="00CC741D"/>
    <w:rsid w:val="00CC7734"/>
    <w:rsid w:val="00CC780B"/>
    <w:rsid w:val="00CD4260"/>
    <w:rsid w:val="00CE52D9"/>
    <w:rsid w:val="00CF32FB"/>
    <w:rsid w:val="00D25E8E"/>
    <w:rsid w:val="00D31394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D032E"/>
    <w:rsid w:val="00DE1CE2"/>
    <w:rsid w:val="00DE399B"/>
    <w:rsid w:val="00DE4FDF"/>
    <w:rsid w:val="00DF0258"/>
    <w:rsid w:val="00E12E41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5EF1"/>
    <w:rsid w:val="00E875B9"/>
    <w:rsid w:val="00ED345A"/>
    <w:rsid w:val="00EE754C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5002"/>
    <w:rsid w:val="00FF5A77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A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0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0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49A2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A2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143F52"/>
  </w:style>
  <w:style w:type="character" w:customStyle="1" w:styleId="toctoggle">
    <w:name w:val="toctoggle"/>
    <w:uiPriority w:val="99"/>
    <w:rsid w:val="004A403F"/>
  </w:style>
  <w:style w:type="character" w:customStyle="1" w:styleId="tocnumber">
    <w:name w:val="tocnumber"/>
    <w:uiPriority w:val="99"/>
    <w:rsid w:val="004A403F"/>
  </w:style>
  <w:style w:type="character" w:customStyle="1" w:styleId="toctext">
    <w:name w:val="toctext"/>
    <w:uiPriority w:val="99"/>
    <w:rsid w:val="004A403F"/>
  </w:style>
  <w:style w:type="character" w:customStyle="1" w:styleId="mw-headline">
    <w:name w:val="mw-headline"/>
    <w:uiPriority w:val="99"/>
    <w:rsid w:val="004A403F"/>
  </w:style>
  <w:style w:type="character" w:customStyle="1" w:styleId="mw-editsection">
    <w:name w:val="mw-editsection"/>
    <w:uiPriority w:val="99"/>
    <w:rsid w:val="004A403F"/>
  </w:style>
  <w:style w:type="character" w:customStyle="1" w:styleId="mw-editsection-bracket">
    <w:name w:val="mw-editsection-bracket"/>
    <w:uiPriority w:val="99"/>
    <w:rsid w:val="004A403F"/>
  </w:style>
  <w:style w:type="character" w:customStyle="1" w:styleId="mw-editsection-divider">
    <w:name w:val="mw-editsection-divider"/>
    <w:uiPriority w:val="99"/>
    <w:rsid w:val="004A403F"/>
  </w:style>
  <w:style w:type="character" w:customStyle="1" w:styleId="lang-es">
    <w:name w:val="lang-es"/>
    <w:uiPriority w:val="99"/>
    <w:rsid w:val="004A403F"/>
  </w:style>
  <w:style w:type="character" w:styleId="Strong">
    <w:name w:val="Strong"/>
    <w:basedOn w:val="DefaultParagraphFont"/>
    <w:uiPriority w:val="99"/>
    <w:qFormat/>
    <w:rsid w:val="0075320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5320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51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5235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5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523597532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529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5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leauxepices.com/207-large/baies-ros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1104</Words>
  <Characters>6072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2012-10-03T06:15:00Z</cp:lastPrinted>
  <dcterms:created xsi:type="dcterms:W3CDTF">2016-12-02T07:24:00Z</dcterms:created>
  <dcterms:modified xsi:type="dcterms:W3CDTF">2016-12-02T07:24:00Z</dcterms:modified>
</cp:coreProperties>
</file>