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92" w:rsidRPr="00970A8F" w:rsidRDefault="00FC3192" w:rsidP="00A43EE9">
      <w:pPr>
        <w:jc w:val="both"/>
        <w:rPr>
          <w:rFonts w:ascii="Arial" w:hAnsi="Arial" w:cs="Arial"/>
          <w:b/>
          <w:bCs/>
          <w:color w:val="FF0000"/>
        </w:rPr>
      </w:pPr>
      <w:r>
        <w:rPr>
          <w:rFonts w:ascii="Arial" w:hAnsi="Arial" w:cs="Arial"/>
          <w:b/>
          <w:bCs/>
          <w:color w:val="FF0000"/>
        </w:rPr>
        <w:t>CHAPON FARCI ET POIRES AU PORTO</w:t>
      </w:r>
    </w:p>
    <w:p w:rsidR="00FC3192" w:rsidRDefault="00FC3192" w:rsidP="00A43EE9">
      <w:pPr>
        <w:jc w:val="both"/>
        <w:rPr>
          <w:rFonts w:ascii="Arial" w:hAnsi="Arial" w:cs="Arial"/>
          <w:color w:val="FF0000"/>
        </w:rPr>
      </w:pPr>
    </w:p>
    <w:p w:rsidR="00FC3192" w:rsidRDefault="00FC3192" w:rsidP="00A43EE9">
      <w:pPr>
        <w:jc w:val="both"/>
        <w:rPr>
          <w:rFonts w:ascii="Arial" w:hAnsi="Arial" w:cs="Arial"/>
          <w:color w:val="FF0000"/>
        </w:rPr>
      </w:pPr>
      <w:r>
        <w:rPr>
          <w:rFonts w:ascii="Arial" w:hAnsi="Arial" w:cs="Arial"/>
          <w:color w:val="FF0000"/>
        </w:rPr>
        <w:t>Niveau de difficulté : Facile</w:t>
      </w:r>
    </w:p>
    <w:p w:rsidR="00FC3192" w:rsidRDefault="00FC3192" w:rsidP="00A43EE9">
      <w:pPr>
        <w:jc w:val="both"/>
        <w:rPr>
          <w:rFonts w:ascii="Arial" w:hAnsi="Arial" w:cs="Arial"/>
          <w:color w:val="FF0000"/>
        </w:rPr>
      </w:pPr>
      <w:r>
        <w:rPr>
          <w:rFonts w:ascii="Arial" w:hAnsi="Arial" w:cs="Arial"/>
          <w:color w:val="FF0000"/>
        </w:rPr>
        <w:t>Temps de cuisson : 2H30</w:t>
      </w:r>
    </w:p>
    <w:p w:rsidR="00FC3192" w:rsidRDefault="00FC3192" w:rsidP="00A43EE9">
      <w:pPr>
        <w:jc w:val="both"/>
        <w:rPr>
          <w:rFonts w:ascii="Arial" w:hAnsi="Arial" w:cs="Arial"/>
          <w:color w:val="FF0000"/>
        </w:rPr>
      </w:pPr>
      <w:r>
        <w:rPr>
          <w:rFonts w:ascii="Arial" w:hAnsi="Arial" w:cs="Arial"/>
          <w:color w:val="FF0000"/>
        </w:rPr>
        <w:t xml:space="preserve">Temps de préparation : 45 minutes </w:t>
      </w:r>
    </w:p>
    <w:p w:rsidR="00FC3192" w:rsidRDefault="00FC3192" w:rsidP="00A43EE9">
      <w:pPr>
        <w:jc w:val="both"/>
        <w:rPr>
          <w:rFonts w:ascii="Arial" w:hAnsi="Arial" w:cs="Arial"/>
          <w:color w:val="FF0000"/>
        </w:rPr>
      </w:pPr>
      <w:r>
        <w:rPr>
          <w:rFonts w:ascii="Arial" w:hAnsi="Arial" w:cs="Arial"/>
          <w:color w:val="FF0000"/>
        </w:rPr>
        <w:t>Temps de repos : 0</w:t>
      </w:r>
    </w:p>
    <w:p w:rsidR="00FC3192" w:rsidRPr="00F8516C" w:rsidRDefault="00FC3192" w:rsidP="00A43EE9">
      <w:pPr>
        <w:jc w:val="both"/>
        <w:rPr>
          <w:rFonts w:ascii="Arial" w:hAnsi="Arial" w:cs="Arial"/>
          <w:color w:val="FF0000"/>
        </w:rPr>
      </w:pPr>
    </w:p>
    <w:p w:rsidR="00FC3192" w:rsidRPr="00957302" w:rsidRDefault="00FC3192" w:rsidP="00A43EE9">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6/8 personnes :</w:t>
      </w:r>
    </w:p>
    <w:p w:rsidR="00FC3192" w:rsidRDefault="00FC3192" w:rsidP="00A43EE9">
      <w:pPr>
        <w:jc w:val="both"/>
        <w:rPr>
          <w:rFonts w:ascii="Arial" w:hAnsi="Arial" w:cs="Arial"/>
        </w:rPr>
      </w:pPr>
      <w:r w:rsidRPr="00C81A31">
        <w:rPr>
          <w:rFonts w:ascii="Arial" w:hAnsi="Arial" w:cs="Arial"/>
        </w:rPr>
        <w:t>1 Chapon de 3 Kg</w:t>
      </w:r>
    </w:p>
    <w:p w:rsidR="00FC3192" w:rsidRDefault="00FC3192" w:rsidP="00A43EE9">
      <w:pPr>
        <w:jc w:val="both"/>
        <w:rPr>
          <w:rFonts w:ascii="Arial" w:hAnsi="Arial" w:cs="Arial"/>
        </w:rPr>
      </w:pPr>
      <w:r>
        <w:rPr>
          <w:rFonts w:ascii="Arial" w:hAnsi="Arial" w:cs="Arial"/>
        </w:rPr>
        <w:t>4 Poires</w:t>
      </w:r>
    </w:p>
    <w:p w:rsidR="00FC3192" w:rsidRDefault="00FC3192" w:rsidP="00A43EE9">
      <w:pPr>
        <w:jc w:val="both"/>
        <w:rPr>
          <w:rFonts w:ascii="Arial" w:hAnsi="Arial" w:cs="Arial"/>
        </w:rPr>
      </w:pPr>
      <w:r>
        <w:rPr>
          <w:rFonts w:ascii="Arial" w:hAnsi="Arial" w:cs="Arial"/>
        </w:rPr>
        <w:t>50 g de Beurre</w:t>
      </w:r>
    </w:p>
    <w:p w:rsidR="00FC3192" w:rsidRDefault="00FC3192" w:rsidP="00A43EE9">
      <w:pPr>
        <w:jc w:val="both"/>
        <w:rPr>
          <w:rFonts w:ascii="Arial" w:hAnsi="Arial" w:cs="Arial"/>
        </w:rPr>
      </w:pPr>
      <w:r>
        <w:rPr>
          <w:rFonts w:ascii="Arial" w:hAnsi="Arial" w:cs="Arial"/>
        </w:rPr>
        <w:t>70 cl de Porto Rouge</w:t>
      </w:r>
    </w:p>
    <w:p w:rsidR="00FC3192" w:rsidRDefault="00FC3192" w:rsidP="00A43EE9">
      <w:pPr>
        <w:jc w:val="both"/>
        <w:rPr>
          <w:rFonts w:ascii="Arial" w:hAnsi="Arial" w:cs="Arial"/>
        </w:rPr>
      </w:pPr>
      <w:r>
        <w:rPr>
          <w:rFonts w:ascii="Arial" w:hAnsi="Arial" w:cs="Arial"/>
        </w:rPr>
        <w:t>20 cl de Fond de Volaille (Voir conseil)</w:t>
      </w:r>
    </w:p>
    <w:p w:rsidR="00FC3192" w:rsidRDefault="00FC3192" w:rsidP="00A43EE9">
      <w:pPr>
        <w:jc w:val="both"/>
        <w:rPr>
          <w:rFonts w:ascii="Arial" w:hAnsi="Arial" w:cs="Arial"/>
        </w:rPr>
      </w:pPr>
      <w:r>
        <w:rPr>
          <w:rFonts w:ascii="Arial" w:hAnsi="Arial" w:cs="Arial"/>
        </w:rPr>
        <w:t>2 Etoiles de Badiane</w:t>
      </w:r>
    </w:p>
    <w:p w:rsidR="00FC3192" w:rsidRDefault="00FC3192" w:rsidP="00A43EE9">
      <w:pPr>
        <w:jc w:val="both"/>
        <w:rPr>
          <w:rFonts w:ascii="Arial" w:hAnsi="Arial" w:cs="Arial"/>
        </w:rPr>
      </w:pPr>
      <w:r>
        <w:rPr>
          <w:rFonts w:ascii="Arial" w:hAnsi="Arial" w:cs="Arial"/>
        </w:rPr>
        <w:t>1 Gousse de Vanille</w:t>
      </w:r>
    </w:p>
    <w:p w:rsidR="00FC3192" w:rsidRDefault="00FC3192" w:rsidP="00A43EE9">
      <w:pPr>
        <w:jc w:val="both"/>
        <w:rPr>
          <w:rFonts w:ascii="Arial" w:hAnsi="Arial" w:cs="Arial"/>
        </w:rPr>
      </w:pPr>
      <w:r>
        <w:rPr>
          <w:rFonts w:ascii="Arial" w:hAnsi="Arial" w:cs="Arial"/>
        </w:rPr>
        <w:t>2 Cuillères à soupe de Cassonade</w:t>
      </w:r>
    </w:p>
    <w:p w:rsidR="00FC3192" w:rsidRDefault="00FC3192" w:rsidP="00A43EE9">
      <w:pPr>
        <w:jc w:val="both"/>
        <w:rPr>
          <w:rFonts w:ascii="Arial" w:hAnsi="Arial" w:cs="Arial"/>
        </w:rPr>
      </w:pPr>
    </w:p>
    <w:p w:rsidR="00FC3192" w:rsidRPr="00A43EE9" w:rsidRDefault="00FC3192" w:rsidP="00A43EE9">
      <w:pPr>
        <w:jc w:val="both"/>
        <w:rPr>
          <w:rFonts w:ascii="Arial" w:hAnsi="Arial" w:cs="Arial"/>
          <w:u w:val="single"/>
        </w:rPr>
      </w:pPr>
      <w:r w:rsidRPr="00A43EE9">
        <w:rPr>
          <w:rFonts w:ascii="Arial" w:hAnsi="Arial" w:cs="Arial"/>
          <w:u w:val="single"/>
        </w:rPr>
        <w:t>Pour la Farce :</w:t>
      </w:r>
    </w:p>
    <w:p w:rsidR="00FC3192" w:rsidRDefault="00FC3192" w:rsidP="00A43EE9">
      <w:pPr>
        <w:jc w:val="both"/>
        <w:rPr>
          <w:rFonts w:ascii="Arial" w:hAnsi="Arial" w:cs="Arial"/>
        </w:rPr>
      </w:pPr>
      <w:r>
        <w:rPr>
          <w:rFonts w:ascii="Arial" w:hAnsi="Arial" w:cs="Arial"/>
        </w:rPr>
        <w:t>300 g de Farce fine (Voir conseil)</w:t>
      </w:r>
    </w:p>
    <w:p w:rsidR="00FC3192" w:rsidRDefault="00FC3192" w:rsidP="00A43EE9">
      <w:pPr>
        <w:jc w:val="both"/>
        <w:rPr>
          <w:rFonts w:ascii="Arial" w:hAnsi="Arial" w:cs="Arial"/>
        </w:rPr>
      </w:pPr>
      <w:r>
        <w:rPr>
          <w:rFonts w:ascii="Arial" w:hAnsi="Arial" w:cs="Arial"/>
        </w:rPr>
        <w:t xml:space="preserve">150 g de Foies de Volaille </w:t>
      </w:r>
    </w:p>
    <w:p w:rsidR="00FC3192" w:rsidRDefault="00FC3192" w:rsidP="00A43EE9">
      <w:pPr>
        <w:jc w:val="both"/>
        <w:rPr>
          <w:rFonts w:ascii="Arial" w:hAnsi="Arial" w:cs="Arial"/>
        </w:rPr>
      </w:pPr>
      <w:r>
        <w:rPr>
          <w:rFonts w:ascii="Arial" w:hAnsi="Arial" w:cs="Arial"/>
        </w:rPr>
        <w:t>100 g de Jambon fumé</w:t>
      </w:r>
    </w:p>
    <w:p w:rsidR="00FC3192" w:rsidRDefault="00FC3192" w:rsidP="00A43EE9">
      <w:pPr>
        <w:jc w:val="both"/>
        <w:rPr>
          <w:rFonts w:ascii="Arial" w:hAnsi="Arial" w:cs="Arial"/>
        </w:rPr>
      </w:pPr>
      <w:r>
        <w:rPr>
          <w:rFonts w:ascii="Arial" w:hAnsi="Arial" w:cs="Arial"/>
        </w:rPr>
        <w:t>2 Poires</w:t>
      </w:r>
    </w:p>
    <w:p w:rsidR="00FC3192" w:rsidRDefault="00FC3192" w:rsidP="00A43EE9">
      <w:pPr>
        <w:jc w:val="both"/>
        <w:rPr>
          <w:rFonts w:ascii="Arial" w:hAnsi="Arial" w:cs="Arial"/>
        </w:rPr>
      </w:pPr>
      <w:r>
        <w:rPr>
          <w:rFonts w:ascii="Arial" w:hAnsi="Arial" w:cs="Arial"/>
        </w:rPr>
        <w:t>2 Oignons</w:t>
      </w:r>
    </w:p>
    <w:p w:rsidR="00FC3192" w:rsidRDefault="00FC3192" w:rsidP="00A43EE9">
      <w:pPr>
        <w:jc w:val="both"/>
        <w:rPr>
          <w:rFonts w:ascii="Arial" w:hAnsi="Arial" w:cs="Arial"/>
        </w:rPr>
      </w:pPr>
      <w:r>
        <w:rPr>
          <w:rFonts w:ascii="Arial" w:hAnsi="Arial" w:cs="Arial"/>
        </w:rPr>
        <w:t>100 g de Pistaches décortiquées</w:t>
      </w:r>
    </w:p>
    <w:p w:rsidR="00FC3192" w:rsidRDefault="00FC3192" w:rsidP="00A43EE9">
      <w:pPr>
        <w:jc w:val="both"/>
        <w:rPr>
          <w:rFonts w:ascii="Arial" w:hAnsi="Arial" w:cs="Arial"/>
        </w:rPr>
      </w:pPr>
      <w:r>
        <w:rPr>
          <w:rFonts w:ascii="Arial" w:hAnsi="Arial" w:cs="Arial"/>
        </w:rPr>
        <w:t>1 Cuillère à soupe d’huile</w:t>
      </w:r>
    </w:p>
    <w:p w:rsidR="00FC3192" w:rsidRDefault="00FC3192" w:rsidP="00A43EE9">
      <w:pPr>
        <w:jc w:val="both"/>
        <w:rPr>
          <w:rFonts w:ascii="Arial" w:hAnsi="Arial" w:cs="Arial"/>
        </w:rPr>
      </w:pPr>
      <w:r>
        <w:rPr>
          <w:rFonts w:ascii="Arial" w:hAnsi="Arial" w:cs="Arial"/>
        </w:rPr>
        <w:t>Sel et Poivre blanc</w:t>
      </w:r>
    </w:p>
    <w:p w:rsidR="00FC3192" w:rsidRDefault="00FC3192" w:rsidP="00A43EE9">
      <w:pPr>
        <w:jc w:val="both"/>
        <w:rPr>
          <w:rFonts w:ascii="Arial" w:hAnsi="Arial" w:cs="Arial"/>
        </w:rPr>
      </w:pPr>
    </w:p>
    <w:p w:rsidR="00FC3192" w:rsidRPr="00A43EE9" w:rsidRDefault="00FC3192" w:rsidP="00A43EE9">
      <w:pPr>
        <w:jc w:val="both"/>
        <w:rPr>
          <w:rFonts w:ascii="Arial" w:hAnsi="Arial" w:cs="Arial"/>
          <w:u w:val="single"/>
        </w:rPr>
      </w:pPr>
      <w:r w:rsidRPr="00A43EE9">
        <w:rPr>
          <w:rFonts w:ascii="Arial" w:hAnsi="Arial" w:cs="Arial"/>
          <w:u w:val="single"/>
        </w:rPr>
        <w:t>Légumes d’accompagnements :</w:t>
      </w:r>
    </w:p>
    <w:p w:rsidR="00FC3192" w:rsidRDefault="00FC3192" w:rsidP="00A43EE9">
      <w:pPr>
        <w:jc w:val="both"/>
        <w:rPr>
          <w:rFonts w:ascii="Arial" w:hAnsi="Arial" w:cs="Arial"/>
        </w:rPr>
      </w:pPr>
      <w:r>
        <w:rPr>
          <w:rFonts w:ascii="Arial" w:hAnsi="Arial" w:cs="Arial"/>
        </w:rPr>
        <w:t>8 Figues fraiches ou surgelées entières</w:t>
      </w:r>
    </w:p>
    <w:p w:rsidR="00FC3192" w:rsidRDefault="00FC3192" w:rsidP="00A43EE9">
      <w:pPr>
        <w:jc w:val="both"/>
        <w:rPr>
          <w:rFonts w:ascii="Arial" w:hAnsi="Arial" w:cs="Arial"/>
        </w:rPr>
      </w:pPr>
      <w:r>
        <w:rPr>
          <w:rFonts w:ascii="Arial" w:hAnsi="Arial" w:cs="Arial"/>
        </w:rPr>
        <w:t>400 g de Châtaignes au naturel (Voir conseil)</w:t>
      </w:r>
    </w:p>
    <w:p w:rsidR="00FC3192" w:rsidRDefault="00FC3192" w:rsidP="00A43EE9">
      <w:pPr>
        <w:jc w:val="both"/>
        <w:rPr>
          <w:rFonts w:ascii="Arial" w:hAnsi="Arial" w:cs="Arial"/>
        </w:rPr>
      </w:pPr>
      <w:r>
        <w:rPr>
          <w:rFonts w:ascii="Arial" w:hAnsi="Arial" w:cs="Arial"/>
        </w:rPr>
        <w:t>50 g de Beurre</w:t>
      </w:r>
    </w:p>
    <w:p w:rsidR="00FC3192" w:rsidRDefault="00FC3192" w:rsidP="00A43EE9">
      <w:pPr>
        <w:jc w:val="both"/>
        <w:rPr>
          <w:rFonts w:ascii="Arial" w:hAnsi="Arial" w:cs="Arial"/>
        </w:rPr>
      </w:pPr>
      <w:r>
        <w:rPr>
          <w:rFonts w:ascii="Arial" w:hAnsi="Arial" w:cs="Arial"/>
        </w:rPr>
        <w:t>1 Échalote</w:t>
      </w:r>
    </w:p>
    <w:p w:rsidR="00FC3192" w:rsidRDefault="00FC3192" w:rsidP="00A43EE9">
      <w:pPr>
        <w:jc w:val="both"/>
        <w:rPr>
          <w:rFonts w:ascii="Arial" w:hAnsi="Arial" w:cs="Arial"/>
        </w:rPr>
      </w:pPr>
    </w:p>
    <w:p w:rsidR="00FC3192" w:rsidRDefault="00FC3192" w:rsidP="00A43EE9">
      <w:pPr>
        <w:jc w:val="both"/>
        <w:rPr>
          <w:rFonts w:ascii="Arial" w:hAnsi="Arial" w:cs="Arial"/>
          <w:color w:val="FF0000"/>
        </w:rPr>
      </w:pPr>
    </w:p>
    <w:p w:rsidR="00FC3192" w:rsidRPr="00A43EE9" w:rsidRDefault="00FC3192" w:rsidP="00A43EE9">
      <w:pPr>
        <w:jc w:val="both"/>
        <w:rPr>
          <w:rFonts w:ascii="Arial" w:hAnsi="Arial" w:cs="Arial"/>
          <w:b/>
          <w:color w:val="FF0000"/>
        </w:rPr>
      </w:pPr>
      <w:r w:rsidRPr="00A43EE9">
        <w:rPr>
          <w:rFonts w:ascii="Arial" w:hAnsi="Arial" w:cs="Arial"/>
          <w:b/>
          <w:color w:val="FF0000"/>
        </w:rPr>
        <w:t>Matériel :</w:t>
      </w:r>
    </w:p>
    <w:p w:rsidR="00FC3192" w:rsidRDefault="00FC3192" w:rsidP="00A43EE9">
      <w:pPr>
        <w:jc w:val="both"/>
        <w:rPr>
          <w:rFonts w:ascii="Arial" w:hAnsi="Arial" w:cs="Arial"/>
        </w:rPr>
      </w:pPr>
      <w:r>
        <w:rPr>
          <w:rFonts w:ascii="Arial" w:hAnsi="Arial" w:cs="Arial"/>
        </w:rPr>
        <w:t>1 Grand plat à four</w:t>
      </w:r>
    </w:p>
    <w:p w:rsidR="00FC3192" w:rsidRDefault="00FC3192" w:rsidP="00A43EE9">
      <w:pPr>
        <w:jc w:val="both"/>
        <w:rPr>
          <w:rFonts w:ascii="Arial" w:hAnsi="Arial" w:cs="Arial"/>
        </w:rPr>
      </w:pPr>
      <w:r>
        <w:rPr>
          <w:rFonts w:ascii="Arial" w:hAnsi="Arial" w:cs="Arial"/>
        </w:rPr>
        <w:t>1 Aiguille à barder ou une grosse aiguille</w:t>
      </w:r>
    </w:p>
    <w:p w:rsidR="00FC3192" w:rsidRDefault="00FC3192" w:rsidP="00A43EE9">
      <w:pPr>
        <w:jc w:val="both"/>
        <w:rPr>
          <w:rFonts w:ascii="Arial" w:hAnsi="Arial" w:cs="Arial"/>
        </w:rPr>
      </w:pPr>
      <w:r>
        <w:rPr>
          <w:rFonts w:ascii="Arial" w:hAnsi="Arial" w:cs="Arial"/>
        </w:rPr>
        <w:t>Ficelle à rôti</w:t>
      </w:r>
    </w:p>
    <w:p w:rsidR="00FC3192" w:rsidRDefault="00FC3192" w:rsidP="00A43EE9">
      <w:pPr>
        <w:jc w:val="both"/>
        <w:rPr>
          <w:rFonts w:ascii="Arial" w:hAnsi="Arial" w:cs="Arial"/>
        </w:rPr>
      </w:pPr>
    </w:p>
    <w:p w:rsidR="00FC3192" w:rsidRDefault="00FC3192" w:rsidP="00A43EE9">
      <w:pPr>
        <w:jc w:val="both"/>
        <w:rPr>
          <w:rFonts w:ascii="Arial" w:hAnsi="Arial" w:cs="Arial"/>
        </w:rPr>
      </w:pPr>
    </w:p>
    <w:p w:rsidR="00FC3192" w:rsidRPr="00A43EE9" w:rsidRDefault="00FC3192" w:rsidP="00A43EE9">
      <w:pPr>
        <w:jc w:val="both"/>
        <w:rPr>
          <w:rFonts w:ascii="Arial" w:hAnsi="Arial" w:cs="Arial"/>
          <w:b/>
          <w:color w:val="FF0000"/>
        </w:rPr>
      </w:pPr>
      <w:r w:rsidRPr="00A43EE9">
        <w:rPr>
          <w:rFonts w:ascii="Arial" w:hAnsi="Arial" w:cs="Arial"/>
          <w:b/>
          <w:color w:val="FF0000"/>
        </w:rPr>
        <w:t>Préparation :</w:t>
      </w:r>
    </w:p>
    <w:p w:rsidR="00FC3192" w:rsidRDefault="00FC3192" w:rsidP="00A43EE9">
      <w:pPr>
        <w:jc w:val="both"/>
        <w:rPr>
          <w:rFonts w:ascii="Arial" w:hAnsi="Arial" w:cs="Arial"/>
        </w:rPr>
      </w:pPr>
      <w:r>
        <w:rPr>
          <w:rFonts w:ascii="Arial" w:hAnsi="Arial" w:cs="Arial"/>
        </w:rPr>
        <w:t>Préchauffez votre four à 240°.</w:t>
      </w:r>
    </w:p>
    <w:p w:rsidR="00FC3192" w:rsidRDefault="00FC3192" w:rsidP="00A43EE9">
      <w:pPr>
        <w:jc w:val="both"/>
        <w:rPr>
          <w:rFonts w:ascii="Arial" w:hAnsi="Arial" w:cs="Arial"/>
        </w:rPr>
      </w:pPr>
      <w:r>
        <w:rPr>
          <w:rFonts w:ascii="Arial" w:hAnsi="Arial" w:cs="Arial"/>
        </w:rPr>
        <w:t>Sortez le chapon du réfrigérateur, déballez-le et laissez-le revenir à température ambiante.</w:t>
      </w:r>
    </w:p>
    <w:p w:rsidR="00FC3192" w:rsidRDefault="00FC3192" w:rsidP="00A43EE9">
      <w:pPr>
        <w:jc w:val="both"/>
        <w:rPr>
          <w:rFonts w:ascii="Arial" w:hAnsi="Arial" w:cs="Arial"/>
        </w:rPr>
      </w:pPr>
    </w:p>
    <w:p w:rsidR="00FC3192" w:rsidRDefault="00FC3192" w:rsidP="00A43EE9">
      <w:pPr>
        <w:jc w:val="both"/>
        <w:rPr>
          <w:rFonts w:ascii="Arial" w:hAnsi="Arial" w:cs="Arial"/>
        </w:rPr>
      </w:pPr>
      <w:r>
        <w:rPr>
          <w:rFonts w:ascii="Arial" w:hAnsi="Arial" w:cs="Arial"/>
        </w:rPr>
        <w:t>Préparez la farce :</w:t>
      </w:r>
    </w:p>
    <w:p w:rsidR="00FC3192" w:rsidRDefault="00FC3192" w:rsidP="00A43EE9">
      <w:pPr>
        <w:jc w:val="both"/>
        <w:rPr>
          <w:rFonts w:ascii="Arial" w:hAnsi="Arial" w:cs="Arial"/>
        </w:rPr>
      </w:pPr>
      <w:r>
        <w:rPr>
          <w:rFonts w:ascii="Arial" w:hAnsi="Arial" w:cs="Arial"/>
        </w:rPr>
        <w:t>Pelez et hachez les oignons et faites les revenir dans une poêle avec l’huile chaude.</w:t>
      </w:r>
    </w:p>
    <w:p w:rsidR="00FC3192" w:rsidRDefault="00FC3192" w:rsidP="00A43EE9">
      <w:pPr>
        <w:jc w:val="both"/>
        <w:rPr>
          <w:rFonts w:ascii="Arial" w:hAnsi="Arial" w:cs="Arial"/>
        </w:rPr>
      </w:pPr>
      <w:r>
        <w:rPr>
          <w:rFonts w:ascii="Arial" w:hAnsi="Arial" w:cs="Arial"/>
        </w:rPr>
        <w:t>Débarrassez les et remplacez les par les foies de volaille, laissez cuire 3 minutes à feu vif.</w:t>
      </w:r>
    </w:p>
    <w:p w:rsidR="00FC3192" w:rsidRDefault="00FC3192" w:rsidP="00A43EE9">
      <w:pPr>
        <w:jc w:val="both"/>
        <w:rPr>
          <w:rFonts w:ascii="Arial" w:hAnsi="Arial" w:cs="Arial"/>
        </w:rPr>
      </w:pPr>
      <w:r>
        <w:rPr>
          <w:rFonts w:ascii="Arial" w:hAnsi="Arial" w:cs="Arial"/>
        </w:rPr>
        <w:t>Salez et poivrez.</w:t>
      </w:r>
    </w:p>
    <w:p w:rsidR="00FC3192" w:rsidRDefault="00FC3192" w:rsidP="00A43EE9">
      <w:pPr>
        <w:jc w:val="both"/>
        <w:rPr>
          <w:rFonts w:ascii="Arial" w:hAnsi="Arial" w:cs="Arial"/>
        </w:rPr>
      </w:pPr>
      <w:r>
        <w:rPr>
          <w:rFonts w:ascii="Arial" w:hAnsi="Arial" w:cs="Arial"/>
        </w:rPr>
        <w:t>Dégraissez et émincez le jambon.</w:t>
      </w:r>
    </w:p>
    <w:p w:rsidR="00FC3192" w:rsidRDefault="00FC3192" w:rsidP="00A43EE9">
      <w:pPr>
        <w:jc w:val="both"/>
        <w:rPr>
          <w:rFonts w:ascii="Arial" w:hAnsi="Arial" w:cs="Arial"/>
        </w:rPr>
      </w:pPr>
      <w:r>
        <w:rPr>
          <w:rFonts w:ascii="Arial" w:hAnsi="Arial" w:cs="Arial"/>
        </w:rPr>
        <w:t>Épluchez, épépinez et taillez en dès les 2 poires (celles prévues pour la farce).</w:t>
      </w:r>
    </w:p>
    <w:p w:rsidR="00FC3192" w:rsidRDefault="00FC3192" w:rsidP="00A43EE9">
      <w:pPr>
        <w:jc w:val="both"/>
        <w:rPr>
          <w:rFonts w:ascii="Arial" w:hAnsi="Arial" w:cs="Arial"/>
        </w:rPr>
      </w:pPr>
      <w:r>
        <w:rPr>
          <w:rFonts w:ascii="Arial" w:hAnsi="Arial" w:cs="Arial"/>
        </w:rPr>
        <w:t>Dans un saladier, réunissez les poires, le jambon, la farce fine, les oignons, les foies, les pistaches et poivrez.</w:t>
      </w:r>
    </w:p>
    <w:p w:rsidR="00FC3192" w:rsidRDefault="00FC3192" w:rsidP="00A43EE9">
      <w:pPr>
        <w:jc w:val="both"/>
        <w:rPr>
          <w:rFonts w:ascii="Arial" w:hAnsi="Arial" w:cs="Arial"/>
        </w:rPr>
      </w:pPr>
      <w:r>
        <w:rPr>
          <w:rFonts w:ascii="Arial" w:hAnsi="Arial" w:cs="Arial"/>
        </w:rPr>
        <w:t>Mélangez bien le tout puis farcissez en le chapon.</w:t>
      </w:r>
    </w:p>
    <w:p w:rsidR="00FC3192" w:rsidRDefault="00FC3192" w:rsidP="00A43EE9">
      <w:pPr>
        <w:jc w:val="both"/>
        <w:rPr>
          <w:rFonts w:ascii="Arial" w:hAnsi="Arial" w:cs="Arial"/>
        </w:rPr>
      </w:pPr>
      <w:r>
        <w:rPr>
          <w:rFonts w:ascii="Arial" w:hAnsi="Arial" w:cs="Arial"/>
        </w:rPr>
        <w:t>À l’aide de la grosse aiguille ou aiguille à barder et de la ficelle à rôti, cousez l’ouverture.</w:t>
      </w:r>
    </w:p>
    <w:p w:rsidR="00FC3192" w:rsidRDefault="00FC3192" w:rsidP="00A43EE9">
      <w:pPr>
        <w:jc w:val="both"/>
        <w:rPr>
          <w:rFonts w:ascii="Arial" w:hAnsi="Arial" w:cs="Arial"/>
        </w:rPr>
      </w:pPr>
      <w:r>
        <w:rPr>
          <w:rFonts w:ascii="Arial" w:hAnsi="Arial" w:cs="Arial"/>
        </w:rPr>
        <w:t>Dans une casserole faites fondre 40 g de beurre, badigeonnez en le chapon puis salez et poivrez.</w:t>
      </w:r>
    </w:p>
    <w:p w:rsidR="00FC3192" w:rsidRDefault="00FC3192" w:rsidP="00A43EE9">
      <w:pPr>
        <w:jc w:val="both"/>
        <w:rPr>
          <w:rFonts w:ascii="Arial" w:hAnsi="Arial" w:cs="Arial"/>
        </w:rPr>
      </w:pPr>
      <w:r>
        <w:rPr>
          <w:rFonts w:ascii="Arial" w:hAnsi="Arial" w:cs="Arial"/>
        </w:rPr>
        <w:t>Enfournez pour 20 à 25 minutes le temps qu’il prenne un peu de couleur puis ramenez la température du four à 150° et poursuivez la cuisson pendant 2Heures en arrosant régulièrement avec le jus de cuisson.</w:t>
      </w:r>
    </w:p>
    <w:p w:rsidR="00FC3192" w:rsidRDefault="00FC3192" w:rsidP="00A43EE9">
      <w:pPr>
        <w:jc w:val="both"/>
        <w:rPr>
          <w:rFonts w:ascii="Arial" w:hAnsi="Arial" w:cs="Arial"/>
        </w:rPr>
      </w:pPr>
      <w:r>
        <w:rPr>
          <w:rFonts w:ascii="Arial" w:hAnsi="Arial" w:cs="Arial"/>
        </w:rPr>
        <w:t>Pendant la cuisson, faites frémir 5 minutes le porto avec la vanille fendue en deux et les étoiles de Badiane.</w:t>
      </w:r>
    </w:p>
    <w:p w:rsidR="00FC3192" w:rsidRDefault="00FC3192" w:rsidP="00A43EE9">
      <w:pPr>
        <w:jc w:val="both"/>
        <w:rPr>
          <w:rFonts w:ascii="Arial" w:hAnsi="Arial" w:cs="Arial"/>
        </w:rPr>
      </w:pPr>
      <w:r>
        <w:rPr>
          <w:rFonts w:ascii="Arial" w:hAnsi="Arial" w:cs="Arial"/>
        </w:rPr>
        <w:t>Pelez, épépinez et coupez en deux dans le sens de la longueur les 4 poires.</w:t>
      </w:r>
    </w:p>
    <w:p w:rsidR="00FC3192" w:rsidRDefault="00FC3192" w:rsidP="00A43EE9">
      <w:pPr>
        <w:jc w:val="both"/>
        <w:rPr>
          <w:rFonts w:ascii="Arial" w:hAnsi="Arial" w:cs="Arial"/>
        </w:rPr>
      </w:pPr>
      <w:r>
        <w:rPr>
          <w:rFonts w:ascii="Arial" w:hAnsi="Arial" w:cs="Arial"/>
        </w:rPr>
        <w:t>Pochez-les 15 minutes dans le porto, puis laissez-les refroidir dedans.</w:t>
      </w:r>
    </w:p>
    <w:p w:rsidR="00FC3192" w:rsidRDefault="00FC3192" w:rsidP="00A43EE9">
      <w:pPr>
        <w:jc w:val="both"/>
        <w:rPr>
          <w:rFonts w:ascii="Arial" w:hAnsi="Arial" w:cs="Arial"/>
        </w:rPr>
      </w:pPr>
      <w:r>
        <w:rPr>
          <w:rFonts w:ascii="Arial" w:hAnsi="Arial" w:cs="Arial"/>
        </w:rPr>
        <w:t>Sortez-les à l’écumoire, badigeonnez-les avec les 10 g de beurre restant et saupoudrez de cassonade.</w:t>
      </w:r>
    </w:p>
    <w:p w:rsidR="00FC3192" w:rsidRDefault="00FC3192" w:rsidP="00A43EE9">
      <w:pPr>
        <w:jc w:val="both"/>
        <w:rPr>
          <w:rFonts w:ascii="Arial" w:hAnsi="Arial" w:cs="Arial"/>
        </w:rPr>
      </w:pPr>
      <w:r>
        <w:rPr>
          <w:rFonts w:ascii="Arial" w:hAnsi="Arial" w:cs="Arial"/>
        </w:rPr>
        <w:t>Conservez le porto pour la sauce.</w:t>
      </w:r>
    </w:p>
    <w:p w:rsidR="00FC3192" w:rsidRDefault="00FC3192" w:rsidP="00A43EE9">
      <w:pPr>
        <w:jc w:val="both"/>
        <w:rPr>
          <w:rFonts w:ascii="Arial" w:hAnsi="Arial" w:cs="Arial"/>
        </w:rPr>
      </w:pPr>
      <w:r>
        <w:rPr>
          <w:rFonts w:ascii="Arial" w:hAnsi="Arial" w:cs="Arial"/>
        </w:rPr>
        <w:t>Dorez-les rapidement sous le grill du four.</w:t>
      </w:r>
    </w:p>
    <w:p w:rsidR="00FC3192" w:rsidRDefault="00FC3192" w:rsidP="00A43EE9">
      <w:pPr>
        <w:jc w:val="both"/>
        <w:rPr>
          <w:rFonts w:ascii="Arial" w:hAnsi="Arial" w:cs="Arial"/>
        </w:rPr>
      </w:pPr>
      <w:r>
        <w:rPr>
          <w:rFonts w:ascii="Arial" w:hAnsi="Arial" w:cs="Arial"/>
        </w:rPr>
        <w:t>Épluchez et hachez l’échalote et faites les suer dans une poêle chaude avec 30 g de beurre. Quand le beurre mousse ajoutez les châtaignes, salez, poivrez et laissez cuire.</w:t>
      </w:r>
    </w:p>
    <w:p w:rsidR="00FC3192" w:rsidRDefault="00FC3192" w:rsidP="00A43EE9">
      <w:pPr>
        <w:jc w:val="both"/>
        <w:rPr>
          <w:rFonts w:ascii="Arial" w:hAnsi="Arial" w:cs="Arial"/>
        </w:rPr>
      </w:pPr>
      <w:r>
        <w:rPr>
          <w:rFonts w:ascii="Arial" w:hAnsi="Arial" w:cs="Arial"/>
        </w:rPr>
        <w:t>Dans une casserole à fond antiadhésif, faites fondre le beurre restant et ajoutez les figues entières.</w:t>
      </w:r>
    </w:p>
    <w:p w:rsidR="00FC3192" w:rsidRDefault="00FC3192" w:rsidP="00A43EE9">
      <w:pPr>
        <w:jc w:val="both"/>
        <w:rPr>
          <w:rFonts w:ascii="Arial" w:hAnsi="Arial" w:cs="Arial"/>
        </w:rPr>
      </w:pPr>
      <w:r>
        <w:rPr>
          <w:rFonts w:ascii="Arial" w:hAnsi="Arial" w:cs="Arial"/>
        </w:rPr>
        <w:t>Saler et poivrez puis laissez cuire en les faisant dorer légèrement.</w:t>
      </w:r>
    </w:p>
    <w:p w:rsidR="00FC3192" w:rsidRDefault="00FC3192" w:rsidP="00A43EE9">
      <w:pPr>
        <w:jc w:val="both"/>
        <w:rPr>
          <w:rFonts w:ascii="Arial" w:hAnsi="Arial" w:cs="Arial"/>
        </w:rPr>
      </w:pPr>
      <w:r>
        <w:rPr>
          <w:rFonts w:ascii="Arial" w:hAnsi="Arial" w:cs="Arial"/>
        </w:rPr>
        <w:t>Lorsque le chapon est cuit, ôter le du plat de cuisson et conserver le au chaud couvert de papier aluminium.</w:t>
      </w:r>
    </w:p>
    <w:p w:rsidR="00FC3192" w:rsidRDefault="00FC3192" w:rsidP="00A43EE9">
      <w:pPr>
        <w:jc w:val="both"/>
        <w:rPr>
          <w:rFonts w:ascii="Arial" w:hAnsi="Arial" w:cs="Arial"/>
        </w:rPr>
      </w:pPr>
      <w:r>
        <w:rPr>
          <w:rFonts w:ascii="Arial" w:hAnsi="Arial" w:cs="Arial"/>
        </w:rPr>
        <w:t>Dégraissez le jus de cuisson du chapon avec un peu d’eau puis filtrez-le à travers un chinois fin.</w:t>
      </w:r>
      <w:bookmarkStart w:id="0" w:name="_GoBack"/>
      <w:bookmarkEnd w:id="0"/>
    </w:p>
    <w:p w:rsidR="00FC3192" w:rsidRDefault="00FC3192" w:rsidP="00A43EE9">
      <w:pPr>
        <w:jc w:val="both"/>
        <w:rPr>
          <w:rFonts w:ascii="Arial" w:hAnsi="Arial" w:cs="Arial"/>
        </w:rPr>
      </w:pPr>
      <w:r>
        <w:rPr>
          <w:rFonts w:ascii="Arial" w:hAnsi="Arial" w:cs="Arial"/>
        </w:rPr>
        <w:t>Versez-le dans une casserole avec le porto filtré et le fond de volaille.</w:t>
      </w:r>
    </w:p>
    <w:p w:rsidR="00FC3192" w:rsidRDefault="00FC3192" w:rsidP="00A43EE9">
      <w:pPr>
        <w:jc w:val="both"/>
        <w:rPr>
          <w:rFonts w:ascii="Arial" w:hAnsi="Arial" w:cs="Arial"/>
        </w:rPr>
      </w:pPr>
      <w:r>
        <w:rPr>
          <w:rFonts w:ascii="Arial" w:hAnsi="Arial" w:cs="Arial"/>
        </w:rPr>
        <w:t>Faites réduire d’un tiers à feu vif.</w:t>
      </w:r>
    </w:p>
    <w:p w:rsidR="00FC3192" w:rsidRDefault="00FC3192" w:rsidP="00A43EE9">
      <w:pPr>
        <w:jc w:val="both"/>
        <w:rPr>
          <w:rFonts w:ascii="Arial" w:hAnsi="Arial" w:cs="Arial"/>
        </w:rPr>
      </w:pPr>
      <w:r>
        <w:rPr>
          <w:rFonts w:ascii="Arial" w:hAnsi="Arial" w:cs="Arial"/>
        </w:rPr>
        <w:t>Sortez la farce de l’intérieure du chapon et découpez-la en tranches.</w:t>
      </w:r>
    </w:p>
    <w:p w:rsidR="00FC3192" w:rsidRDefault="00FC3192" w:rsidP="00A43EE9">
      <w:pPr>
        <w:jc w:val="both"/>
        <w:rPr>
          <w:rFonts w:ascii="Arial" w:hAnsi="Arial" w:cs="Arial"/>
        </w:rPr>
      </w:pPr>
      <w:r>
        <w:rPr>
          <w:rFonts w:ascii="Arial" w:hAnsi="Arial" w:cs="Arial"/>
        </w:rPr>
        <w:t>Découpez le chapon et déposez-le sur le plat de service chaud.</w:t>
      </w:r>
    </w:p>
    <w:p w:rsidR="00FC3192" w:rsidRDefault="00FC3192" w:rsidP="00A43EE9">
      <w:pPr>
        <w:jc w:val="both"/>
        <w:rPr>
          <w:rFonts w:ascii="Arial" w:hAnsi="Arial" w:cs="Arial"/>
        </w:rPr>
      </w:pPr>
      <w:r>
        <w:rPr>
          <w:rFonts w:ascii="Arial" w:hAnsi="Arial" w:cs="Arial"/>
        </w:rPr>
        <w:t>Disposez harmonieusement autour la farce, les châtaignes, les poires ainsi que les figues.</w:t>
      </w:r>
    </w:p>
    <w:p w:rsidR="00FC3192" w:rsidRPr="00DC6D73" w:rsidRDefault="00FC3192" w:rsidP="00A43EE9">
      <w:pPr>
        <w:jc w:val="both"/>
        <w:rPr>
          <w:rFonts w:ascii="Arial" w:hAnsi="Arial" w:cs="Arial"/>
        </w:rPr>
      </w:pPr>
      <w:r>
        <w:rPr>
          <w:rFonts w:ascii="Arial" w:hAnsi="Arial" w:cs="Arial"/>
        </w:rPr>
        <w:t>Servir avec la sauce chaude en saucière.</w:t>
      </w:r>
    </w:p>
    <w:p w:rsidR="00FC3192" w:rsidRDefault="00FC3192" w:rsidP="00A43EE9">
      <w:pPr>
        <w:jc w:val="both"/>
        <w:rPr>
          <w:rFonts w:ascii="Arial" w:hAnsi="Arial" w:cs="Arial"/>
        </w:rPr>
      </w:pPr>
    </w:p>
    <w:p w:rsidR="00FC3192" w:rsidRDefault="00FC3192" w:rsidP="00A43EE9">
      <w:pPr>
        <w:jc w:val="both"/>
        <w:rPr>
          <w:rFonts w:ascii="Arial" w:hAnsi="Arial" w:cs="Arial"/>
        </w:rPr>
      </w:pPr>
    </w:p>
    <w:p w:rsidR="00FC3192" w:rsidRDefault="00FC3192" w:rsidP="00A43EE9">
      <w:pPr>
        <w:jc w:val="both"/>
        <w:rPr>
          <w:rFonts w:ascii="Arial" w:hAnsi="Arial" w:cs="Arial"/>
        </w:rPr>
      </w:pPr>
    </w:p>
    <w:p w:rsidR="00FC3192" w:rsidRPr="00A43EE9" w:rsidRDefault="00FC3192" w:rsidP="00A43EE9">
      <w:pPr>
        <w:jc w:val="both"/>
        <w:rPr>
          <w:rFonts w:ascii="Arial" w:hAnsi="Arial" w:cs="Arial"/>
          <w:b/>
          <w:color w:val="FF0000"/>
        </w:rPr>
      </w:pPr>
      <w:r w:rsidRPr="00A43EE9">
        <w:rPr>
          <w:rFonts w:ascii="Arial" w:hAnsi="Arial" w:cs="Arial"/>
          <w:b/>
          <w:color w:val="FF0000"/>
        </w:rPr>
        <w:t>Conseil :</w:t>
      </w:r>
    </w:p>
    <w:p w:rsidR="00FC3192" w:rsidRDefault="00FC3192" w:rsidP="00A43EE9">
      <w:pPr>
        <w:pStyle w:val="NormalWeb"/>
        <w:shd w:val="clear" w:color="auto" w:fill="FFFFFF"/>
        <w:spacing w:before="0" w:after="0"/>
        <w:jc w:val="both"/>
        <w:rPr>
          <w:rFonts w:ascii="Arial" w:hAnsi="Arial" w:cs="Arial"/>
        </w:rPr>
      </w:pPr>
      <w:r>
        <w:rPr>
          <w:rFonts w:ascii="Arial" w:hAnsi="Arial" w:cs="Arial"/>
        </w:rPr>
        <w:t>Pensez à chauffer votre plat de service ainsi que la saucière afin que le chapon reste bien chaud le temps du service.</w:t>
      </w:r>
    </w:p>
    <w:p w:rsidR="00FC3192"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Pr>
          <w:rFonts w:ascii="Arial" w:hAnsi="Arial" w:cs="Arial"/>
        </w:rPr>
        <w:t>Pendant les fêtes vous trouverez facilement de la farce fine chez votre boucher ou charcutier, on en trouve même en supermarché mais bon……ce n’est pas celle du boucher !</w:t>
      </w:r>
    </w:p>
    <w:p w:rsidR="00FC3192"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Pr>
          <w:rFonts w:ascii="Arial" w:hAnsi="Arial" w:cs="Arial"/>
        </w:rPr>
        <w:t>Préférez des châtaignes sous vide, elles sont meilleurs que celles trempant dans leur jus. Les châtaignes surgelées sont elles aussi excellentes mais un peu plus longues à préparer.</w:t>
      </w:r>
    </w:p>
    <w:p w:rsidR="00FC3192"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Pr>
          <w:rFonts w:ascii="Arial" w:hAnsi="Arial" w:cs="Arial"/>
        </w:rPr>
        <w:t>Choisissez de préférence du fond de volaille liquide, au rayon épices du supermarché ou encore meilleur en surgelé chez les professionnels du surgelé.</w:t>
      </w:r>
    </w:p>
    <w:p w:rsidR="00FC3192"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sidRPr="00CB147B">
        <w:rPr>
          <w:rFonts w:ascii="Arial" w:hAnsi="Arial" w:cs="Arial"/>
        </w:rPr>
        <w:t>Pouvant peser jusqu'à 6 kilos, le chapon convient idéalement aux repas de fêtes et aux grandes tables. Plus encore que son abondance en viande, c'est la qualité de sa chair qui donne au chapon son caractère exceptionnel.</w:t>
      </w:r>
    </w:p>
    <w:p w:rsidR="00FC3192" w:rsidRPr="00CB147B"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sidRPr="00CB147B">
        <w:rPr>
          <w:rFonts w:ascii="Arial" w:hAnsi="Arial" w:cs="Arial"/>
        </w:rPr>
        <w:t>Proche de la poularde (sorte de chapon au féminin) au niveau gustatif, le chapon se prépare généralement de la même façon. On le préfère</w:t>
      </w:r>
      <w:r w:rsidRPr="00CB147B">
        <w:rPr>
          <w:rStyle w:val="apple-converted-space"/>
          <w:rFonts w:ascii="Arial" w:hAnsi="Arial" w:cs="Arial"/>
        </w:rPr>
        <w:t> </w:t>
      </w:r>
      <w:r w:rsidRPr="00CB147B">
        <w:rPr>
          <w:rFonts w:ascii="Arial" w:hAnsi="Arial" w:cs="Arial"/>
          <w:b/>
          <w:bCs/>
        </w:rPr>
        <w:t>rôti, braisé, poêlé ou poché</w:t>
      </w:r>
      <w:r w:rsidRPr="00CB147B">
        <w:rPr>
          <w:rStyle w:val="apple-converted-space"/>
          <w:rFonts w:ascii="Arial" w:hAnsi="Arial" w:cs="Arial"/>
        </w:rPr>
        <w:t> </w:t>
      </w:r>
      <w:r w:rsidRPr="00CB147B">
        <w:rPr>
          <w:rFonts w:ascii="Arial" w:hAnsi="Arial" w:cs="Arial"/>
        </w:rPr>
        <w:t>plutôt que grillé ou sauté, ces deux derniers modes de cuisson ayant tendance à faire fondre toute sa bonne graisse.</w:t>
      </w:r>
    </w:p>
    <w:p w:rsidR="00FC3192" w:rsidRPr="00CB147B"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sidRPr="00CB147B">
        <w:rPr>
          <w:rFonts w:ascii="Arial" w:hAnsi="Arial" w:cs="Arial"/>
        </w:rPr>
        <w:t>Le chapon se cuisine simplement, le plus souvent accompagné de produits de choix comme le foie gras, la truffe ou les champignons. Bien que sa chair soit particulièrement goûteuse, elle est également très délicate et ne supporte pas les sauces et préparations trop puissantes.</w:t>
      </w:r>
    </w:p>
    <w:p w:rsidR="00FC3192" w:rsidRPr="00CB147B" w:rsidRDefault="00FC3192" w:rsidP="00A43EE9">
      <w:pPr>
        <w:pStyle w:val="NormalWeb"/>
        <w:shd w:val="clear" w:color="auto" w:fill="FFFFFF"/>
        <w:spacing w:before="0" w:after="0"/>
        <w:jc w:val="both"/>
        <w:rPr>
          <w:rFonts w:ascii="Arial" w:hAnsi="Arial" w:cs="Arial"/>
        </w:rPr>
      </w:pPr>
    </w:p>
    <w:p w:rsidR="00FC3192" w:rsidRPr="00DC6D73" w:rsidRDefault="00FC3192" w:rsidP="00A43EE9">
      <w:pPr>
        <w:pStyle w:val="NormalWeb"/>
        <w:shd w:val="clear" w:color="auto" w:fill="FFFFFF"/>
        <w:spacing w:before="0" w:after="0"/>
        <w:jc w:val="both"/>
        <w:rPr>
          <w:rFonts w:ascii="Arial" w:hAnsi="Arial" w:cs="Arial"/>
          <w:b/>
        </w:rPr>
      </w:pPr>
      <w:r w:rsidRPr="00CB147B">
        <w:rPr>
          <w:rFonts w:ascii="Arial" w:hAnsi="Arial" w:cs="Arial"/>
          <w:b/>
        </w:rPr>
        <w:t>La cuisson du chapon est le moment le plus important de sa préparation</w:t>
      </w:r>
      <w:r w:rsidRPr="00CB147B">
        <w:rPr>
          <w:rFonts w:ascii="Arial" w:hAnsi="Arial" w:cs="Arial"/>
        </w:rPr>
        <w:t>. En effet, un passage au four trop long aurait pour conséquence une viande sèche et presque dénuée de goût. Un comble quand on sait que c'est à sa tendreté que l'on doit la saveur du chapon. Une cuisson</w:t>
      </w:r>
      <w:r w:rsidRPr="00CB147B">
        <w:rPr>
          <w:rStyle w:val="apple-converted-space"/>
          <w:rFonts w:ascii="Arial" w:hAnsi="Arial" w:cs="Arial"/>
        </w:rPr>
        <w:t> </w:t>
      </w:r>
      <w:r w:rsidRPr="00CB147B">
        <w:rPr>
          <w:rFonts w:ascii="Arial" w:hAnsi="Arial" w:cs="Arial"/>
          <w:b/>
          <w:bCs/>
        </w:rPr>
        <w:t>au four à une température moyenne</w:t>
      </w:r>
      <w:r w:rsidRPr="00CB147B">
        <w:rPr>
          <w:rFonts w:ascii="Arial" w:hAnsi="Arial" w:cs="Arial"/>
        </w:rPr>
        <w:t xml:space="preserve"> (150°C), </w:t>
      </w:r>
      <w:r w:rsidRPr="00DC6D73">
        <w:rPr>
          <w:rFonts w:ascii="Arial" w:hAnsi="Arial" w:cs="Arial"/>
          <w:b/>
        </w:rPr>
        <w:t>une heure après l'avoir sorti du réfrigérateur, est ainsi préférable si l'on veut être sûr de déguster une viande bien moelleuse.</w:t>
      </w:r>
    </w:p>
    <w:p w:rsidR="00FC3192" w:rsidRPr="00DC6D73" w:rsidRDefault="00FC3192" w:rsidP="00A43EE9">
      <w:pPr>
        <w:pStyle w:val="NormalWeb"/>
        <w:shd w:val="clear" w:color="auto" w:fill="FFFFFF"/>
        <w:spacing w:before="0" w:after="0"/>
        <w:jc w:val="both"/>
        <w:rPr>
          <w:rFonts w:ascii="Arial" w:hAnsi="Arial" w:cs="Arial"/>
          <w:b/>
        </w:rPr>
      </w:pPr>
    </w:p>
    <w:p w:rsidR="00FC3192" w:rsidRPr="00CB147B" w:rsidRDefault="00FC3192" w:rsidP="00A43EE9">
      <w:pPr>
        <w:pStyle w:val="NormalWeb"/>
        <w:shd w:val="clear" w:color="auto" w:fill="FFFFFF"/>
        <w:spacing w:before="0" w:after="0"/>
        <w:jc w:val="both"/>
        <w:rPr>
          <w:rFonts w:ascii="Arial" w:hAnsi="Arial" w:cs="Arial"/>
        </w:rPr>
      </w:pPr>
      <w:r w:rsidRPr="00CB147B">
        <w:rPr>
          <w:rFonts w:ascii="Arial" w:hAnsi="Arial" w:cs="Arial"/>
        </w:rPr>
        <w:t xml:space="preserve">Mais ce n'est pas tout, car </w:t>
      </w:r>
      <w:r w:rsidRPr="00CB147B">
        <w:rPr>
          <w:rFonts w:ascii="Arial" w:hAnsi="Arial" w:cs="Arial"/>
          <w:b/>
        </w:rPr>
        <w:t>le chapon demande une présence de tous les instants</w:t>
      </w:r>
      <w:r w:rsidRPr="00CB147B">
        <w:rPr>
          <w:rFonts w:ascii="Arial" w:hAnsi="Arial" w:cs="Arial"/>
        </w:rPr>
        <w:t>, qui se matérialise par un arrosage régulier pendant toute la durée de sa cuisson. Le plus souvent, on trempe la volaille avec son jus, ou du cidre si l'on souhaite aromatiser la viande. Pour donner un ordre d'idée, comptez environ 30 minutes de cuisson pour 500 grammes de chapon.</w:t>
      </w:r>
    </w:p>
    <w:p w:rsidR="00FC3192" w:rsidRDefault="00FC3192" w:rsidP="00A43EE9">
      <w:pPr>
        <w:jc w:val="both"/>
        <w:rPr>
          <w:rFonts w:ascii="Arial" w:hAnsi="Arial" w:cs="Arial"/>
        </w:rPr>
      </w:pPr>
    </w:p>
    <w:p w:rsidR="00FC3192" w:rsidRDefault="00FC3192" w:rsidP="00A43EE9">
      <w:pPr>
        <w:jc w:val="both"/>
        <w:rPr>
          <w:rFonts w:ascii="Arial" w:hAnsi="Arial" w:cs="Arial"/>
          <w:color w:val="FF0000"/>
        </w:rPr>
      </w:pPr>
    </w:p>
    <w:p w:rsidR="00FC3192" w:rsidRDefault="00FC3192" w:rsidP="00A43EE9">
      <w:pPr>
        <w:jc w:val="both"/>
        <w:rPr>
          <w:rFonts w:ascii="Arial" w:hAnsi="Arial" w:cs="Arial"/>
          <w:color w:val="FF0000"/>
        </w:rPr>
      </w:pPr>
    </w:p>
    <w:p w:rsidR="00FC3192" w:rsidRPr="00A43EE9" w:rsidRDefault="00FC3192" w:rsidP="00A43EE9">
      <w:pPr>
        <w:jc w:val="both"/>
        <w:rPr>
          <w:rFonts w:ascii="Arial" w:hAnsi="Arial" w:cs="Arial"/>
          <w:b/>
          <w:color w:val="FF0000"/>
        </w:rPr>
      </w:pPr>
      <w:r w:rsidRPr="00A43EE9">
        <w:rPr>
          <w:rFonts w:ascii="Arial" w:hAnsi="Arial" w:cs="Arial"/>
          <w:b/>
          <w:color w:val="FF0000"/>
        </w:rPr>
        <w:t>Côté forme :</w:t>
      </w:r>
    </w:p>
    <w:p w:rsidR="00FC3192" w:rsidRDefault="00FC3192" w:rsidP="00A43EE9">
      <w:pPr>
        <w:pStyle w:val="NormalWeb"/>
        <w:shd w:val="clear" w:color="auto" w:fill="FFFFFF"/>
        <w:spacing w:before="0" w:after="0"/>
        <w:jc w:val="both"/>
        <w:rPr>
          <w:rFonts w:ascii="Arial" w:hAnsi="Arial" w:cs="Arial"/>
        </w:rPr>
      </w:pPr>
      <w:r>
        <w:rPr>
          <w:rFonts w:ascii="Arial" w:hAnsi="Arial" w:cs="Arial"/>
        </w:rPr>
        <w:t>Consultez les recettes suivantes pour :</w:t>
      </w:r>
    </w:p>
    <w:p w:rsidR="00FC3192" w:rsidRDefault="00FC3192" w:rsidP="00A43EE9">
      <w:pPr>
        <w:pStyle w:val="NormalWeb"/>
        <w:shd w:val="clear" w:color="auto" w:fill="FFFFFF"/>
        <w:spacing w:before="0" w:after="0"/>
        <w:jc w:val="both"/>
        <w:rPr>
          <w:rFonts w:ascii="Arial" w:hAnsi="Arial" w:cs="Arial"/>
        </w:rPr>
      </w:pPr>
      <w:r>
        <w:rPr>
          <w:rFonts w:ascii="Arial" w:hAnsi="Arial" w:cs="Arial"/>
        </w:rPr>
        <w:t>Les Figues</w:t>
      </w:r>
      <w:r>
        <w:rPr>
          <w:rFonts w:ascii="Arial" w:hAnsi="Arial" w:cs="Arial"/>
        </w:rPr>
        <w:tab/>
      </w:r>
      <w:r>
        <w:rPr>
          <w:rFonts w:ascii="Arial" w:hAnsi="Arial" w:cs="Arial"/>
        </w:rPr>
        <w:tab/>
        <w:t>-</w:t>
      </w:r>
      <w:r>
        <w:rPr>
          <w:rFonts w:ascii="Arial" w:hAnsi="Arial" w:cs="Arial"/>
        </w:rPr>
        <w:tab/>
        <w:t>Rôti de Porc aux Figatelli et aux figues</w:t>
      </w:r>
    </w:p>
    <w:p w:rsidR="00FC3192" w:rsidRDefault="00FC3192" w:rsidP="00A43EE9">
      <w:pPr>
        <w:pStyle w:val="NormalWeb"/>
        <w:shd w:val="clear" w:color="auto" w:fill="FFFFFF"/>
        <w:spacing w:before="0" w:after="0"/>
        <w:jc w:val="both"/>
        <w:rPr>
          <w:rFonts w:ascii="Arial" w:hAnsi="Arial" w:cs="Arial"/>
        </w:rPr>
      </w:pPr>
      <w:r>
        <w:rPr>
          <w:rFonts w:ascii="Arial" w:hAnsi="Arial" w:cs="Arial"/>
        </w:rPr>
        <w:t>Les Châtaignes</w:t>
      </w:r>
      <w:r>
        <w:rPr>
          <w:rFonts w:ascii="Arial" w:hAnsi="Arial" w:cs="Arial"/>
        </w:rPr>
        <w:tab/>
        <w:t>-</w:t>
      </w:r>
      <w:r>
        <w:rPr>
          <w:rFonts w:ascii="Arial" w:hAnsi="Arial" w:cs="Arial"/>
        </w:rPr>
        <w:tab/>
        <w:t>Velouté de Potiron aux châtaignes</w:t>
      </w:r>
    </w:p>
    <w:p w:rsidR="00FC3192" w:rsidRDefault="00FC3192" w:rsidP="00A43EE9">
      <w:pPr>
        <w:pStyle w:val="NormalWeb"/>
        <w:shd w:val="clear" w:color="auto" w:fill="FFFFFF"/>
        <w:spacing w:before="0" w:after="0"/>
        <w:jc w:val="both"/>
        <w:rPr>
          <w:rFonts w:ascii="Arial" w:hAnsi="Arial" w:cs="Arial"/>
        </w:rPr>
      </w:pPr>
      <w:r>
        <w:rPr>
          <w:rFonts w:ascii="Arial" w:hAnsi="Arial" w:cs="Arial"/>
        </w:rPr>
        <w:t>Les Poires</w:t>
      </w:r>
      <w:r>
        <w:rPr>
          <w:rFonts w:ascii="Arial" w:hAnsi="Arial" w:cs="Arial"/>
        </w:rPr>
        <w:tab/>
      </w:r>
      <w:r>
        <w:rPr>
          <w:rFonts w:ascii="Arial" w:hAnsi="Arial" w:cs="Arial"/>
        </w:rPr>
        <w:tab/>
        <w:t>-</w:t>
      </w:r>
      <w:r>
        <w:rPr>
          <w:rFonts w:ascii="Arial" w:hAnsi="Arial" w:cs="Arial"/>
        </w:rPr>
        <w:tab/>
        <w:t>Tarte fondante aux Poires Comices</w:t>
      </w:r>
    </w:p>
    <w:p w:rsidR="00FC3192"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sidRPr="00CB147B">
        <w:rPr>
          <w:rFonts w:ascii="Arial" w:hAnsi="Arial" w:cs="Arial"/>
        </w:rPr>
        <w:t>La particularité du</w:t>
      </w:r>
      <w:r w:rsidRPr="00CB147B">
        <w:rPr>
          <w:rStyle w:val="apple-converted-space"/>
          <w:rFonts w:ascii="Arial" w:hAnsi="Arial" w:cs="Arial"/>
        </w:rPr>
        <w:t> </w:t>
      </w:r>
      <w:hyperlink r:id="rId7" w:history="1">
        <w:r w:rsidRPr="00CB147B">
          <w:rPr>
            <w:rStyle w:val="Hyperlink"/>
            <w:rFonts w:ascii="Arial" w:hAnsi="Arial" w:cs="Arial"/>
            <w:b/>
            <w:color w:val="auto"/>
          </w:rPr>
          <w:t>chapon</w:t>
        </w:r>
      </w:hyperlink>
      <w:r w:rsidRPr="00CB147B">
        <w:rPr>
          <w:rStyle w:val="apple-converted-space"/>
          <w:rFonts w:ascii="Arial" w:hAnsi="Arial" w:cs="Arial"/>
        </w:rPr>
        <w:t> </w:t>
      </w:r>
      <w:r w:rsidRPr="00CB147B">
        <w:rPr>
          <w:rFonts w:ascii="Arial" w:hAnsi="Arial" w:cs="Arial"/>
        </w:rPr>
        <w:t xml:space="preserve">tient essentiellement dans sa teneur en graisse, qui donne à sa chair toute sa tendreté et sa saveur. </w:t>
      </w:r>
    </w:p>
    <w:p w:rsidR="00FC3192" w:rsidRPr="00CB147B" w:rsidRDefault="00FC3192" w:rsidP="00A43EE9">
      <w:pPr>
        <w:pStyle w:val="NormalWeb"/>
        <w:shd w:val="clear" w:color="auto" w:fill="FFFFFF"/>
        <w:spacing w:before="0" w:after="0"/>
        <w:jc w:val="both"/>
        <w:rPr>
          <w:rFonts w:ascii="Arial" w:hAnsi="Arial" w:cs="Arial"/>
        </w:rPr>
      </w:pPr>
      <w:r w:rsidRPr="00CB147B">
        <w:rPr>
          <w:rFonts w:ascii="Arial" w:hAnsi="Arial" w:cs="Arial"/>
        </w:rPr>
        <w:t>Rien de pire pour la ligne qu'un produit riche en gras me direz-vous ? Certes, mais il ne faut pas oublier que la consommation du chapon reste en général réservée aux périodes de fêtes. Une fois de temps en temps, ça ne peut pas faire de mal. Au contraire même.</w:t>
      </w:r>
    </w:p>
    <w:p w:rsidR="00FC3192" w:rsidRDefault="00FC3192" w:rsidP="00A43EE9">
      <w:pPr>
        <w:pStyle w:val="NormalWeb"/>
        <w:shd w:val="clear" w:color="auto" w:fill="FFFFFF"/>
        <w:spacing w:before="0" w:after="0"/>
        <w:jc w:val="both"/>
        <w:rPr>
          <w:rFonts w:ascii="Arial" w:hAnsi="Arial" w:cs="Arial"/>
        </w:rPr>
      </w:pPr>
    </w:p>
    <w:p w:rsidR="00FC3192" w:rsidRDefault="00FC3192" w:rsidP="00A43EE9">
      <w:pPr>
        <w:pStyle w:val="NormalWeb"/>
        <w:shd w:val="clear" w:color="auto" w:fill="FFFFFF"/>
        <w:spacing w:before="0" w:after="0"/>
        <w:jc w:val="both"/>
        <w:rPr>
          <w:rFonts w:ascii="Arial" w:hAnsi="Arial" w:cs="Arial"/>
        </w:rPr>
      </w:pPr>
      <w:r w:rsidRPr="00CB147B">
        <w:rPr>
          <w:rFonts w:ascii="Arial" w:hAnsi="Arial" w:cs="Arial"/>
        </w:rPr>
        <w:t>Et pour cause, la délicatesse de cette viande, qui se détache sous la fourchette aussi simplement qu'elle fond dans la bouche, s'explique plus précisément par sa richesse en</w:t>
      </w:r>
      <w:r w:rsidRPr="00CB147B">
        <w:rPr>
          <w:rStyle w:val="apple-converted-space"/>
          <w:rFonts w:ascii="Arial" w:hAnsi="Arial" w:cs="Arial"/>
        </w:rPr>
        <w:t> </w:t>
      </w:r>
      <w:r w:rsidRPr="00CB147B">
        <w:rPr>
          <w:rFonts w:ascii="Arial" w:hAnsi="Arial" w:cs="Arial"/>
          <w:b/>
          <w:bCs/>
        </w:rPr>
        <w:t>acides gras mono et poly insaturés</w:t>
      </w:r>
      <w:r w:rsidRPr="00CB147B">
        <w:rPr>
          <w:rFonts w:ascii="Arial" w:hAnsi="Arial" w:cs="Arial"/>
        </w:rPr>
        <w:t xml:space="preserve">. </w:t>
      </w:r>
    </w:p>
    <w:p w:rsidR="00FC3192" w:rsidRPr="00CB147B" w:rsidRDefault="00FC3192" w:rsidP="00A43EE9">
      <w:pPr>
        <w:pStyle w:val="NormalWeb"/>
        <w:shd w:val="clear" w:color="auto" w:fill="FFFFFF"/>
        <w:spacing w:before="0" w:after="0"/>
        <w:jc w:val="both"/>
        <w:rPr>
          <w:rFonts w:ascii="Arial" w:hAnsi="Arial" w:cs="Arial"/>
        </w:rPr>
      </w:pPr>
      <w:r w:rsidRPr="00CB147B">
        <w:rPr>
          <w:rFonts w:ascii="Arial" w:hAnsi="Arial" w:cs="Arial"/>
        </w:rPr>
        <w:t xml:space="preserve">Concrètement, cette particularité représente même un atout en assurant </w:t>
      </w:r>
      <w:r w:rsidRPr="00CB147B">
        <w:rPr>
          <w:rFonts w:ascii="Arial" w:hAnsi="Arial" w:cs="Arial"/>
          <w:b/>
        </w:rPr>
        <w:t>le bon fonctionnement de l'appareil cardio vasculaire et la circulation du sang dans l'organisme</w:t>
      </w:r>
      <w:r w:rsidRPr="00CB147B">
        <w:rPr>
          <w:rFonts w:ascii="Arial" w:hAnsi="Arial" w:cs="Arial"/>
        </w:rPr>
        <w:t>.</w:t>
      </w:r>
    </w:p>
    <w:p w:rsidR="00FC3192" w:rsidRPr="00CB147B" w:rsidRDefault="00FC3192" w:rsidP="00A43EE9">
      <w:pPr>
        <w:pStyle w:val="NormalWeb"/>
        <w:shd w:val="clear" w:color="auto" w:fill="FFFFFF"/>
        <w:spacing w:before="0" w:after="0"/>
        <w:jc w:val="both"/>
        <w:rPr>
          <w:rFonts w:ascii="Arial" w:hAnsi="Arial" w:cs="Arial"/>
        </w:rPr>
      </w:pPr>
      <w:r w:rsidRPr="00CB147B">
        <w:rPr>
          <w:rFonts w:ascii="Arial" w:hAnsi="Arial" w:cs="Arial"/>
        </w:rPr>
        <w:t xml:space="preserve">Par ailleurs, si la qualité de votre viande est </w:t>
      </w:r>
      <w:r w:rsidRPr="00CB147B">
        <w:rPr>
          <w:rFonts w:ascii="Arial" w:hAnsi="Arial" w:cs="Arial"/>
          <w:b/>
        </w:rPr>
        <w:t>garantie par un label reconnu</w:t>
      </w:r>
      <w:r w:rsidRPr="00CB147B">
        <w:rPr>
          <w:rFonts w:ascii="Arial" w:hAnsi="Arial" w:cs="Arial"/>
        </w:rPr>
        <w:t>, il n'y aura aucun risque d'y trouver des traces de produits chimiques (antibiotiques par exemple)</w:t>
      </w:r>
    </w:p>
    <w:p w:rsidR="00FC3192" w:rsidRPr="009460A1" w:rsidRDefault="00FC3192" w:rsidP="00A43EE9">
      <w:pPr>
        <w:pStyle w:val="NormalWeb"/>
        <w:shd w:val="clear" w:color="auto" w:fill="FFFFFF"/>
        <w:spacing w:before="0" w:after="0"/>
        <w:jc w:val="both"/>
        <w:rPr>
          <w:rFonts w:ascii="Arial" w:hAnsi="Arial" w:cs="Arial"/>
        </w:rPr>
      </w:pPr>
    </w:p>
    <w:sectPr w:rsidR="00FC3192" w:rsidRPr="009460A1"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92" w:rsidRDefault="00FC3192">
      <w:r>
        <w:separator/>
      </w:r>
    </w:p>
  </w:endnote>
  <w:endnote w:type="continuationSeparator" w:id="0">
    <w:p w:rsidR="00FC3192" w:rsidRDefault="00FC3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92" w:rsidRDefault="00FC3192"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3192" w:rsidRDefault="00FC3192"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92" w:rsidRDefault="00FC3192">
      <w:r>
        <w:separator/>
      </w:r>
    </w:p>
  </w:footnote>
  <w:footnote w:type="continuationSeparator" w:id="0">
    <w:p w:rsidR="00FC3192" w:rsidRDefault="00FC3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192" w:rsidRDefault="00FC3192">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6342E"/>
    <w:rsid w:val="00065C8D"/>
    <w:rsid w:val="00077C66"/>
    <w:rsid w:val="00080CDF"/>
    <w:rsid w:val="00082359"/>
    <w:rsid w:val="00087F66"/>
    <w:rsid w:val="000A08E7"/>
    <w:rsid w:val="000A1062"/>
    <w:rsid w:val="000A45A0"/>
    <w:rsid w:val="000A64D5"/>
    <w:rsid w:val="000B7600"/>
    <w:rsid w:val="000C0887"/>
    <w:rsid w:val="000C40C2"/>
    <w:rsid w:val="000D57A9"/>
    <w:rsid w:val="000E4F83"/>
    <w:rsid w:val="000F4527"/>
    <w:rsid w:val="000F5DC9"/>
    <w:rsid w:val="0013362F"/>
    <w:rsid w:val="001340C3"/>
    <w:rsid w:val="00143F52"/>
    <w:rsid w:val="00145F8E"/>
    <w:rsid w:val="001519F1"/>
    <w:rsid w:val="00195967"/>
    <w:rsid w:val="00196D23"/>
    <w:rsid w:val="001B4DF6"/>
    <w:rsid w:val="001B57B1"/>
    <w:rsid w:val="001B5F50"/>
    <w:rsid w:val="001C30CA"/>
    <w:rsid w:val="001D31F2"/>
    <w:rsid w:val="001D63AD"/>
    <w:rsid w:val="001E5515"/>
    <w:rsid w:val="001F29A1"/>
    <w:rsid w:val="001F7BF8"/>
    <w:rsid w:val="0020395A"/>
    <w:rsid w:val="002116C3"/>
    <w:rsid w:val="0021395E"/>
    <w:rsid w:val="00221E0B"/>
    <w:rsid w:val="002248C2"/>
    <w:rsid w:val="0022548B"/>
    <w:rsid w:val="0022612D"/>
    <w:rsid w:val="00235C04"/>
    <w:rsid w:val="00242A72"/>
    <w:rsid w:val="00265919"/>
    <w:rsid w:val="002715AB"/>
    <w:rsid w:val="0029247E"/>
    <w:rsid w:val="002A3BAD"/>
    <w:rsid w:val="002A3F6D"/>
    <w:rsid w:val="002A59EE"/>
    <w:rsid w:val="002B6EDF"/>
    <w:rsid w:val="002C45A3"/>
    <w:rsid w:val="002E5CDD"/>
    <w:rsid w:val="003028D3"/>
    <w:rsid w:val="003147FE"/>
    <w:rsid w:val="00320286"/>
    <w:rsid w:val="00330D2F"/>
    <w:rsid w:val="0035166F"/>
    <w:rsid w:val="003534D6"/>
    <w:rsid w:val="00356D2A"/>
    <w:rsid w:val="00361DBE"/>
    <w:rsid w:val="00372E63"/>
    <w:rsid w:val="003800F3"/>
    <w:rsid w:val="003A4A06"/>
    <w:rsid w:val="003A5F9B"/>
    <w:rsid w:val="003D6815"/>
    <w:rsid w:val="003E6C16"/>
    <w:rsid w:val="00401547"/>
    <w:rsid w:val="00402A25"/>
    <w:rsid w:val="0040327C"/>
    <w:rsid w:val="004047B1"/>
    <w:rsid w:val="00405EAE"/>
    <w:rsid w:val="00415CA5"/>
    <w:rsid w:val="00420DCB"/>
    <w:rsid w:val="004223DA"/>
    <w:rsid w:val="004228A5"/>
    <w:rsid w:val="00424A97"/>
    <w:rsid w:val="00434105"/>
    <w:rsid w:val="004469BE"/>
    <w:rsid w:val="00446B11"/>
    <w:rsid w:val="0045115C"/>
    <w:rsid w:val="004518DC"/>
    <w:rsid w:val="00451E41"/>
    <w:rsid w:val="004628F7"/>
    <w:rsid w:val="004927C9"/>
    <w:rsid w:val="004A403F"/>
    <w:rsid w:val="004A6123"/>
    <w:rsid w:val="004B08A4"/>
    <w:rsid w:val="004C237F"/>
    <w:rsid w:val="004C6E3E"/>
    <w:rsid w:val="004C72D5"/>
    <w:rsid w:val="004E543B"/>
    <w:rsid w:val="004F0859"/>
    <w:rsid w:val="004F2113"/>
    <w:rsid w:val="004F4ACD"/>
    <w:rsid w:val="004F4FAB"/>
    <w:rsid w:val="00500F12"/>
    <w:rsid w:val="00504613"/>
    <w:rsid w:val="00510F95"/>
    <w:rsid w:val="0051153E"/>
    <w:rsid w:val="0051680C"/>
    <w:rsid w:val="005212A5"/>
    <w:rsid w:val="00542449"/>
    <w:rsid w:val="00542E6E"/>
    <w:rsid w:val="00542EEF"/>
    <w:rsid w:val="005721AD"/>
    <w:rsid w:val="005753B1"/>
    <w:rsid w:val="00592296"/>
    <w:rsid w:val="0059717E"/>
    <w:rsid w:val="00597666"/>
    <w:rsid w:val="005A6F7E"/>
    <w:rsid w:val="005B39B2"/>
    <w:rsid w:val="005C5588"/>
    <w:rsid w:val="005D5565"/>
    <w:rsid w:val="005E3C5C"/>
    <w:rsid w:val="005F595D"/>
    <w:rsid w:val="005F5B22"/>
    <w:rsid w:val="005F7B24"/>
    <w:rsid w:val="0061425F"/>
    <w:rsid w:val="006235B7"/>
    <w:rsid w:val="00626071"/>
    <w:rsid w:val="00637FFE"/>
    <w:rsid w:val="00644E6E"/>
    <w:rsid w:val="00645C2B"/>
    <w:rsid w:val="006477FB"/>
    <w:rsid w:val="00653019"/>
    <w:rsid w:val="00656D26"/>
    <w:rsid w:val="0065773C"/>
    <w:rsid w:val="006643E0"/>
    <w:rsid w:val="0067217D"/>
    <w:rsid w:val="00674D13"/>
    <w:rsid w:val="00684A02"/>
    <w:rsid w:val="00687B47"/>
    <w:rsid w:val="006A6E43"/>
    <w:rsid w:val="006C4C90"/>
    <w:rsid w:val="006D2DEB"/>
    <w:rsid w:val="006D5615"/>
    <w:rsid w:val="006E160B"/>
    <w:rsid w:val="006E5074"/>
    <w:rsid w:val="006F1210"/>
    <w:rsid w:val="006F6EEC"/>
    <w:rsid w:val="00714A7C"/>
    <w:rsid w:val="007265BC"/>
    <w:rsid w:val="0073034B"/>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C6865"/>
    <w:rsid w:val="007D2F76"/>
    <w:rsid w:val="007D7F38"/>
    <w:rsid w:val="008044EB"/>
    <w:rsid w:val="00816826"/>
    <w:rsid w:val="00817DA0"/>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900A62"/>
    <w:rsid w:val="0090308C"/>
    <w:rsid w:val="00913653"/>
    <w:rsid w:val="009171C1"/>
    <w:rsid w:val="0092394C"/>
    <w:rsid w:val="00927537"/>
    <w:rsid w:val="009402F4"/>
    <w:rsid w:val="00943A14"/>
    <w:rsid w:val="009460A1"/>
    <w:rsid w:val="0095261A"/>
    <w:rsid w:val="009532D1"/>
    <w:rsid w:val="009566C8"/>
    <w:rsid w:val="00957302"/>
    <w:rsid w:val="00970A8F"/>
    <w:rsid w:val="00972F19"/>
    <w:rsid w:val="00982BD4"/>
    <w:rsid w:val="009B33F7"/>
    <w:rsid w:val="009D0ED1"/>
    <w:rsid w:val="009E3B9F"/>
    <w:rsid w:val="009E709E"/>
    <w:rsid w:val="009F0E9B"/>
    <w:rsid w:val="00A000BB"/>
    <w:rsid w:val="00A004F5"/>
    <w:rsid w:val="00A16B0D"/>
    <w:rsid w:val="00A205F6"/>
    <w:rsid w:val="00A208EE"/>
    <w:rsid w:val="00A27580"/>
    <w:rsid w:val="00A27A04"/>
    <w:rsid w:val="00A3482D"/>
    <w:rsid w:val="00A43EE9"/>
    <w:rsid w:val="00A548FF"/>
    <w:rsid w:val="00A65F8A"/>
    <w:rsid w:val="00A7158F"/>
    <w:rsid w:val="00A754A8"/>
    <w:rsid w:val="00A902EA"/>
    <w:rsid w:val="00A91D09"/>
    <w:rsid w:val="00A94380"/>
    <w:rsid w:val="00A94873"/>
    <w:rsid w:val="00A959B6"/>
    <w:rsid w:val="00AA5279"/>
    <w:rsid w:val="00AB304E"/>
    <w:rsid w:val="00AB42E7"/>
    <w:rsid w:val="00AC0680"/>
    <w:rsid w:val="00AD2A3E"/>
    <w:rsid w:val="00AD738E"/>
    <w:rsid w:val="00AE4E1F"/>
    <w:rsid w:val="00AF586C"/>
    <w:rsid w:val="00B02F8A"/>
    <w:rsid w:val="00B031F4"/>
    <w:rsid w:val="00B11563"/>
    <w:rsid w:val="00B2038B"/>
    <w:rsid w:val="00B25AA7"/>
    <w:rsid w:val="00B26FBB"/>
    <w:rsid w:val="00B3278F"/>
    <w:rsid w:val="00B436F2"/>
    <w:rsid w:val="00B46D05"/>
    <w:rsid w:val="00B67FD2"/>
    <w:rsid w:val="00B73104"/>
    <w:rsid w:val="00B7349B"/>
    <w:rsid w:val="00B73FAC"/>
    <w:rsid w:val="00B804E1"/>
    <w:rsid w:val="00B81E24"/>
    <w:rsid w:val="00B91442"/>
    <w:rsid w:val="00B9314D"/>
    <w:rsid w:val="00B941D3"/>
    <w:rsid w:val="00BA38C3"/>
    <w:rsid w:val="00BB2DBA"/>
    <w:rsid w:val="00BB4537"/>
    <w:rsid w:val="00BC2857"/>
    <w:rsid w:val="00BC79BE"/>
    <w:rsid w:val="00BE3651"/>
    <w:rsid w:val="00BE519C"/>
    <w:rsid w:val="00BF20C2"/>
    <w:rsid w:val="00BF6FE6"/>
    <w:rsid w:val="00C14FF0"/>
    <w:rsid w:val="00C37966"/>
    <w:rsid w:val="00C405C7"/>
    <w:rsid w:val="00C44FC8"/>
    <w:rsid w:val="00C46A26"/>
    <w:rsid w:val="00C52B58"/>
    <w:rsid w:val="00C539F6"/>
    <w:rsid w:val="00C6260E"/>
    <w:rsid w:val="00C62ACC"/>
    <w:rsid w:val="00C652D8"/>
    <w:rsid w:val="00C81A31"/>
    <w:rsid w:val="00C9210D"/>
    <w:rsid w:val="00C929E2"/>
    <w:rsid w:val="00C94791"/>
    <w:rsid w:val="00CA39ED"/>
    <w:rsid w:val="00CA63FF"/>
    <w:rsid w:val="00CB147B"/>
    <w:rsid w:val="00CC7734"/>
    <w:rsid w:val="00CC780B"/>
    <w:rsid w:val="00CD4260"/>
    <w:rsid w:val="00CE52D9"/>
    <w:rsid w:val="00CF32FB"/>
    <w:rsid w:val="00D25E8E"/>
    <w:rsid w:val="00D35417"/>
    <w:rsid w:val="00D42638"/>
    <w:rsid w:val="00D43949"/>
    <w:rsid w:val="00D46AF2"/>
    <w:rsid w:val="00D50068"/>
    <w:rsid w:val="00D535B1"/>
    <w:rsid w:val="00D535DF"/>
    <w:rsid w:val="00D54394"/>
    <w:rsid w:val="00D62C5F"/>
    <w:rsid w:val="00D669E7"/>
    <w:rsid w:val="00D67F6F"/>
    <w:rsid w:val="00D70BD1"/>
    <w:rsid w:val="00D94BD7"/>
    <w:rsid w:val="00DA1AE8"/>
    <w:rsid w:val="00DA3538"/>
    <w:rsid w:val="00DC6D73"/>
    <w:rsid w:val="00DE1CE2"/>
    <w:rsid w:val="00DE399B"/>
    <w:rsid w:val="00DF0258"/>
    <w:rsid w:val="00E31600"/>
    <w:rsid w:val="00E32912"/>
    <w:rsid w:val="00E3382B"/>
    <w:rsid w:val="00E61ED5"/>
    <w:rsid w:val="00E6678E"/>
    <w:rsid w:val="00E704D0"/>
    <w:rsid w:val="00E70A40"/>
    <w:rsid w:val="00E73D52"/>
    <w:rsid w:val="00E77EC9"/>
    <w:rsid w:val="00E82659"/>
    <w:rsid w:val="00E83FB8"/>
    <w:rsid w:val="00E85EF1"/>
    <w:rsid w:val="00E875B9"/>
    <w:rsid w:val="00EA0797"/>
    <w:rsid w:val="00EA6A66"/>
    <w:rsid w:val="00EB11A2"/>
    <w:rsid w:val="00EF3932"/>
    <w:rsid w:val="00EF5362"/>
    <w:rsid w:val="00F03F8E"/>
    <w:rsid w:val="00F06BF3"/>
    <w:rsid w:val="00F242D2"/>
    <w:rsid w:val="00F370F3"/>
    <w:rsid w:val="00F4033A"/>
    <w:rsid w:val="00F42597"/>
    <w:rsid w:val="00F60ED4"/>
    <w:rsid w:val="00F64704"/>
    <w:rsid w:val="00F74E67"/>
    <w:rsid w:val="00F8224A"/>
    <w:rsid w:val="00F8516C"/>
    <w:rsid w:val="00F92DB5"/>
    <w:rsid w:val="00FA0C0C"/>
    <w:rsid w:val="00FB3C82"/>
    <w:rsid w:val="00FB76F8"/>
    <w:rsid w:val="00FC2A4B"/>
    <w:rsid w:val="00FC3192"/>
    <w:rsid w:val="00FE65F6"/>
    <w:rsid w:val="00FE66FD"/>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A0"/>
    <w:rPr>
      <w:sz w:val="24"/>
      <w:szCs w:val="24"/>
    </w:rPr>
  </w:style>
  <w:style w:type="paragraph" w:styleId="Heading2">
    <w:name w:val="heading 2"/>
    <w:basedOn w:val="Normal"/>
    <w:next w:val="Normal"/>
    <w:link w:val="Heading2Char"/>
    <w:uiPriority w:val="99"/>
    <w:qFormat/>
    <w:rsid w:val="004A403F"/>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A403F"/>
    <w:rPr>
      <w:rFonts w:ascii="Calibri Light" w:hAnsi="Calibri Light"/>
      <w:b/>
      <w:i/>
      <w:sz w:val="28"/>
    </w:rPr>
  </w:style>
  <w:style w:type="character" w:customStyle="1" w:styleId="Heading3Char">
    <w:name w:val="Heading 3 Char"/>
    <w:basedOn w:val="DefaultParagraphFont"/>
    <w:link w:val="Heading3"/>
    <w:uiPriority w:val="99"/>
    <w:semiHidden/>
    <w:locked/>
    <w:rsid w:val="00817DA0"/>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817DA0"/>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 w:type="character" w:customStyle="1" w:styleId="toctoggle">
    <w:name w:val="toctoggle"/>
    <w:uiPriority w:val="99"/>
    <w:rsid w:val="004A403F"/>
  </w:style>
  <w:style w:type="character" w:customStyle="1" w:styleId="tocnumber">
    <w:name w:val="tocnumber"/>
    <w:uiPriority w:val="99"/>
    <w:rsid w:val="004A403F"/>
  </w:style>
  <w:style w:type="character" w:customStyle="1" w:styleId="toctext">
    <w:name w:val="toctext"/>
    <w:uiPriority w:val="99"/>
    <w:rsid w:val="004A403F"/>
  </w:style>
  <w:style w:type="character" w:customStyle="1" w:styleId="mw-headline">
    <w:name w:val="mw-headline"/>
    <w:uiPriority w:val="99"/>
    <w:rsid w:val="004A403F"/>
  </w:style>
  <w:style w:type="character" w:customStyle="1" w:styleId="mw-editsection">
    <w:name w:val="mw-editsection"/>
    <w:uiPriority w:val="99"/>
    <w:rsid w:val="004A403F"/>
  </w:style>
  <w:style w:type="character" w:customStyle="1" w:styleId="mw-editsection-bracket">
    <w:name w:val="mw-editsection-bracket"/>
    <w:uiPriority w:val="99"/>
    <w:rsid w:val="004A403F"/>
  </w:style>
  <w:style w:type="character" w:customStyle="1" w:styleId="mw-editsection-divider">
    <w:name w:val="mw-editsection-divider"/>
    <w:uiPriority w:val="99"/>
    <w:rsid w:val="004A403F"/>
  </w:style>
  <w:style w:type="character" w:customStyle="1" w:styleId="lang-es">
    <w:name w:val="lang-es"/>
    <w:uiPriority w:val="99"/>
    <w:rsid w:val="004A403F"/>
  </w:style>
  <w:style w:type="character" w:styleId="Strong">
    <w:name w:val="Strong"/>
    <w:basedOn w:val="DefaultParagraphFont"/>
    <w:uiPriority w:val="99"/>
    <w:qFormat/>
    <w:rsid w:val="00F60ED4"/>
    <w:rPr>
      <w:rFonts w:cs="Times New Roman"/>
      <w:b/>
    </w:rPr>
  </w:style>
</w:styles>
</file>

<file path=word/webSettings.xml><?xml version="1.0" encoding="utf-8"?>
<w:webSettings xmlns:r="http://schemas.openxmlformats.org/officeDocument/2006/relationships" xmlns:w="http://schemas.openxmlformats.org/wordprocessingml/2006/main">
  <w:divs>
    <w:div w:id="1715496394">
      <w:marLeft w:val="0"/>
      <w:marRight w:val="0"/>
      <w:marTop w:val="0"/>
      <w:marBottom w:val="0"/>
      <w:divBdr>
        <w:top w:val="none" w:sz="0" w:space="0" w:color="auto"/>
        <w:left w:val="none" w:sz="0" w:space="0" w:color="auto"/>
        <w:bottom w:val="none" w:sz="0" w:space="0" w:color="auto"/>
        <w:right w:val="none" w:sz="0" w:space="0" w:color="auto"/>
      </w:divBdr>
      <w:divsChild>
        <w:div w:id="1715496397">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715496395">
      <w:marLeft w:val="0"/>
      <w:marRight w:val="0"/>
      <w:marTop w:val="0"/>
      <w:marBottom w:val="0"/>
      <w:divBdr>
        <w:top w:val="none" w:sz="0" w:space="0" w:color="auto"/>
        <w:left w:val="none" w:sz="0" w:space="0" w:color="auto"/>
        <w:bottom w:val="none" w:sz="0" w:space="0" w:color="auto"/>
        <w:right w:val="none" w:sz="0" w:space="0" w:color="auto"/>
      </w:divBdr>
    </w:div>
    <w:div w:id="1715496396">
      <w:marLeft w:val="0"/>
      <w:marRight w:val="0"/>
      <w:marTop w:val="0"/>
      <w:marBottom w:val="0"/>
      <w:divBdr>
        <w:top w:val="none" w:sz="0" w:space="0" w:color="auto"/>
        <w:left w:val="none" w:sz="0" w:space="0" w:color="auto"/>
        <w:bottom w:val="none" w:sz="0" w:space="0" w:color="auto"/>
        <w:right w:val="none" w:sz="0" w:space="0" w:color="auto"/>
      </w:divBdr>
    </w:div>
    <w:div w:id="1715496399">
      <w:marLeft w:val="0"/>
      <w:marRight w:val="0"/>
      <w:marTop w:val="0"/>
      <w:marBottom w:val="0"/>
      <w:divBdr>
        <w:top w:val="none" w:sz="0" w:space="0" w:color="auto"/>
        <w:left w:val="none" w:sz="0" w:space="0" w:color="auto"/>
        <w:bottom w:val="none" w:sz="0" w:space="0" w:color="auto"/>
        <w:right w:val="none" w:sz="0" w:space="0" w:color="auto"/>
      </w:divBdr>
      <w:divsChild>
        <w:div w:id="1715496393">
          <w:marLeft w:val="0"/>
          <w:marRight w:val="0"/>
          <w:marTop w:val="0"/>
          <w:marBottom w:val="0"/>
          <w:divBdr>
            <w:top w:val="none" w:sz="0" w:space="0" w:color="auto"/>
            <w:left w:val="none" w:sz="0" w:space="0" w:color="auto"/>
            <w:bottom w:val="none" w:sz="0" w:space="0" w:color="auto"/>
            <w:right w:val="none" w:sz="0" w:space="0" w:color="auto"/>
          </w:divBdr>
        </w:div>
        <w:div w:id="1715496398">
          <w:marLeft w:val="0"/>
          <w:marRight w:val="0"/>
          <w:marTop w:val="0"/>
          <w:marBottom w:val="0"/>
          <w:divBdr>
            <w:top w:val="none" w:sz="0" w:space="0" w:color="auto"/>
            <w:left w:val="none" w:sz="0" w:space="0" w:color="auto"/>
            <w:bottom w:val="none" w:sz="0" w:space="0" w:color="auto"/>
            <w:right w:val="none" w:sz="0" w:space="0" w:color="auto"/>
          </w:divBdr>
          <w:divsChild>
            <w:div w:id="1715496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5496400">
      <w:marLeft w:val="0"/>
      <w:marRight w:val="0"/>
      <w:marTop w:val="0"/>
      <w:marBottom w:val="0"/>
      <w:divBdr>
        <w:top w:val="none" w:sz="0" w:space="0" w:color="auto"/>
        <w:left w:val="none" w:sz="0" w:space="0" w:color="auto"/>
        <w:bottom w:val="none" w:sz="0" w:space="0" w:color="auto"/>
        <w:right w:val="none" w:sz="0" w:space="0" w:color="auto"/>
      </w:divBdr>
    </w:div>
    <w:div w:id="1715496401">
      <w:marLeft w:val="0"/>
      <w:marRight w:val="0"/>
      <w:marTop w:val="0"/>
      <w:marBottom w:val="0"/>
      <w:divBdr>
        <w:top w:val="none" w:sz="0" w:space="0" w:color="auto"/>
        <w:left w:val="none" w:sz="0" w:space="0" w:color="auto"/>
        <w:bottom w:val="none" w:sz="0" w:space="0" w:color="auto"/>
        <w:right w:val="none" w:sz="0" w:space="0" w:color="auto"/>
      </w:divBdr>
    </w:div>
    <w:div w:id="1715496406">
      <w:marLeft w:val="0"/>
      <w:marRight w:val="0"/>
      <w:marTop w:val="0"/>
      <w:marBottom w:val="0"/>
      <w:divBdr>
        <w:top w:val="none" w:sz="0" w:space="0" w:color="auto"/>
        <w:left w:val="none" w:sz="0" w:space="0" w:color="auto"/>
        <w:bottom w:val="none" w:sz="0" w:space="0" w:color="auto"/>
        <w:right w:val="none" w:sz="0" w:space="0" w:color="auto"/>
      </w:divBdr>
      <w:divsChild>
        <w:div w:id="1715496403">
          <w:marLeft w:val="0"/>
          <w:marRight w:val="0"/>
          <w:marTop w:val="0"/>
          <w:marBottom w:val="0"/>
          <w:divBdr>
            <w:top w:val="none" w:sz="0" w:space="0" w:color="auto"/>
            <w:left w:val="none" w:sz="0" w:space="0" w:color="auto"/>
            <w:bottom w:val="none" w:sz="0" w:space="0" w:color="auto"/>
            <w:right w:val="none" w:sz="0" w:space="0" w:color="auto"/>
          </w:divBdr>
          <w:divsChild>
            <w:div w:id="1715496404">
              <w:marLeft w:val="0"/>
              <w:marRight w:val="0"/>
              <w:marTop w:val="0"/>
              <w:marBottom w:val="0"/>
              <w:divBdr>
                <w:top w:val="none" w:sz="0" w:space="0" w:color="auto"/>
                <w:left w:val="none" w:sz="0" w:space="0" w:color="auto"/>
                <w:bottom w:val="none" w:sz="0" w:space="0" w:color="auto"/>
                <w:right w:val="none" w:sz="0" w:space="0" w:color="auto"/>
              </w:divBdr>
              <w:divsChild>
                <w:div w:id="1715496407">
                  <w:marLeft w:val="0"/>
                  <w:marRight w:val="0"/>
                  <w:marTop w:val="0"/>
                  <w:marBottom w:val="0"/>
                  <w:divBdr>
                    <w:top w:val="none" w:sz="0" w:space="0" w:color="auto"/>
                    <w:left w:val="none" w:sz="0" w:space="0" w:color="auto"/>
                    <w:bottom w:val="none" w:sz="0" w:space="0" w:color="auto"/>
                    <w:right w:val="none" w:sz="0" w:space="0" w:color="auto"/>
                  </w:divBdr>
                  <w:divsChild>
                    <w:div w:id="1715496408">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715496405">
              <w:marLeft w:val="0"/>
              <w:marRight w:val="0"/>
              <w:marTop w:val="0"/>
              <w:marBottom w:val="0"/>
              <w:divBdr>
                <w:top w:val="none" w:sz="0" w:space="0" w:color="auto"/>
                <w:left w:val="none" w:sz="0" w:space="0" w:color="auto"/>
                <w:bottom w:val="none" w:sz="0" w:space="0" w:color="auto"/>
                <w:right w:val="none" w:sz="0" w:space="0" w:color="auto"/>
              </w:divBdr>
              <w:divsChild>
                <w:div w:id="17154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6409">
      <w:marLeft w:val="0"/>
      <w:marRight w:val="0"/>
      <w:marTop w:val="0"/>
      <w:marBottom w:val="0"/>
      <w:divBdr>
        <w:top w:val="none" w:sz="0" w:space="0" w:color="auto"/>
        <w:left w:val="none" w:sz="0" w:space="0" w:color="auto"/>
        <w:bottom w:val="none" w:sz="0" w:space="0" w:color="auto"/>
        <w:right w:val="none" w:sz="0" w:space="0" w:color="auto"/>
      </w:divBdr>
    </w:div>
    <w:div w:id="1715496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uisine.journaldesfemmes.com/recette-chap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1023</Words>
  <Characters>5628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2016-12-10T05:35:00Z</dcterms:created>
  <dcterms:modified xsi:type="dcterms:W3CDTF">2016-12-10T05:35:00Z</dcterms:modified>
</cp:coreProperties>
</file>