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33" w:rsidRDefault="00B34933" w:rsidP="00654800">
      <w:pPr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BURGER DE SAUMON LIGHT AU PAIN MAISON DE SON D’AVOINE</w:t>
      </w:r>
    </w:p>
    <w:p w:rsidR="00B34933" w:rsidRPr="00970A8F" w:rsidRDefault="00B34933" w:rsidP="00654800">
      <w:pPr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D’après une recette de Cyril Lignac que j’ai revisitée à mon idée</w:t>
      </w:r>
    </w:p>
    <w:p w:rsidR="00B34933" w:rsidRDefault="00B34933" w:rsidP="00654800">
      <w:pPr>
        <w:jc w:val="both"/>
        <w:rPr>
          <w:rFonts w:ascii="Arial" w:hAnsi="Arial" w:cs="Arial"/>
          <w:color w:val="FF0000"/>
        </w:rPr>
      </w:pPr>
    </w:p>
    <w:p w:rsidR="00B34933" w:rsidRDefault="00B34933" w:rsidP="00654800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Niveau de difficulté : Facile</w:t>
      </w:r>
    </w:p>
    <w:p w:rsidR="00B34933" w:rsidRDefault="00B34933" w:rsidP="00654800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cuisson : 5 minutes</w:t>
      </w:r>
    </w:p>
    <w:p w:rsidR="00B34933" w:rsidRDefault="00B34933" w:rsidP="00654800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Temps de préparation : 20 minutes </w:t>
      </w:r>
    </w:p>
    <w:p w:rsidR="00B34933" w:rsidRPr="00F8516C" w:rsidRDefault="00B34933" w:rsidP="00654800">
      <w:pPr>
        <w:jc w:val="both"/>
        <w:rPr>
          <w:rFonts w:ascii="Arial" w:hAnsi="Arial" w:cs="Arial"/>
          <w:color w:val="FF0000"/>
        </w:rPr>
      </w:pPr>
    </w:p>
    <w:p w:rsidR="00B34933" w:rsidRPr="00927537" w:rsidRDefault="00B34933" w:rsidP="00654800">
      <w:pPr>
        <w:jc w:val="both"/>
        <w:rPr>
          <w:rFonts w:ascii="Arial" w:hAnsi="Arial" w:cs="Arial"/>
          <w:b/>
          <w:bCs/>
          <w:color w:val="FF0000"/>
        </w:rPr>
      </w:pPr>
      <w:r w:rsidRPr="00970A8F">
        <w:rPr>
          <w:rFonts w:ascii="Arial" w:hAnsi="Arial" w:cs="Arial"/>
          <w:b/>
          <w:bCs/>
          <w:color w:val="FF0000"/>
        </w:rPr>
        <w:t>Ingrédients </w:t>
      </w:r>
      <w:r>
        <w:rPr>
          <w:rFonts w:ascii="Arial" w:hAnsi="Arial" w:cs="Arial"/>
          <w:b/>
          <w:bCs/>
          <w:color w:val="FF0000"/>
        </w:rPr>
        <w:t>pour 6 personnes</w:t>
      </w:r>
    </w:p>
    <w:p w:rsidR="00B34933" w:rsidRDefault="00B34933" w:rsidP="00654800">
      <w:pPr>
        <w:jc w:val="both"/>
        <w:rPr>
          <w:rFonts w:ascii="Arial" w:hAnsi="Arial" w:cs="Arial"/>
        </w:rPr>
      </w:pPr>
      <w:r w:rsidRPr="00455DB7">
        <w:rPr>
          <w:rFonts w:ascii="Arial" w:hAnsi="Arial" w:cs="Arial"/>
          <w:u w:val="single"/>
        </w:rPr>
        <w:t>Pour le pain</w:t>
      </w:r>
      <w:r>
        <w:rPr>
          <w:rFonts w:ascii="Arial" w:hAnsi="Arial" w:cs="Arial"/>
        </w:rPr>
        <w:t> :</w:t>
      </w:r>
    </w:p>
    <w:p w:rsidR="00B34933" w:rsidRDefault="00B34933" w:rsidP="0065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 Cuillères à soupe de Fromage blanc</w:t>
      </w:r>
    </w:p>
    <w:p w:rsidR="00B34933" w:rsidRDefault="00B34933" w:rsidP="0065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 Œufs</w:t>
      </w:r>
    </w:p>
    <w:p w:rsidR="00B34933" w:rsidRDefault="00B34933" w:rsidP="0065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 Cuillères à soupe de Son d’Avoine Bio</w:t>
      </w:r>
    </w:p>
    <w:p w:rsidR="00B34933" w:rsidRDefault="00B34933" w:rsidP="0065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Cuillères à café de Levure chimique</w:t>
      </w:r>
    </w:p>
    <w:p w:rsidR="00B34933" w:rsidRDefault="00B34933" w:rsidP="00654800">
      <w:pPr>
        <w:jc w:val="both"/>
        <w:rPr>
          <w:rFonts w:ascii="Arial" w:hAnsi="Arial" w:cs="Arial"/>
        </w:rPr>
      </w:pPr>
    </w:p>
    <w:p w:rsidR="00B34933" w:rsidRDefault="00B34933" w:rsidP="00654800">
      <w:pPr>
        <w:jc w:val="both"/>
        <w:rPr>
          <w:rFonts w:ascii="Arial" w:hAnsi="Arial" w:cs="Arial"/>
        </w:rPr>
      </w:pPr>
      <w:r w:rsidRPr="00455DB7">
        <w:rPr>
          <w:rFonts w:ascii="Arial" w:hAnsi="Arial" w:cs="Arial"/>
          <w:u w:val="single"/>
        </w:rPr>
        <w:t>Pour la garniture</w:t>
      </w:r>
      <w:r>
        <w:rPr>
          <w:rFonts w:ascii="Arial" w:hAnsi="Arial" w:cs="Arial"/>
        </w:rPr>
        <w:t> :</w:t>
      </w:r>
    </w:p>
    <w:p w:rsidR="00B34933" w:rsidRDefault="00B34933" w:rsidP="0065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 Tranches de Saumon fumé</w:t>
      </w:r>
    </w:p>
    <w:p w:rsidR="00B34933" w:rsidRDefault="00B34933" w:rsidP="0065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 Petits Suisses</w:t>
      </w:r>
    </w:p>
    <w:p w:rsidR="00B34933" w:rsidRDefault="00B34933" w:rsidP="0065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Cuillères à Café de pâte de Raifort (Voir Conseil)</w:t>
      </w:r>
    </w:p>
    <w:p w:rsidR="00B34933" w:rsidRDefault="00B34933" w:rsidP="0065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 Tomates</w:t>
      </w:r>
    </w:p>
    <w:p w:rsidR="00B34933" w:rsidRDefault="00B34933" w:rsidP="0065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Petit Concombre Bio</w:t>
      </w:r>
    </w:p>
    <w:p w:rsidR="00B34933" w:rsidRDefault="00B34933" w:rsidP="0065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Petite Salade type feuilles de chêne</w:t>
      </w:r>
    </w:p>
    <w:p w:rsidR="00B34933" w:rsidRDefault="00B34933" w:rsidP="0065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Quelques brins d’Aneth</w:t>
      </w:r>
    </w:p>
    <w:p w:rsidR="00B34933" w:rsidRDefault="00B34933" w:rsidP="00654800">
      <w:pPr>
        <w:jc w:val="both"/>
        <w:rPr>
          <w:rFonts w:ascii="Arial" w:hAnsi="Arial" w:cs="Arial"/>
        </w:rPr>
      </w:pPr>
    </w:p>
    <w:p w:rsidR="00B34933" w:rsidRDefault="00B34933" w:rsidP="00654800">
      <w:pPr>
        <w:jc w:val="both"/>
        <w:rPr>
          <w:rFonts w:ascii="Arial" w:hAnsi="Arial" w:cs="Arial"/>
        </w:rPr>
      </w:pPr>
    </w:p>
    <w:p w:rsidR="00B34933" w:rsidRPr="00654800" w:rsidRDefault="00B34933" w:rsidP="00654800">
      <w:pPr>
        <w:jc w:val="both"/>
        <w:rPr>
          <w:rFonts w:ascii="Arial" w:hAnsi="Arial" w:cs="Arial"/>
          <w:b/>
          <w:color w:val="FF0000"/>
        </w:rPr>
      </w:pPr>
      <w:r w:rsidRPr="00654800">
        <w:rPr>
          <w:rFonts w:ascii="Arial" w:hAnsi="Arial" w:cs="Arial"/>
          <w:b/>
          <w:color w:val="FF0000"/>
        </w:rPr>
        <w:t>Matériel :</w:t>
      </w:r>
    </w:p>
    <w:p w:rsidR="00B34933" w:rsidRDefault="00B34933" w:rsidP="0065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Four micro-ondes</w:t>
      </w:r>
    </w:p>
    <w:p w:rsidR="00B34933" w:rsidRDefault="00B34933" w:rsidP="0065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Grille-pain</w:t>
      </w:r>
    </w:p>
    <w:p w:rsidR="00B34933" w:rsidRDefault="00B34933" w:rsidP="0065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Papier sulfurisé</w:t>
      </w:r>
    </w:p>
    <w:p w:rsidR="00B34933" w:rsidRDefault="00B34933" w:rsidP="00654800">
      <w:pPr>
        <w:jc w:val="both"/>
        <w:rPr>
          <w:rFonts w:ascii="Arial" w:hAnsi="Arial" w:cs="Arial"/>
        </w:rPr>
      </w:pPr>
    </w:p>
    <w:p w:rsidR="00B34933" w:rsidRPr="00654800" w:rsidRDefault="00B34933" w:rsidP="00654800">
      <w:pPr>
        <w:jc w:val="both"/>
        <w:rPr>
          <w:rFonts w:ascii="Arial" w:hAnsi="Arial" w:cs="Arial"/>
          <w:b/>
          <w:color w:val="FF0000"/>
        </w:rPr>
      </w:pPr>
      <w:r w:rsidRPr="00654800">
        <w:rPr>
          <w:rFonts w:ascii="Arial" w:hAnsi="Arial" w:cs="Arial"/>
          <w:b/>
          <w:color w:val="FF0000"/>
        </w:rPr>
        <w:t>Préparation :</w:t>
      </w:r>
    </w:p>
    <w:p w:rsidR="00B34933" w:rsidRDefault="00B34933" w:rsidP="0065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Dans un saladier, mélangez vivement le son d’avoine, la levure, les œufs battus et le fromage blanc.</w:t>
      </w:r>
    </w:p>
    <w:p w:rsidR="00B34933" w:rsidRDefault="00B34933" w:rsidP="0065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Découpez des disques de papier sulfurisé de la taille de 6 petits plats ronds (Voir conseil)  allant au micro-onde et disposez les au fond.</w:t>
      </w:r>
    </w:p>
    <w:p w:rsidR="00B34933" w:rsidRDefault="00B34933" w:rsidP="0065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Versez la pâte dans les moules et faites cuire chaque petit pain 3 minutes au micro-ondes à puissance maximale.</w:t>
      </w:r>
    </w:p>
    <w:p w:rsidR="00B34933" w:rsidRDefault="00B34933" w:rsidP="0065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Démoulez les petits pains et coupez-les en deux dans l’épaisseur.</w:t>
      </w:r>
    </w:p>
    <w:p w:rsidR="00B34933" w:rsidRDefault="00B34933" w:rsidP="0065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Faites les toaster au grille-pain pour qu’ils soient croustillants.</w:t>
      </w:r>
    </w:p>
    <w:p w:rsidR="00B34933" w:rsidRDefault="00B34933" w:rsidP="0065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Dans un petit saladier mélangez les petits suisses avec la pâte de Raifort et 1 petite cuillère à café d’aneth ciselée fin.</w:t>
      </w:r>
    </w:p>
    <w:p w:rsidR="00B34933" w:rsidRDefault="00B34933" w:rsidP="0065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Coupez les tomates en rondelles.</w:t>
      </w:r>
    </w:p>
    <w:p w:rsidR="00B34933" w:rsidRDefault="00B34933" w:rsidP="0065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Lavez le concombre et coupez-le en rondelles fines sans l’éplucher.</w:t>
      </w:r>
    </w:p>
    <w:p w:rsidR="00B34933" w:rsidRDefault="00B34933" w:rsidP="0065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Effeuillez la salade et lavez-la puis recoupez-la en lanières de taille moyenne.</w:t>
      </w:r>
    </w:p>
    <w:p w:rsidR="00B34933" w:rsidRDefault="00B34933" w:rsidP="00654800">
      <w:pPr>
        <w:jc w:val="both"/>
        <w:rPr>
          <w:rFonts w:ascii="Arial" w:hAnsi="Arial" w:cs="Arial"/>
        </w:rPr>
      </w:pPr>
    </w:p>
    <w:p w:rsidR="00B34933" w:rsidRPr="00654800" w:rsidRDefault="00B34933" w:rsidP="00654800">
      <w:pPr>
        <w:jc w:val="both"/>
        <w:rPr>
          <w:rFonts w:ascii="Arial" w:hAnsi="Arial" w:cs="Arial"/>
          <w:b/>
        </w:rPr>
      </w:pPr>
      <w:r w:rsidRPr="00654800">
        <w:rPr>
          <w:rFonts w:ascii="Arial" w:hAnsi="Arial" w:cs="Arial"/>
          <w:b/>
        </w:rPr>
        <w:t>Montage :</w:t>
      </w:r>
    </w:p>
    <w:p w:rsidR="00B34933" w:rsidRDefault="00B34933" w:rsidP="0065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Tartinez d’un peu de petit suisse les deux cotés intérieurs des pains.</w:t>
      </w:r>
    </w:p>
    <w:p w:rsidR="00B34933" w:rsidRDefault="00B34933" w:rsidP="0065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Pose sur le dessus, la salade, la tomate, le saumon fumé et le concombre.</w:t>
      </w:r>
    </w:p>
    <w:p w:rsidR="00B34933" w:rsidRDefault="00B34933" w:rsidP="0065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Refermez chaque burger et déposez sur le dessus une petite cuillère de petits suisses au raifort.</w:t>
      </w:r>
    </w:p>
    <w:p w:rsidR="00B34933" w:rsidRDefault="00B34933" w:rsidP="0065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Servez frais.</w:t>
      </w:r>
    </w:p>
    <w:p w:rsidR="00B34933" w:rsidRDefault="00B34933" w:rsidP="0065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B34933" w:rsidRDefault="00B34933" w:rsidP="00654800">
      <w:pPr>
        <w:jc w:val="both"/>
        <w:rPr>
          <w:rFonts w:ascii="Arial" w:hAnsi="Arial" w:cs="Arial"/>
        </w:rPr>
      </w:pPr>
    </w:p>
    <w:p w:rsidR="00B34933" w:rsidRDefault="00B34933" w:rsidP="00654800">
      <w:pPr>
        <w:jc w:val="both"/>
        <w:rPr>
          <w:rFonts w:ascii="Arial" w:hAnsi="Arial" w:cs="Arial"/>
        </w:rPr>
      </w:pPr>
    </w:p>
    <w:p w:rsidR="00B34933" w:rsidRPr="00654800" w:rsidRDefault="00B34933" w:rsidP="00654800">
      <w:pPr>
        <w:jc w:val="both"/>
        <w:rPr>
          <w:rFonts w:ascii="Arial" w:hAnsi="Arial" w:cs="Arial"/>
          <w:b/>
          <w:color w:val="FF0000"/>
        </w:rPr>
      </w:pPr>
      <w:r w:rsidRPr="00654800">
        <w:rPr>
          <w:rFonts w:ascii="Arial" w:hAnsi="Arial" w:cs="Arial"/>
          <w:b/>
          <w:color w:val="FF0000"/>
        </w:rPr>
        <w:t>Conseil :</w:t>
      </w:r>
    </w:p>
    <w:p w:rsidR="00B34933" w:rsidRDefault="00B34933" w:rsidP="0065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Vous trouverez la pâte de Raifort au rayon condiments des supermarchés. </w:t>
      </w:r>
    </w:p>
    <w:p w:rsidR="00B34933" w:rsidRDefault="00B34933" w:rsidP="0065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Elle est vendue en petit pot, choisissez la de bonne qualité, celle d’Alsace sont en général très bonne.</w:t>
      </w:r>
    </w:p>
    <w:p w:rsidR="00B34933" w:rsidRDefault="00B34933" w:rsidP="0065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C’est un condiment assez « fort » comme son nom l’indique. </w:t>
      </w:r>
    </w:p>
    <w:p w:rsidR="00B34933" w:rsidRDefault="00B34933" w:rsidP="0065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vous ai indiqué les proportions qui me conviennent mais diminuez ou augmentez le piquant suivant votre gout.</w:t>
      </w:r>
    </w:p>
    <w:p w:rsidR="00B34933" w:rsidRDefault="00B34933" w:rsidP="00654800">
      <w:pPr>
        <w:jc w:val="both"/>
        <w:rPr>
          <w:rFonts w:ascii="Arial" w:hAnsi="Arial" w:cs="Arial"/>
        </w:rPr>
      </w:pPr>
      <w:r w:rsidRPr="00A1235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Afficher l'image d'origine" style="width:172.5pt;height:120pt;visibility:visible">
            <v:imagedata r:id="rId7" o:title=""/>
          </v:shape>
        </w:pict>
      </w:r>
    </w:p>
    <w:p w:rsidR="00B34933" w:rsidRDefault="00B34933" w:rsidP="00654800">
      <w:pPr>
        <w:jc w:val="both"/>
        <w:rPr>
          <w:rFonts w:ascii="Arial" w:hAnsi="Arial" w:cs="Arial"/>
        </w:rPr>
      </w:pPr>
    </w:p>
    <w:p w:rsidR="00B34933" w:rsidRDefault="00B34933" w:rsidP="0065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Pour faire cuire mes petits pains j’ai utilisé des petits plats à crème brulée.</w:t>
      </w:r>
    </w:p>
    <w:p w:rsidR="00B34933" w:rsidRDefault="00B34933" w:rsidP="00654800">
      <w:pPr>
        <w:jc w:val="both"/>
        <w:rPr>
          <w:rFonts w:ascii="Arial" w:hAnsi="Arial" w:cs="Arial"/>
        </w:rPr>
      </w:pPr>
    </w:p>
    <w:p w:rsidR="00B34933" w:rsidRDefault="00B34933" w:rsidP="0065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 vous faites attention à votre ligne, préférez du fromage blanc et des petits suisses à 0%.</w:t>
      </w:r>
    </w:p>
    <w:p w:rsidR="00B34933" w:rsidRDefault="00B34933" w:rsidP="00654800">
      <w:pPr>
        <w:jc w:val="both"/>
        <w:rPr>
          <w:rFonts w:ascii="Arial" w:hAnsi="Arial" w:cs="Arial"/>
        </w:rPr>
      </w:pPr>
    </w:p>
    <w:p w:rsidR="00B34933" w:rsidRDefault="00B34933" w:rsidP="00654800">
      <w:pPr>
        <w:jc w:val="both"/>
        <w:rPr>
          <w:rFonts w:ascii="Arial" w:hAnsi="Arial" w:cs="Arial"/>
        </w:rPr>
      </w:pPr>
    </w:p>
    <w:p w:rsidR="00B34933" w:rsidRDefault="00B34933" w:rsidP="00654800">
      <w:pPr>
        <w:jc w:val="both"/>
        <w:rPr>
          <w:rFonts w:ascii="Arial" w:hAnsi="Arial" w:cs="Arial"/>
        </w:rPr>
      </w:pPr>
    </w:p>
    <w:p w:rsidR="00B34933" w:rsidRDefault="00B34933" w:rsidP="00654800">
      <w:pPr>
        <w:jc w:val="both"/>
        <w:rPr>
          <w:rFonts w:ascii="Arial" w:hAnsi="Arial" w:cs="Arial"/>
        </w:rPr>
      </w:pPr>
    </w:p>
    <w:p w:rsidR="00B34933" w:rsidRPr="00654800" w:rsidRDefault="00B34933" w:rsidP="00654800">
      <w:pPr>
        <w:jc w:val="both"/>
        <w:rPr>
          <w:rFonts w:ascii="Arial" w:hAnsi="Arial" w:cs="Arial"/>
          <w:b/>
          <w:color w:val="FF0000"/>
        </w:rPr>
      </w:pPr>
      <w:r w:rsidRPr="00654800">
        <w:rPr>
          <w:rFonts w:ascii="Arial" w:hAnsi="Arial" w:cs="Arial"/>
          <w:b/>
          <w:color w:val="FF0000"/>
        </w:rPr>
        <w:t>Coté forme :</w:t>
      </w:r>
    </w:p>
    <w:tbl>
      <w:tblPr>
        <w:tblW w:w="4944" w:type="pct"/>
        <w:jc w:val="center"/>
        <w:tblCellMar>
          <w:left w:w="0" w:type="dxa"/>
          <w:right w:w="0" w:type="dxa"/>
        </w:tblCellMar>
        <w:tblLook w:val="00A0"/>
      </w:tblPr>
      <w:tblGrid>
        <w:gridCol w:w="9530"/>
      </w:tblGrid>
      <w:tr w:rsidR="00B34933" w:rsidRPr="00410BFF" w:rsidTr="001C523F">
        <w:trPr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</w:tcPr>
          <w:p w:rsidR="00B34933" w:rsidRPr="002A56A2" w:rsidRDefault="00B34933" w:rsidP="00654800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</w:rPr>
            </w:pPr>
            <w:r w:rsidRPr="002A56A2">
              <w:rPr>
                <w:rFonts w:ascii="Arial" w:hAnsi="Arial" w:cs="Arial"/>
              </w:rPr>
              <w:t>La racine de raifort râpée est utilisée en</w:t>
            </w:r>
            <w:r w:rsidRPr="002A56A2">
              <w:rPr>
                <w:rStyle w:val="apple-converted-space"/>
                <w:rFonts w:ascii="Arial" w:hAnsi="Arial" w:cs="Arial"/>
              </w:rPr>
              <w:t> </w:t>
            </w:r>
            <w:hyperlink r:id="rId8" w:tooltip="Condiment" w:history="1">
              <w:r w:rsidRPr="002A56A2">
                <w:rPr>
                  <w:rStyle w:val="Hyperlink"/>
                  <w:rFonts w:ascii="Arial" w:hAnsi="Arial" w:cs="Arial"/>
                  <w:color w:val="auto"/>
                </w:rPr>
                <w:t>condiment</w:t>
              </w:r>
            </w:hyperlink>
            <w:r w:rsidRPr="002A56A2">
              <w:rPr>
                <w:rFonts w:ascii="Arial" w:hAnsi="Arial" w:cs="Arial"/>
              </w:rPr>
              <w:t>, comme substitut à la</w:t>
            </w:r>
            <w:r w:rsidRPr="002A56A2">
              <w:rPr>
                <w:rStyle w:val="apple-converted-space"/>
                <w:rFonts w:ascii="Arial" w:hAnsi="Arial" w:cs="Arial"/>
              </w:rPr>
              <w:t> </w:t>
            </w:r>
            <w:hyperlink r:id="rId9" w:tooltip="Moutarde (condiment)" w:history="1">
              <w:r w:rsidRPr="002A56A2">
                <w:rPr>
                  <w:rStyle w:val="Hyperlink"/>
                  <w:rFonts w:ascii="Arial" w:hAnsi="Arial" w:cs="Arial"/>
                  <w:color w:val="auto"/>
                </w:rPr>
                <w:t>moutarde</w:t>
              </w:r>
            </w:hyperlink>
            <w:r w:rsidRPr="002A56A2">
              <w:rPr>
                <w:rFonts w:ascii="Arial" w:hAnsi="Arial" w:cs="Arial"/>
              </w:rPr>
              <w:t>. Elle a une saveur très forte,</w:t>
            </w:r>
            <w:r w:rsidRPr="002A56A2">
              <w:rPr>
                <w:rStyle w:val="apple-converted-space"/>
                <w:rFonts w:ascii="Arial" w:hAnsi="Arial" w:cs="Arial"/>
              </w:rPr>
              <w:t> </w:t>
            </w:r>
            <w:hyperlink r:id="rId10" w:tooltip="Pseudo-chaleur" w:history="1">
              <w:r w:rsidRPr="002A56A2">
                <w:rPr>
                  <w:rStyle w:val="Hyperlink"/>
                  <w:rFonts w:ascii="Arial" w:hAnsi="Arial" w:cs="Arial"/>
                  <w:color w:val="auto"/>
                </w:rPr>
                <w:t>piquante</w:t>
              </w:r>
            </w:hyperlink>
            <w:r w:rsidRPr="002A56A2">
              <w:rPr>
                <w:rStyle w:val="apple-converted-space"/>
                <w:rFonts w:ascii="Arial" w:hAnsi="Arial" w:cs="Arial"/>
              </w:rPr>
              <w:t> </w:t>
            </w:r>
            <w:r w:rsidRPr="002A56A2">
              <w:rPr>
                <w:rFonts w:ascii="Arial" w:hAnsi="Arial" w:cs="Arial"/>
              </w:rPr>
              <w:t>et poivrée</w:t>
            </w:r>
          </w:p>
          <w:p w:rsidR="00B34933" w:rsidRPr="002A56A2" w:rsidRDefault="00B34933" w:rsidP="00654800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</w:rPr>
            </w:pPr>
            <w:r w:rsidRPr="002A56A2">
              <w:rPr>
                <w:rFonts w:ascii="Arial" w:hAnsi="Arial" w:cs="Arial"/>
              </w:rPr>
              <w:t>Contrairement à d'autres condiments comme le</w:t>
            </w:r>
            <w:r w:rsidRPr="002A56A2">
              <w:rPr>
                <w:rStyle w:val="apple-converted-space"/>
                <w:rFonts w:ascii="Arial" w:hAnsi="Arial" w:cs="Arial"/>
              </w:rPr>
              <w:t> </w:t>
            </w:r>
            <w:hyperlink r:id="rId11" w:tooltip="Piment" w:history="1">
              <w:r w:rsidRPr="002A56A2">
                <w:rPr>
                  <w:rStyle w:val="Hyperlink"/>
                  <w:rFonts w:ascii="Arial" w:hAnsi="Arial" w:cs="Arial"/>
                  <w:color w:val="auto"/>
                </w:rPr>
                <w:t>piment</w:t>
              </w:r>
            </w:hyperlink>
            <w:r w:rsidRPr="002A56A2">
              <w:rPr>
                <w:rStyle w:val="apple-converted-space"/>
                <w:rFonts w:ascii="Arial" w:hAnsi="Arial" w:cs="Arial"/>
              </w:rPr>
              <w:t> </w:t>
            </w:r>
            <w:r w:rsidRPr="002A56A2">
              <w:rPr>
                <w:rFonts w:ascii="Arial" w:hAnsi="Arial" w:cs="Arial"/>
              </w:rPr>
              <w:t>ou la</w:t>
            </w:r>
            <w:r w:rsidRPr="002A56A2">
              <w:rPr>
                <w:rStyle w:val="apple-converted-space"/>
                <w:rFonts w:ascii="Arial" w:hAnsi="Arial" w:cs="Arial"/>
              </w:rPr>
              <w:t> </w:t>
            </w:r>
            <w:hyperlink r:id="rId12" w:tooltip="Moutarde (condiment)" w:history="1">
              <w:r w:rsidRPr="002A56A2">
                <w:rPr>
                  <w:rStyle w:val="Hyperlink"/>
                  <w:rFonts w:ascii="Arial" w:hAnsi="Arial" w:cs="Arial"/>
                  <w:color w:val="auto"/>
                </w:rPr>
                <w:t>moutarde</w:t>
              </w:r>
            </w:hyperlink>
            <w:r w:rsidRPr="002A56A2">
              <w:rPr>
                <w:rFonts w:ascii="Arial" w:hAnsi="Arial" w:cs="Arial"/>
              </w:rPr>
              <w:t>, l'effet piquant disparaît entre chaque bouchée.</w:t>
            </w:r>
          </w:p>
          <w:p w:rsidR="00B34933" w:rsidRPr="001C7ABA" w:rsidRDefault="00B34933" w:rsidP="00654800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</w:rPr>
            </w:pPr>
            <w:r w:rsidRPr="001C7ABA">
              <w:rPr>
                <w:rFonts w:ascii="Arial" w:hAnsi="Arial" w:cs="Arial"/>
              </w:rPr>
              <w:t>Elle est employée principalement en</w:t>
            </w:r>
            <w:r w:rsidRPr="001C7ABA">
              <w:rPr>
                <w:rStyle w:val="apple-converted-space"/>
                <w:rFonts w:ascii="Arial" w:hAnsi="Arial" w:cs="Arial"/>
              </w:rPr>
              <w:t> </w:t>
            </w:r>
            <w:hyperlink r:id="rId13" w:tooltip="Allemagne" w:history="1">
              <w:r w:rsidRPr="001C7ABA">
                <w:rPr>
                  <w:rStyle w:val="Hyperlink"/>
                  <w:rFonts w:ascii="Arial" w:hAnsi="Arial" w:cs="Arial"/>
                  <w:color w:val="auto"/>
                </w:rPr>
                <w:t>Allemagne</w:t>
              </w:r>
            </w:hyperlink>
            <w:r w:rsidRPr="001C7ABA">
              <w:rPr>
                <w:rStyle w:val="apple-converted-space"/>
                <w:rFonts w:ascii="Arial" w:hAnsi="Arial" w:cs="Arial"/>
              </w:rPr>
              <w:t> </w:t>
            </w:r>
            <w:r w:rsidRPr="001C7ABA">
              <w:rPr>
                <w:rFonts w:ascii="Arial" w:hAnsi="Arial" w:cs="Arial"/>
              </w:rPr>
              <w:t>et en</w:t>
            </w:r>
            <w:r w:rsidRPr="001C7ABA">
              <w:rPr>
                <w:rStyle w:val="apple-converted-space"/>
                <w:rFonts w:ascii="Arial" w:hAnsi="Arial" w:cs="Arial"/>
              </w:rPr>
              <w:t> </w:t>
            </w:r>
            <w:hyperlink r:id="rId14" w:tooltip="Alsace" w:history="1">
              <w:r w:rsidRPr="001C7ABA">
                <w:rPr>
                  <w:rStyle w:val="Hyperlink"/>
                  <w:rFonts w:ascii="Arial" w:hAnsi="Arial" w:cs="Arial"/>
                  <w:color w:val="auto"/>
                </w:rPr>
                <w:t>Alsace</w:t>
              </w:r>
            </w:hyperlink>
            <w:r w:rsidRPr="001C7ABA">
              <w:rPr>
                <w:rStyle w:val="apple-converted-space"/>
                <w:rFonts w:ascii="Arial" w:hAnsi="Arial" w:cs="Arial"/>
              </w:rPr>
              <w:t> </w:t>
            </w:r>
            <w:r w:rsidRPr="001C7ABA">
              <w:rPr>
                <w:rFonts w:ascii="Arial" w:hAnsi="Arial" w:cs="Arial"/>
              </w:rPr>
              <w:t>ainsi que dans de nombreux pays d'Europe centrale et orientale  pour relever les sauces et les viandes.</w:t>
            </w:r>
          </w:p>
          <w:p w:rsidR="00B34933" w:rsidRPr="001C7ABA" w:rsidRDefault="00B34933" w:rsidP="00654800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</w:rPr>
            </w:pPr>
            <w:r w:rsidRPr="001C7ABA">
              <w:rPr>
                <w:rFonts w:ascii="Arial" w:hAnsi="Arial" w:cs="Arial"/>
              </w:rPr>
              <w:t xml:space="preserve"> En</w:t>
            </w:r>
            <w:r w:rsidRPr="001C7ABA">
              <w:rPr>
                <w:rStyle w:val="apple-converted-space"/>
                <w:rFonts w:ascii="Arial" w:hAnsi="Arial" w:cs="Arial"/>
              </w:rPr>
              <w:t> </w:t>
            </w:r>
            <w:hyperlink r:id="rId15" w:tooltip="Angleterre" w:history="1">
              <w:r w:rsidRPr="001C7ABA">
                <w:rPr>
                  <w:rStyle w:val="Hyperlink"/>
                  <w:rFonts w:ascii="Arial" w:hAnsi="Arial" w:cs="Arial"/>
                  <w:color w:val="auto"/>
                </w:rPr>
                <w:t>Angleterre</w:t>
              </w:r>
            </w:hyperlink>
            <w:r w:rsidRPr="001C7ABA">
              <w:rPr>
                <w:rFonts w:ascii="Arial" w:hAnsi="Arial" w:cs="Arial"/>
              </w:rPr>
              <w:t>, une sauce faite de raifort râpé, vinaigre, moutarde et crème liquide accompagne le</w:t>
            </w:r>
            <w:r w:rsidRPr="001C7ABA">
              <w:rPr>
                <w:rStyle w:val="apple-converted-space"/>
                <w:rFonts w:ascii="Arial" w:hAnsi="Arial" w:cs="Arial"/>
              </w:rPr>
              <w:t> </w:t>
            </w:r>
            <w:r w:rsidRPr="001C7ABA">
              <w:rPr>
                <w:rFonts w:ascii="Arial" w:hAnsi="Arial" w:cs="Arial"/>
                <w:i/>
                <w:iCs/>
              </w:rPr>
              <w:t>roast beef</w:t>
            </w:r>
            <w:r w:rsidRPr="001C7ABA">
              <w:rPr>
                <w:rFonts w:ascii="Arial" w:hAnsi="Arial" w:cs="Arial"/>
              </w:rPr>
              <w:t>. Aux</w:t>
            </w:r>
            <w:r w:rsidRPr="001C7ABA">
              <w:rPr>
                <w:rStyle w:val="apple-converted-space"/>
                <w:rFonts w:ascii="Arial" w:hAnsi="Arial" w:cs="Arial"/>
              </w:rPr>
              <w:t> </w:t>
            </w:r>
            <w:hyperlink r:id="rId16" w:tooltip="États-Unis" w:history="1">
              <w:r w:rsidRPr="001C7ABA">
                <w:rPr>
                  <w:rStyle w:val="Hyperlink"/>
                  <w:rFonts w:ascii="Arial" w:hAnsi="Arial" w:cs="Arial"/>
                  <w:color w:val="auto"/>
                </w:rPr>
                <w:t>États-Unis</w:t>
              </w:r>
            </w:hyperlink>
            <w:r w:rsidRPr="001C7ABA">
              <w:rPr>
                <w:rFonts w:ascii="Arial" w:hAnsi="Arial" w:cs="Arial"/>
              </w:rPr>
              <w:t>, sa culture et ses usages sont importants, notamment dans les fast-foods.</w:t>
            </w:r>
          </w:p>
          <w:p w:rsidR="00B34933" w:rsidRPr="001C7ABA" w:rsidRDefault="00B34933" w:rsidP="001C7ABA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</w:rPr>
            </w:pPr>
            <w:r w:rsidRPr="001C7ABA">
              <w:rPr>
                <w:rFonts w:ascii="Arial" w:hAnsi="Arial" w:cs="Arial"/>
              </w:rPr>
              <w:t>Le raifort est souvent utilisé dans la</w:t>
            </w:r>
            <w:r w:rsidRPr="001C7ABA">
              <w:rPr>
                <w:rStyle w:val="apple-converted-space"/>
                <w:rFonts w:ascii="Arial" w:hAnsi="Arial" w:cs="Arial"/>
              </w:rPr>
              <w:t> </w:t>
            </w:r>
            <w:hyperlink r:id="rId17" w:tooltip="Cuisine italienne" w:history="1">
              <w:r w:rsidRPr="001C7ABA">
                <w:rPr>
                  <w:rStyle w:val="Hyperlink"/>
                  <w:rFonts w:ascii="Arial" w:hAnsi="Arial" w:cs="Arial"/>
                  <w:color w:val="auto"/>
                </w:rPr>
                <w:t>cuisine italienne</w:t>
              </w:r>
            </w:hyperlink>
            <w:r w:rsidRPr="001C7ABA">
              <w:rPr>
                <w:rFonts w:ascii="Arial" w:hAnsi="Arial" w:cs="Arial"/>
              </w:rPr>
              <w:t>. Dans le nord de l'</w:t>
            </w:r>
            <w:hyperlink r:id="rId18" w:tooltip="Italie" w:history="1">
              <w:r w:rsidRPr="001C7ABA">
                <w:rPr>
                  <w:rStyle w:val="Hyperlink"/>
                  <w:rFonts w:ascii="Arial" w:hAnsi="Arial" w:cs="Arial"/>
                  <w:color w:val="auto"/>
                </w:rPr>
                <w:t>Italie</w:t>
              </w:r>
            </w:hyperlink>
            <w:r w:rsidRPr="001C7ABA">
              <w:rPr>
                <w:rStyle w:val="apple-converted-space"/>
                <w:rFonts w:ascii="Arial" w:hAnsi="Arial" w:cs="Arial"/>
              </w:rPr>
              <w:t> </w:t>
            </w:r>
            <w:r w:rsidRPr="001C7ABA">
              <w:rPr>
                <w:rFonts w:ascii="Arial" w:hAnsi="Arial" w:cs="Arial"/>
              </w:rPr>
              <w:t xml:space="preserve">il est utilisé pour la préparation du ragoût de bœuf "bollito misto". </w:t>
            </w:r>
          </w:p>
          <w:p w:rsidR="00B34933" w:rsidRPr="00410BFF" w:rsidRDefault="00B34933" w:rsidP="001C7ABA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</w:rPr>
            </w:pPr>
            <w:r w:rsidRPr="001C7ABA">
              <w:rPr>
                <w:rFonts w:ascii="Arial" w:hAnsi="Arial" w:cs="Arial"/>
                <w:shd w:val="clear" w:color="auto" w:fill="FFFFFF"/>
              </w:rPr>
              <w:t xml:space="preserve">La racine de raifort a des </w:t>
            </w:r>
            <w:r w:rsidRPr="001C7ABA">
              <w:rPr>
                <w:rFonts w:ascii="Arial" w:hAnsi="Arial" w:cs="Arial"/>
                <w:b/>
                <w:shd w:val="clear" w:color="auto" w:fill="FFFFFF"/>
              </w:rPr>
              <w:t>propriétés dépuratives, digestives,</w:t>
            </w:r>
            <w:r w:rsidRPr="001C7ABA">
              <w:rPr>
                <w:rStyle w:val="apple-converted-space"/>
                <w:rFonts w:ascii="Arial" w:hAnsi="Arial" w:cs="Arial"/>
                <w:b/>
                <w:shd w:val="clear" w:color="auto" w:fill="FFFFFF"/>
              </w:rPr>
              <w:t> </w:t>
            </w:r>
            <w:hyperlink r:id="rId19" w:tooltip="Rubéfiant" w:history="1">
              <w:r w:rsidRPr="001C7ABA">
                <w:rPr>
                  <w:rStyle w:val="Hyperlink"/>
                  <w:rFonts w:ascii="Arial" w:hAnsi="Arial" w:cs="Arial"/>
                  <w:b/>
                  <w:color w:val="auto"/>
                  <w:u w:val="none"/>
                  <w:shd w:val="clear" w:color="auto" w:fill="FFFFFF"/>
                </w:rPr>
                <w:t>rubéfiantes</w:t>
              </w:r>
            </w:hyperlink>
            <w:r w:rsidRPr="001C7ABA">
              <w:rPr>
                <w:rStyle w:val="apple-converted-space"/>
                <w:rFonts w:ascii="Arial" w:hAnsi="Arial" w:cs="Arial"/>
                <w:b/>
                <w:shd w:val="clear" w:color="auto" w:fill="FFFFFF"/>
              </w:rPr>
              <w:t> </w:t>
            </w:r>
            <w:r w:rsidRPr="001C7ABA">
              <w:rPr>
                <w:rFonts w:ascii="Arial" w:hAnsi="Arial" w:cs="Arial"/>
                <w:b/>
                <w:shd w:val="clear" w:color="auto" w:fill="FFFFFF"/>
              </w:rPr>
              <w:t>et stimulantes</w:t>
            </w:r>
            <w:r w:rsidRPr="001C7ABA">
              <w:rPr>
                <w:rFonts w:ascii="Arial" w:hAnsi="Arial" w:cs="Arial"/>
                <w:shd w:val="clear" w:color="auto" w:fill="FFFFFF"/>
              </w:rPr>
              <w:t xml:space="preserve"> ; elle est surtout </w:t>
            </w:r>
            <w:r w:rsidRPr="001C7ABA">
              <w:rPr>
                <w:rFonts w:ascii="Arial" w:hAnsi="Arial" w:cs="Arial"/>
                <w:b/>
                <w:shd w:val="clear" w:color="auto" w:fill="FFFFFF"/>
              </w:rPr>
              <w:t>très riche en</w:t>
            </w:r>
            <w:r w:rsidRPr="001C7ABA">
              <w:rPr>
                <w:rStyle w:val="apple-converted-space"/>
                <w:rFonts w:ascii="Arial" w:hAnsi="Arial" w:cs="Arial"/>
                <w:b/>
                <w:shd w:val="clear" w:color="auto" w:fill="FFFFFF"/>
              </w:rPr>
              <w:t> </w:t>
            </w:r>
            <w:hyperlink r:id="rId20" w:tooltip="Vitamine C" w:history="1">
              <w:r w:rsidRPr="001C7ABA">
                <w:rPr>
                  <w:rStyle w:val="Hyperlink"/>
                  <w:rFonts w:ascii="Arial" w:hAnsi="Arial" w:cs="Arial"/>
                  <w:b/>
                  <w:color w:val="auto"/>
                  <w:u w:val="none"/>
                  <w:shd w:val="clear" w:color="auto" w:fill="FFFFFF"/>
                </w:rPr>
                <w:t>vitamine C</w:t>
              </w:r>
            </w:hyperlink>
            <w:r w:rsidRPr="001C7ABA">
              <w:rPr>
                <w:rFonts w:ascii="Arial" w:hAnsi="Arial" w:cs="Arial"/>
                <w:shd w:val="clear" w:color="auto" w:fill="FFFFFF"/>
              </w:rPr>
              <w:t xml:space="preserve">. Son absorption </w:t>
            </w:r>
            <w:r w:rsidRPr="001C7ABA">
              <w:rPr>
                <w:rFonts w:ascii="Arial" w:hAnsi="Arial" w:cs="Arial"/>
                <w:b/>
                <w:shd w:val="clear" w:color="auto" w:fill="FFFFFF"/>
              </w:rPr>
              <w:t xml:space="preserve">facilite la digestion des graisses. </w:t>
            </w:r>
            <w:r w:rsidRPr="001C7ABA">
              <w:rPr>
                <w:rFonts w:ascii="Arial" w:hAnsi="Arial" w:cs="Arial"/>
                <w:shd w:val="clear" w:color="auto" w:fill="FFFFFF"/>
              </w:rPr>
              <w:t>Historiquement, elle a été utilisée au Moyen Âge pour soigner les rhumatismes</w:t>
            </w:r>
            <w:r w:rsidRPr="001C7AB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</w:p>
        </w:tc>
      </w:tr>
    </w:tbl>
    <w:p w:rsidR="00B34933" w:rsidRPr="00410BFF" w:rsidRDefault="00B34933" w:rsidP="00654800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B34933" w:rsidRPr="008355BF" w:rsidRDefault="00B34933" w:rsidP="00654800">
      <w:pPr>
        <w:jc w:val="both"/>
        <w:rPr>
          <w:rFonts w:ascii="Arial" w:hAnsi="Arial" w:cs="Arial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9638"/>
      </w:tblGrid>
      <w:tr w:rsidR="00B34933" w:rsidRPr="008355BF" w:rsidTr="00A9075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</w:tcPr>
          <w:p w:rsidR="00B34933" w:rsidRPr="008355BF" w:rsidRDefault="00B34933" w:rsidP="00654800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color w:val="614343"/>
              </w:rPr>
            </w:pPr>
            <w:r w:rsidRPr="008355BF">
              <w:rPr>
                <w:rFonts w:ascii="Arial" w:hAnsi="Arial" w:cs="Arial"/>
                <w:color w:val="614343"/>
              </w:rPr>
              <w:t> </w:t>
            </w:r>
          </w:p>
          <w:p w:rsidR="00B34933" w:rsidRPr="00223CEF" w:rsidRDefault="00B34933" w:rsidP="00654800">
            <w:pPr>
              <w:pStyle w:val="Heading2"/>
              <w:keepNext w:val="0"/>
              <w:numPr>
                <w:ilvl w:val="0"/>
                <w:numId w:val="10"/>
              </w:numPr>
              <w:spacing w:before="0" w:after="0"/>
              <w:ind w:left="0"/>
              <w:jc w:val="both"/>
              <w:rPr>
                <w:rFonts w:ascii="Arial" w:hAnsi="Arial" w:cs="Arial"/>
                <w:color w:val="CC0044"/>
                <w:sz w:val="24"/>
                <w:szCs w:val="24"/>
              </w:rPr>
            </w:pPr>
          </w:p>
          <w:p w:rsidR="00B34933" w:rsidRPr="008355BF" w:rsidRDefault="00B34933" w:rsidP="00654800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color w:val="614343"/>
              </w:rPr>
            </w:pPr>
            <w:r w:rsidRPr="008355BF">
              <w:rPr>
                <w:rFonts w:ascii="Arial" w:hAnsi="Arial" w:cs="Arial"/>
                <w:color w:val="614343"/>
              </w:rPr>
              <w:t> </w:t>
            </w:r>
          </w:p>
        </w:tc>
      </w:tr>
    </w:tbl>
    <w:p w:rsidR="00B34933" w:rsidRPr="008355BF" w:rsidRDefault="00B34933" w:rsidP="001C7ABA">
      <w:pPr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B34933" w:rsidRPr="008355BF" w:rsidSect="00BE519C">
      <w:headerReference w:type="default" r:id="rId21"/>
      <w:footerReference w:type="default" r:id="rId22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933" w:rsidRDefault="00B34933">
      <w:r>
        <w:separator/>
      </w:r>
    </w:p>
  </w:endnote>
  <w:endnote w:type="continuationSeparator" w:id="0">
    <w:p w:rsidR="00B34933" w:rsidRDefault="00B3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33" w:rsidRDefault="00B34933" w:rsidP="00B73FA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34933" w:rsidRDefault="00B34933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933" w:rsidRDefault="00B34933">
      <w:r>
        <w:separator/>
      </w:r>
    </w:p>
  </w:footnote>
  <w:footnote w:type="continuationSeparator" w:id="0">
    <w:p w:rsidR="00B34933" w:rsidRDefault="00B34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33" w:rsidRDefault="00B34933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C174D7"/>
    <w:multiLevelType w:val="multilevel"/>
    <w:tmpl w:val="7202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470332"/>
    <w:multiLevelType w:val="multilevel"/>
    <w:tmpl w:val="82D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19C"/>
    <w:rsid w:val="0000085C"/>
    <w:rsid w:val="00006D41"/>
    <w:rsid w:val="00015BD8"/>
    <w:rsid w:val="000203EA"/>
    <w:rsid w:val="00031D5A"/>
    <w:rsid w:val="00032375"/>
    <w:rsid w:val="000327E2"/>
    <w:rsid w:val="00077C66"/>
    <w:rsid w:val="00080CDF"/>
    <w:rsid w:val="00087A3F"/>
    <w:rsid w:val="000A1062"/>
    <w:rsid w:val="000A45A0"/>
    <w:rsid w:val="000B7600"/>
    <w:rsid w:val="000C0887"/>
    <w:rsid w:val="000C11B3"/>
    <w:rsid w:val="000C40C2"/>
    <w:rsid w:val="000D57A9"/>
    <w:rsid w:val="000E4F83"/>
    <w:rsid w:val="0013362F"/>
    <w:rsid w:val="00145F8E"/>
    <w:rsid w:val="001519F1"/>
    <w:rsid w:val="001607CB"/>
    <w:rsid w:val="00195967"/>
    <w:rsid w:val="00196D23"/>
    <w:rsid w:val="001B4DF6"/>
    <w:rsid w:val="001B57B1"/>
    <w:rsid w:val="001C523F"/>
    <w:rsid w:val="001C7ABA"/>
    <w:rsid w:val="001D31F2"/>
    <w:rsid w:val="001D63AD"/>
    <w:rsid w:val="001E5515"/>
    <w:rsid w:val="001F29A1"/>
    <w:rsid w:val="0020395A"/>
    <w:rsid w:val="00221E0B"/>
    <w:rsid w:val="00223CEF"/>
    <w:rsid w:val="0022548B"/>
    <w:rsid w:val="0022612D"/>
    <w:rsid w:val="00242A72"/>
    <w:rsid w:val="00265919"/>
    <w:rsid w:val="002715AB"/>
    <w:rsid w:val="0029247E"/>
    <w:rsid w:val="002A56A2"/>
    <w:rsid w:val="002A59EE"/>
    <w:rsid w:val="002C45A3"/>
    <w:rsid w:val="002E1EE4"/>
    <w:rsid w:val="00300F3A"/>
    <w:rsid w:val="003054F9"/>
    <w:rsid w:val="003147FE"/>
    <w:rsid w:val="00320286"/>
    <w:rsid w:val="00330D2F"/>
    <w:rsid w:val="00335C32"/>
    <w:rsid w:val="003438B3"/>
    <w:rsid w:val="00350208"/>
    <w:rsid w:val="003534D6"/>
    <w:rsid w:val="00356D2A"/>
    <w:rsid w:val="00361DBE"/>
    <w:rsid w:val="00372E63"/>
    <w:rsid w:val="003A5F9B"/>
    <w:rsid w:val="003D6815"/>
    <w:rsid w:val="003E0FFC"/>
    <w:rsid w:val="003F0377"/>
    <w:rsid w:val="00401547"/>
    <w:rsid w:val="004047B1"/>
    <w:rsid w:val="00410BFF"/>
    <w:rsid w:val="00420DCB"/>
    <w:rsid w:val="004223DA"/>
    <w:rsid w:val="004228A5"/>
    <w:rsid w:val="00424A97"/>
    <w:rsid w:val="00434105"/>
    <w:rsid w:val="0045115C"/>
    <w:rsid w:val="00451E41"/>
    <w:rsid w:val="00455DB7"/>
    <w:rsid w:val="00457882"/>
    <w:rsid w:val="004628F7"/>
    <w:rsid w:val="004927C9"/>
    <w:rsid w:val="004A6123"/>
    <w:rsid w:val="004B08A4"/>
    <w:rsid w:val="004C237F"/>
    <w:rsid w:val="004C72D5"/>
    <w:rsid w:val="004C7DEB"/>
    <w:rsid w:val="004F0859"/>
    <w:rsid w:val="004F2113"/>
    <w:rsid w:val="00500F12"/>
    <w:rsid w:val="00504613"/>
    <w:rsid w:val="00510F95"/>
    <w:rsid w:val="0051680C"/>
    <w:rsid w:val="005212A5"/>
    <w:rsid w:val="0052772E"/>
    <w:rsid w:val="00542449"/>
    <w:rsid w:val="00542EEF"/>
    <w:rsid w:val="005753B1"/>
    <w:rsid w:val="0059717E"/>
    <w:rsid w:val="00597666"/>
    <w:rsid w:val="005A6F7E"/>
    <w:rsid w:val="005B39B2"/>
    <w:rsid w:val="005C32BE"/>
    <w:rsid w:val="005C5588"/>
    <w:rsid w:val="005D5565"/>
    <w:rsid w:val="005F595D"/>
    <w:rsid w:val="005F5B22"/>
    <w:rsid w:val="0061425F"/>
    <w:rsid w:val="00637FFE"/>
    <w:rsid w:val="00644E6E"/>
    <w:rsid w:val="006477FB"/>
    <w:rsid w:val="00654800"/>
    <w:rsid w:val="00656D26"/>
    <w:rsid w:val="0065773C"/>
    <w:rsid w:val="006643E0"/>
    <w:rsid w:val="0067217D"/>
    <w:rsid w:val="00674D13"/>
    <w:rsid w:val="00684A02"/>
    <w:rsid w:val="006A6E43"/>
    <w:rsid w:val="006C4C90"/>
    <w:rsid w:val="006D163F"/>
    <w:rsid w:val="006D2DEB"/>
    <w:rsid w:val="006D5615"/>
    <w:rsid w:val="006E5074"/>
    <w:rsid w:val="006F1210"/>
    <w:rsid w:val="006F3ED6"/>
    <w:rsid w:val="00714A7C"/>
    <w:rsid w:val="007318D4"/>
    <w:rsid w:val="00733586"/>
    <w:rsid w:val="00734BC9"/>
    <w:rsid w:val="007425F4"/>
    <w:rsid w:val="007502FD"/>
    <w:rsid w:val="00766B77"/>
    <w:rsid w:val="00770171"/>
    <w:rsid w:val="0077410B"/>
    <w:rsid w:val="007756DF"/>
    <w:rsid w:val="007A2FB9"/>
    <w:rsid w:val="007A6F2A"/>
    <w:rsid w:val="007A70B8"/>
    <w:rsid w:val="007B4483"/>
    <w:rsid w:val="007C6865"/>
    <w:rsid w:val="007D2F76"/>
    <w:rsid w:val="007D7F38"/>
    <w:rsid w:val="007E1C07"/>
    <w:rsid w:val="007F12EE"/>
    <w:rsid w:val="008044EB"/>
    <w:rsid w:val="00816826"/>
    <w:rsid w:val="00816BD6"/>
    <w:rsid w:val="008355BF"/>
    <w:rsid w:val="008515F8"/>
    <w:rsid w:val="008532A5"/>
    <w:rsid w:val="008868C5"/>
    <w:rsid w:val="00886CEB"/>
    <w:rsid w:val="0089381E"/>
    <w:rsid w:val="008B6B5B"/>
    <w:rsid w:val="008B7A27"/>
    <w:rsid w:val="008E0B6D"/>
    <w:rsid w:val="008E605F"/>
    <w:rsid w:val="008E6117"/>
    <w:rsid w:val="008F3223"/>
    <w:rsid w:val="00913653"/>
    <w:rsid w:val="009171C1"/>
    <w:rsid w:val="0092394C"/>
    <w:rsid w:val="00927537"/>
    <w:rsid w:val="009402F4"/>
    <w:rsid w:val="00943A14"/>
    <w:rsid w:val="009566C8"/>
    <w:rsid w:val="00970A8F"/>
    <w:rsid w:val="00982BD4"/>
    <w:rsid w:val="009D1517"/>
    <w:rsid w:val="009E3B9F"/>
    <w:rsid w:val="009E709E"/>
    <w:rsid w:val="009F0E9B"/>
    <w:rsid w:val="009F398E"/>
    <w:rsid w:val="00A000BB"/>
    <w:rsid w:val="00A004F5"/>
    <w:rsid w:val="00A1235D"/>
    <w:rsid w:val="00A16B0D"/>
    <w:rsid w:val="00A208EE"/>
    <w:rsid w:val="00A27580"/>
    <w:rsid w:val="00A3482D"/>
    <w:rsid w:val="00A51054"/>
    <w:rsid w:val="00A548FF"/>
    <w:rsid w:val="00A62CC6"/>
    <w:rsid w:val="00A65F8A"/>
    <w:rsid w:val="00A7158F"/>
    <w:rsid w:val="00A754A8"/>
    <w:rsid w:val="00A8350F"/>
    <w:rsid w:val="00A902EA"/>
    <w:rsid w:val="00A9075C"/>
    <w:rsid w:val="00A91D09"/>
    <w:rsid w:val="00A94380"/>
    <w:rsid w:val="00A94873"/>
    <w:rsid w:val="00A959B6"/>
    <w:rsid w:val="00AA5279"/>
    <w:rsid w:val="00AB304E"/>
    <w:rsid w:val="00AB42E7"/>
    <w:rsid w:val="00AC14DB"/>
    <w:rsid w:val="00AD2A3E"/>
    <w:rsid w:val="00AD738E"/>
    <w:rsid w:val="00B02F8A"/>
    <w:rsid w:val="00B031F4"/>
    <w:rsid w:val="00B11563"/>
    <w:rsid w:val="00B2038B"/>
    <w:rsid w:val="00B25AA7"/>
    <w:rsid w:val="00B26FBB"/>
    <w:rsid w:val="00B3278F"/>
    <w:rsid w:val="00B34933"/>
    <w:rsid w:val="00B436F2"/>
    <w:rsid w:val="00B67FD2"/>
    <w:rsid w:val="00B73104"/>
    <w:rsid w:val="00B73FAC"/>
    <w:rsid w:val="00B81E24"/>
    <w:rsid w:val="00B83378"/>
    <w:rsid w:val="00B91442"/>
    <w:rsid w:val="00B9314D"/>
    <w:rsid w:val="00B941D3"/>
    <w:rsid w:val="00BA38C3"/>
    <w:rsid w:val="00BB2DBA"/>
    <w:rsid w:val="00BB4537"/>
    <w:rsid w:val="00BC2857"/>
    <w:rsid w:val="00BC79BE"/>
    <w:rsid w:val="00BD54F0"/>
    <w:rsid w:val="00BE519C"/>
    <w:rsid w:val="00BF20C2"/>
    <w:rsid w:val="00C44FC8"/>
    <w:rsid w:val="00C46A26"/>
    <w:rsid w:val="00C51BC1"/>
    <w:rsid w:val="00C52B58"/>
    <w:rsid w:val="00C539F6"/>
    <w:rsid w:val="00C6260E"/>
    <w:rsid w:val="00C62ACC"/>
    <w:rsid w:val="00C9210D"/>
    <w:rsid w:val="00C929E2"/>
    <w:rsid w:val="00C94791"/>
    <w:rsid w:val="00C9774C"/>
    <w:rsid w:val="00CA39ED"/>
    <w:rsid w:val="00CA63FF"/>
    <w:rsid w:val="00CC780B"/>
    <w:rsid w:val="00CD4260"/>
    <w:rsid w:val="00CF32FB"/>
    <w:rsid w:val="00D25E8E"/>
    <w:rsid w:val="00D35417"/>
    <w:rsid w:val="00D42638"/>
    <w:rsid w:val="00D46AF2"/>
    <w:rsid w:val="00D50068"/>
    <w:rsid w:val="00D535B1"/>
    <w:rsid w:val="00D535DF"/>
    <w:rsid w:val="00D54394"/>
    <w:rsid w:val="00D62C5F"/>
    <w:rsid w:val="00D669E7"/>
    <w:rsid w:val="00D70BD1"/>
    <w:rsid w:val="00D94BD7"/>
    <w:rsid w:val="00D968CA"/>
    <w:rsid w:val="00DE1CE2"/>
    <w:rsid w:val="00DE62EE"/>
    <w:rsid w:val="00E31600"/>
    <w:rsid w:val="00E6678E"/>
    <w:rsid w:val="00E70A40"/>
    <w:rsid w:val="00E77EC9"/>
    <w:rsid w:val="00E82659"/>
    <w:rsid w:val="00E83FB8"/>
    <w:rsid w:val="00E875B9"/>
    <w:rsid w:val="00EF3932"/>
    <w:rsid w:val="00F03F8E"/>
    <w:rsid w:val="00F06BF3"/>
    <w:rsid w:val="00F242D2"/>
    <w:rsid w:val="00F4033A"/>
    <w:rsid w:val="00F42597"/>
    <w:rsid w:val="00F64704"/>
    <w:rsid w:val="00F74540"/>
    <w:rsid w:val="00F74E67"/>
    <w:rsid w:val="00F8224A"/>
    <w:rsid w:val="00F8516C"/>
    <w:rsid w:val="00F92DB5"/>
    <w:rsid w:val="00FB3C82"/>
    <w:rsid w:val="00FB76F8"/>
    <w:rsid w:val="00FC2A4B"/>
    <w:rsid w:val="00FE65F6"/>
    <w:rsid w:val="00FE66F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D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075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077C66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9075C"/>
    <w:rPr>
      <w:rFonts w:ascii="Calibri Light" w:hAnsi="Calibri Light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F3ED6"/>
    <w:rPr>
      <w:rFonts w:ascii="Cambria" w:hAnsi="Cambria"/>
      <w:b/>
      <w:sz w:val="26"/>
    </w:rPr>
  </w:style>
  <w:style w:type="character" w:styleId="Hyperlink">
    <w:name w:val="Hyperlink"/>
    <w:basedOn w:val="DefaultParagraphFont"/>
    <w:uiPriority w:val="99"/>
    <w:rsid w:val="007425F4"/>
    <w:rPr>
      <w:rFonts w:cs="Times New Roman"/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3ED6"/>
    <w:rPr>
      <w:sz w:val="24"/>
    </w:rPr>
  </w:style>
  <w:style w:type="character" w:styleId="PageNumber">
    <w:name w:val="page number"/>
    <w:basedOn w:val="DefaultParagraphFont"/>
    <w:uiPriority w:val="99"/>
    <w:rsid w:val="00D54394"/>
    <w:rPr>
      <w:rFonts w:cs="Times New Roman"/>
    </w:rPr>
  </w:style>
  <w:style w:type="character" w:customStyle="1" w:styleId="apple-converted-space">
    <w:name w:val="apple-converted-space"/>
    <w:uiPriority w:val="99"/>
    <w:rsid w:val="00A90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1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7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A59595"/>
            <w:right w:val="none" w:sz="0" w:space="0" w:color="auto"/>
          </w:divBdr>
          <w:divsChild>
            <w:div w:id="2001613779">
              <w:marLeft w:val="4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3787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6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1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7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A59595"/>
            <w:right w:val="none" w:sz="0" w:space="0" w:color="auto"/>
          </w:divBdr>
          <w:divsChild>
            <w:div w:id="2001613777">
              <w:marLeft w:val="4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Condiment" TargetMode="External"/><Relationship Id="rId13" Type="http://schemas.openxmlformats.org/officeDocument/2006/relationships/hyperlink" Target="https://fr.wikipedia.org/wiki/Allemagne" TargetMode="External"/><Relationship Id="rId18" Type="http://schemas.openxmlformats.org/officeDocument/2006/relationships/hyperlink" Target="https://fr.wikipedia.org/wiki/Italie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fr.wikipedia.org/wiki/Moutarde_(condiment)" TargetMode="External"/><Relationship Id="rId17" Type="http://schemas.openxmlformats.org/officeDocument/2006/relationships/hyperlink" Target="https://fr.wikipedia.org/wiki/Cuisine_italien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iki/%C3%89tats-Unis" TargetMode="External"/><Relationship Id="rId20" Type="http://schemas.openxmlformats.org/officeDocument/2006/relationships/hyperlink" Target="https://fr.wikipedia.org/wiki/Vitamine_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.wikipedia.org/wiki/Pimen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fr.wikipedia.org/wiki/Angleterr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r.wikipedia.org/wiki/Pseudo-chaleur" TargetMode="External"/><Relationship Id="rId19" Type="http://schemas.openxmlformats.org/officeDocument/2006/relationships/hyperlink" Target="https://fr.wikipedia.org/wiki/Rub%C3%A9fia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Moutarde_(condiment)" TargetMode="External"/><Relationship Id="rId14" Type="http://schemas.openxmlformats.org/officeDocument/2006/relationships/hyperlink" Target="https://fr.wikipedia.org/wiki/Alsac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663</Words>
  <Characters>3649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subject/>
  <dc:creator>Fabienne</dc:creator>
  <cp:keywords/>
  <dc:description/>
  <cp:lastModifiedBy>Grégoire</cp:lastModifiedBy>
  <cp:revision>2</cp:revision>
  <cp:lastPrinted>2012-10-03T07:15:00Z</cp:lastPrinted>
  <dcterms:created xsi:type="dcterms:W3CDTF">2016-12-10T05:02:00Z</dcterms:created>
  <dcterms:modified xsi:type="dcterms:W3CDTF">2016-12-10T05:02:00Z</dcterms:modified>
</cp:coreProperties>
</file>