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9" w:rsidRPr="00970A8F" w:rsidRDefault="00AD1C79" w:rsidP="002C6A6C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BRANDADE DE MORUE</w:t>
      </w:r>
    </w:p>
    <w:p w:rsidR="00AD1C79" w:rsidRDefault="00AD1C79" w:rsidP="002C6A6C">
      <w:pPr>
        <w:jc w:val="both"/>
        <w:rPr>
          <w:rFonts w:ascii="Arial" w:hAnsi="Arial" w:cs="Arial"/>
          <w:color w:val="FF0000"/>
        </w:rPr>
      </w:pPr>
    </w:p>
    <w:p w:rsidR="00AD1C79" w:rsidRDefault="00AD1C79" w:rsidP="002C6A6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Moyen</w:t>
      </w:r>
      <w:bookmarkStart w:id="0" w:name="_GoBack"/>
      <w:bookmarkEnd w:id="0"/>
    </w:p>
    <w:p w:rsidR="00AD1C79" w:rsidRDefault="00AD1C79" w:rsidP="002C6A6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trempage : 12H00</w:t>
      </w:r>
    </w:p>
    <w:p w:rsidR="00AD1C79" w:rsidRDefault="00AD1C79" w:rsidP="002C6A6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30 minutes </w:t>
      </w:r>
    </w:p>
    <w:p w:rsidR="00AD1C79" w:rsidRDefault="00AD1C79" w:rsidP="002C6A6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 30 minutes</w:t>
      </w:r>
    </w:p>
    <w:p w:rsidR="00AD1C79" w:rsidRDefault="00AD1C79" w:rsidP="002C6A6C">
      <w:pPr>
        <w:jc w:val="both"/>
        <w:rPr>
          <w:rFonts w:ascii="Arial" w:hAnsi="Arial" w:cs="Arial"/>
          <w:color w:val="FF0000"/>
        </w:rPr>
      </w:pPr>
    </w:p>
    <w:p w:rsidR="00AD1C79" w:rsidRPr="00F8516C" w:rsidRDefault="00AD1C79" w:rsidP="002C6A6C">
      <w:pPr>
        <w:jc w:val="both"/>
        <w:rPr>
          <w:rFonts w:ascii="Arial" w:hAnsi="Arial" w:cs="Arial"/>
          <w:color w:val="FF0000"/>
        </w:rPr>
      </w:pPr>
    </w:p>
    <w:p w:rsidR="00AD1C79" w:rsidRPr="00927537" w:rsidRDefault="00AD1C79" w:rsidP="002C6A6C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6 personnes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Kg de Morue salée (Voir conseil)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Feuilles de Laurier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Branche de Thym frais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Cl de Lait entier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 Cl d’Huile d’Olive + 2 Cuillères à soupe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Cuillères à soupe de Flocon de purée de Pommes de terre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 Olives noires de Nice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Tranches de Pain de Campagne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Gousse d’Ail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Poivre blanc du moulin.</w:t>
      </w: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Pr="008013A9" w:rsidRDefault="00AD1C79" w:rsidP="002C6A6C">
      <w:pPr>
        <w:jc w:val="both"/>
        <w:rPr>
          <w:rFonts w:ascii="Arial" w:hAnsi="Arial" w:cs="Arial"/>
          <w:b/>
          <w:color w:val="FF0000"/>
        </w:rPr>
      </w:pPr>
      <w:r w:rsidRPr="008013A9">
        <w:rPr>
          <w:rFonts w:ascii="Arial" w:hAnsi="Arial" w:cs="Arial"/>
          <w:b/>
          <w:color w:val="FF0000"/>
        </w:rPr>
        <w:t>Matériel :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Cocotte ou une casserole antiadhésive</w:t>
      </w: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Pr="008013A9" w:rsidRDefault="00AD1C79" w:rsidP="002C6A6C">
      <w:pPr>
        <w:jc w:val="both"/>
        <w:rPr>
          <w:rFonts w:ascii="Arial" w:hAnsi="Arial" w:cs="Arial"/>
          <w:b/>
          <w:color w:val="FF0000"/>
        </w:rPr>
      </w:pPr>
      <w:r w:rsidRPr="008013A9">
        <w:rPr>
          <w:rFonts w:ascii="Arial" w:hAnsi="Arial" w:cs="Arial"/>
          <w:b/>
          <w:color w:val="FF0000"/>
        </w:rPr>
        <w:t>Préparation :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veille placez les morceaux de morue dans un plat creux et laissez dessaler pendant environ 12 Heures en changeant l’eau 2 ou 3 Fois. (Voir conseil)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jour même, portez à ébullition une grande casserole d’eau avec le thym et le laurier.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Quand l’ébullition reprend comptez 8 à 10 minutes de cuisson. (Voir conseil)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Égouttez la morue puis à l’aide d’une fourchette effeuillez-la finement.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une casserole antiadhésive, chauffez 10 cl d’huile d’olive sur feu très doux et ajoutez la morue.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Travaillez énergiquement le mélange à l’aide d’une cuillère en bois, jusqu’à l’obtention d’une pâte fine.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tiédir le lait avec les 15 cl d’huile d’olive restants et incorporez petit à petit ce mélange à la morue sans cesser de tourner.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les flocons de pommes de terre et mélangez, vous devez obtenir une pâte homogène.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Goutez et salez si nécessaire, poivrez.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dorés les tranches de pain de mie coupées en croutons dans l’huile d’olive, frottez- les à l’ail.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Disposez la brandade dans des plats individuels ou un grand plat de service.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Garnissez d’olives noires et de croutons à l’ail.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Servez chaud.</w:t>
      </w: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Pr="008013A9" w:rsidRDefault="00AD1C79" w:rsidP="002C6A6C">
      <w:pPr>
        <w:jc w:val="both"/>
        <w:rPr>
          <w:rFonts w:ascii="Arial" w:hAnsi="Arial" w:cs="Arial"/>
          <w:b/>
          <w:color w:val="FF0000"/>
        </w:rPr>
      </w:pPr>
      <w:r w:rsidRPr="008013A9">
        <w:rPr>
          <w:rFonts w:ascii="Arial" w:hAnsi="Arial" w:cs="Arial"/>
          <w:b/>
          <w:color w:val="FF0000"/>
        </w:rPr>
        <w:t>Conseil :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ma recette j’emplois de la morue salée sous vide, il y a moins de déchets que dans la morue salée vendue entière.</w:t>
      </w: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fonction des marques tenez compte des temps de dessalage et de cuisson, elles varient souvent.</w:t>
      </w: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me suis basée pour cette recette sur une morue salée venant de Bretagne.</w:t>
      </w: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N’hésitez pas à bien mélanger comme pour une mayonnaise la morue effeuillée afin d’obtenir une purée.</w:t>
      </w: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Default="00AD1C79" w:rsidP="002C6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réaliser une brandade Marseillaise incorporez une gousse d’ail écrasée en même temps que le lait.</w:t>
      </w:r>
    </w:p>
    <w:p w:rsidR="00AD1C79" w:rsidRDefault="00AD1C79" w:rsidP="002C6A6C">
      <w:pPr>
        <w:jc w:val="both"/>
        <w:rPr>
          <w:rFonts w:ascii="Arial" w:hAnsi="Arial" w:cs="Arial"/>
        </w:rPr>
      </w:pPr>
    </w:p>
    <w:p w:rsidR="00AD1C79" w:rsidRPr="00127DEA" w:rsidRDefault="00AD1C79" w:rsidP="002C6A6C">
      <w:pPr>
        <w:jc w:val="both"/>
        <w:rPr>
          <w:rFonts w:ascii="Arial" w:hAnsi="Arial" w:cs="Arial"/>
          <w:color w:val="FF0000"/>
        </w:rPr>
      </w:pPr>
    </w:p>
    <w:p w:rsidR="00AD1C79" w:rsidRPr="008013A9" w:rsidRDefault="00AD1C79" w:rsidP="002C6A6C">
      <w:pPr>
        <w:jc w:val="both"/>
        <w:rPr>
          <w:rFonts w:ascii="Arial" w:hAnsi="Arial" w:cs="Arial"/>
          <w:b/>
          <w:color w:val="FF0000"/>
        </w:rPr>
      </w:pPr>
      <w:r w:rsidRPr="008013A9">
        <w:rPr>
          <w:rFonts w:ascii="Arial" w:hAnsi="Arial" w:cs="Arial"/>
          <w:b/>
          <w:color w:val="FF0000"/>
        </w:rPr>
        <w:t>Côté forme :</w:t>
      </w:r>
    </w:p>
    <w:p w:rsidR="00AD1C79" w:rsidRDefault="00AD1C79" w:rsidP="002C6A6C">
      <w:pPr>
        <w:jc w:val="both"/>
        <w:rPr>
          <w:rFonts w:ascii="Arial" w:hAnsi="Arial" w:cs="Arial"/>
          <w:shd w:val="clear" w:color="auto" w:fill="FFFFFF"/>
        </w:rPr>
      </w:pPr>
      <w:r w:rsidRPr="007457F6">
        <w:rPr>
          <w:rStyle w:val="Strong"/>
          <w:rFonts w:ascii="Arial" w:hAnsi="Arial" w:cs="Arial"/>
          <w:bCs/>
          <w:shd w:val="clear" w:color="auto" w:fill="FFFFFF"/>
        </w:rPr>
        <w:t>La morue salée</w:t>
      </w:r>
      <w:r w:rsidRPr="007457F6">
        <w:rPr>
          <w:rStyle w:val="apple-converted-space"/>
          <w:rFonts w:ascii="Arial" w:hAnsi="Arial" w:cs="Arial"/>
          <w:shd w:val="clear" w:color="auto" w:fill="FFFFFF"/>
        </w:rPr>
        <w:t> </w:t>
      </w:r>
      <w:r w:rsidRPr="007457F6">
        <w:rPr>
          <w:rFonts w:ascii="Arial" w:hAnsi="Arial" w:cs="Arial"/>
          <w:shd w:val="clear" w:color="auto" w:fill="FFFFFF"/>
        </w:rPr>
        <w:t>est la morue la plus courante en France. Elle est salée à bord, puis rincée et brossée au port, avant d’être resalée.</w:t>
      </w:r>
    </w:p>
    <w:p w:rsidR="00AD1C79" w:rsidRPr="007457F6" w:rsidRDefault="00AD1C79" w:rsidP="002C6A6C">
      <w:pPr>
        <w:jc w:val="both"/>
        <w:rPr>
          <w:rFonts w:ascii="Arial" w:hAnsi="Arial" w:cs="Arial"/>
          <w:shd w:val="clear" w:color="auto" w:fill="FFFFFF"/>
        </w:rPr>
      </w:pPr>
    </w:p>
    <w:p w:rsidR="00AD1C79" w:rsidRDefault="00AD1C79" w:rsidP="002C6A6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morue </w:t>
      </w:r>
      <w:r w:rsidRPr="007457F6">
        <w:rPr>
          <w:rFonts w:ascii="Arial" w:hAnsi="Arial" w:cs="Arial"/>
        </w:rPr>
        <w:t>est un poisson particulièrement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Style w:val="Strong"/>
          <w:rFonts w:ascii="Arial" w:hAnsi="Arial" w:cs="Arial"/>
          <w:bCs/>
        </w:rPr>
        <w:t>maigre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Fonts w:ascii="Arial" w:hAnsi="Arial" w:cs="Arial"/>
        </w:rPr>
        <w:t>: elle apporte 1</w:t>
      </w:r>
      <w:r>
        <w:rPr>
          <w:rFonts w:ascii="Arial" w:hAnsi="Arial" w:cs="Arial"/>
        </w:rPr>
        <w:t xml:space="preserve">20 Kcal pour 100 g de poisson. </w:t>
      </w:r>
    </w:p>
    <w:p w:rsidR="00AD1C79" w:rsidRPr="007457F6" w:rsidRDefault="00AD1C79" w:rsidP="002C6A6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Elle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Fonts w:ascii="Arial" w:hAnsi="Arial" w:cs="Arial"/>
        </w:rPr>
        <w:t>possède d’autre part d’excellentes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Style w:val="Strong"/>
          <w:rFonts w:ascii="Arial" w:hAnsi="Arial" w:cs="Arial"/>
          <w:bCs/>
        </w:rPr>
        <w:t>qualités nutritives</w:t>
      </w:r>
      <w:r w:rsidRPr="007457F6">
        <w:rPr>
          <w:rFonts w:ascii="Arial" w:hAnsi="Arial" w:cs="Arial"/>
        </w:rPr>
        <w:t xml:space="preserve">. En consommer régulièrement peut donc avoir des </w:t>
      </w:r>
      <w:r w:rsidRPr="007457F6">
        <w:rPr>
          <w:rFonts w:ascii="Arial" w:hAnsi="Arial" w:cs="Arial"/>
          <w:b/>
        </w:rPr>
        <w:t>effets bénéfiques pour la santé</w:t>
      </w:r>
      <w:r w:rsidRPr="007457F6">
        <w:rPr>
          <w:rFonts w:ascii="Arial" w:hAnsi="Arial" w:cs="Arial"/>
        </w:rPr>
        <w:t>.</w:t>
      </w:r>
    </w:p>
    <w:p w:rsidR="00AD1C79" w:rsidRPr="007457F6" w:rsidRDefault="00AD1C79" w:rsidP="002C6A6C">
      <w:pPr>
        <w:jc w:val="both"/>
      </w:pPr>
    </w:p>
    <w:p w:rsidR="00AD1C79" w:rsidRPr="007457F6" w:rsidRDefault="00AD1C79" w:rsidP="002C6A6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</w:rPr>
      </w:pPr>
      <w:r w:rsidRPr="007457F6">
        <w:rPr>
          <w:rFonts w:ascii="Arial" w:hAnsi="Arial" w:cs="Arial"/>
        </w:rPr>
        <w:t>La morue contient notamment des acides gras de la famille des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Style w:val="Strong"/>
          <w:rFonts w:ascii="Arial" w:hAnsi="Arial" w:cs="Arial"/>
          <w:bCs/>
        </w:rPr>
        <w:t>oméga-3</w:t>
      </w:r>
      <w:r w:rsidRPr="007457F6">
        <w:rPr>
          <w:rFonts w:ascii="Arial" w:hAnsi="Arial" w:cs="Arial"/>
        </w:rPr>
        <w:t xml:space="preserve">. Ces derniers sont réputés favoriser une </w:t>
      </w:r>
      <w:r w:rsidRPr="007457F6">
        <w:rPr>
          <w:rFonts w:ascii="Arial" w:hAnsi="Arial" w:cs="Arial"/>
          <w:b/>
        </w:rPr>
        <w:t>bonne santé cardio-vasculaire</w:t>
      </w:r>
      <w:r w:rsidRPr="007457F6">
        <w:rPr>
          <w:rFonts w:ascii="Arial" w:hAnsi="Arial" w:cs="Arial"/>
        </w:rPr>
        <w:t>. Elle est également, comme tous les poissons, une très bonne source de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Style w:val="Strong"/>
          <w:rFonts w:ascii="Arial" w:hAnsi="Arial" w:cs="Arial"/>
          <w:bCs/>
        </w:rPr>
        <w:t>protéines</w:t>
      </w:r>
      <w:r w:rsidRPr="007457F6">
        <w:rPr>
          <w:rFonts w:ascii="Arial" w:hAnsi="Arial" w:cs="Arial"/>
        </w:rPr>
        <w:t xml:space="preserve">. Celles-ci sont nécessaires pour la </w:t>
      </w:r>
      <w:r w:rsidRPr="007457F6">
        <w:rPr>
          <w:rFonts w:ascii="Arial" w:hAnsi="Arial" w:cs="Arial"/>
          <w:b/>
        </w:rPr>
        <w:t>santé des tissus, comme la peau, les muscles et les os.</w:t>
      </w:r>
    </w:p>
    <w:p w:rsidR="00AD1C79" w:rsidRPr="007457F6" w:rsidRDefault="00AD1C79" w:rsidP="002C6A6C">
      <w:pPr>
        <w:jc w:val="both"/>
      </w:pPr>
    </w:p>
    <w:p w:rsidR="00AD1C79" w:rsidRPr="007457F6" w:rsidRDefault="00AD1C79" w:rsidP="002C6A6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D’autre part, elle constitue</w:t>
      </w:r>
      <w:r w:rsidRPr="007457F6">
        <w:rPr>
          <w:rFonts w:ascii="Arial" w:hAnsi="Arial" w:cs="Arial"/>
        </w:rPr>
        <w:t xml:space="preserve"> une très bonne source de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Style w:val="Strong"/>
          <w:rFonts w:ascii="Arial" w:hAnsi="Arial" w:cs="Arial"/>
          <w:bCs/>
        </w:rPr>
        <w:t>sélénium</w:t>
      </w:r>
      <w:r>
        <w:rPr>
          <w:rFonts w:ascii="Arial" w:hAnsi="Arial" w:cs="Arial"/>
        </w:rPr>
        <w:t>, un minéral</w:t>
      </w:r>
      <w:r w:rsidRPr="007457F6">
        <w:rPr>
          <w:rFonts w:ascii="Arial" w:hAnsi="Arial" w:cs="Arial"/>
        </w:rPr>
        <w:t xml:space="preserve"> prévenant la formation des radicaux libres dans l’organisme.</w:t>
      </w:r>
    </w:p>
    <w:p w:rsidR="00AD1C79" w:rsidRPr="007457F6" w:rsidRDefault="00AD1C79" w:rsidP="002C6A6C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7457F6">
        <w:rPr>
          <w:rFonts w:ascii="Arial" w:hAnsi="Arial" w:cs="Arial"/>
        </w:rPr>
        <w:t>Même dessalée, la morue est riche en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Style w:val="Strong"/>
          <w:rFonts w:ascii="Arial" w:hAnsi="Arial" w:cs="Arial"/>
          <w:bCs/>
        </w:rPr>
        <w:t>sodium</w:t>
      </w:r>
      <w:r w:rsidRPr="007457F6">
        <w:rPr>
          <w:rStyle w:val="apple-converted-space"/>
          <w:rFonts w:ascii="Arial" w:hAnsi="Arial" w:cs="Arial"/>
        </w:rPr>
        <w:t> </w:t>
      </w:r>
      <w:r w:rsidRPr="007457F6">
        <w:rPr>
          <w:rFonts w:ascii="Arial" w:hAnsi="Arial" w:cs="Arial"/>
        </w:rPr>
        <w:t>(sel). Il est donc préférable de ne pas la pas consommer avec d’autres aliments très salés, comme le fromage.</w:t>
      </w:r>
    </w:p>
    <w:p w:rsidR="00AD1C79" w:rsidRPr="00E833E8" w:rsidRDefault="00AD1C79" w:rsidP="002C6A6C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638"/>
      </w:tblGrid>
      <w:tr w:rsidR="00AD1C79" w:rsidRPr="008355BF" w:rsidTr="007A7A67">
        <w:trPr>
          <w:trHeight w:val="105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AD1C79" w:rsidRPr="008355BF" w:rsidRDefault="00AD1C79" w:rsidP="002C6A6C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AD1C79" w:rsidRPr="0009494A" w:rsidRDefault="00AD1C79" w:rsidP="002C6A6C">
            <w:pPr>
              <w:pStyle w:val="Heading2"/>
              <w:keepNext w:val="0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D1C79" w:rsidRPr="008355BF" w:rsidRDefault="00AD1C79" w:rsidP="002C6A6C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AD1C79" w:rsidRPr="008355BF" w:rsidRDefault="00AD1C79" w:rsidP="002C6A6C">
      <w:pPr>
        <w:jc w:val="both"/>
        <w:rPr>
          <w:rFonts w:ascii="Arial" w:hAnsi="Arial" w:cs="Arial"/>
          <w:b/>
        </w:rPr>
      </w:pPr>
    </w:p>
    <w:sectPr w:rsidR="00AD1C79" w:rsidRPr="008355BF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79" w:rsidRDefault="00AD1C79">
      <w:r>
        <w:separator/>
      </w:r>
    </w:p>
  </w:endnote>
  <w:endnote w:type="continuationSeparator" w:id="0">
    <w:p w:rsidR="00AD1C79" w:rsidRDefault="00AD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79" w:rsidRDefault="00AD1C79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1C79" w:rsidRDefault="00AD1C79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79" w:rsidRDefault="00AD1C79">
      <w:r>
        <w:separator/>
      </w:r>
    </w:p>
  </w:footnote>
  <w:footnote w:type="continuationSeparator" w:id="0">
    <w:p w:rsidR="00AD1C79" w:rsidRDefault="00AD1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79" w:rsidRDefault="00AD1C79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5BD8"/>
    <w:rsid w:val="000203EA"/>
    <w:rsid w:val="00022296"/>
    <w:rsid w:val="00031D5A"/>
    <w:rsid w:val="00032375"/>
    <w:rsid w:val="000327E2"/>
    <w:rsid w:val="00077C66"/>
    <w:rsid w:val="00080CDF"/>
    <w:rsid w:val="0009494A"/>
    <w:rsid w:val="000A1062"/>
    <w:rsid w:val="000A45A0"/>
    <w:rsid w:val="000B7600"/>
    <w:rsid w:val="000C0887"/>
    <w:rsid w:val="000C11B3"/>
    <w:rsid w:val="000C40C2"/>
    <w:rsid w:val="000D57A9"/>
    <w:rsid w:val="000E4F83"/>
    <w:rsid w:val="00127DEA"/>
    <w:rsid w:val="0013362F"/>
    <w:rsid w:val="0014170F"/>
    <w:rsid w:val="00145F8E"/>
    <w:rsid w:val="001519F1"/>
    <w:rsid w:val="00182898"/>
    <w:rsid w:val="00191196"/>
    <w:rsid w:val="0019519D"/>
    <w:rsid w:val="00195967"/>
    <w:rsid w:val="00196D23"/>
    <w:rsid w:val="001B4DF6"/>
    <w:rsid w:val="001B57B1"/>
    <w:rsid w:val="001D31F2"/>
    <w:rsid w:val="001D63AD"/>
    <w:rsid w:val="001E5119"/>
    <w:rsid w:val="001E5515"/>
    <w:rsid w:val="001F29A1"/>
    <w:rsid w:val="002016F2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C6A6C"/>
    <w:rsid w:val="002E1EE4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29BD"/>
    <w:rsid w:val="003D6815"/>
    <w:rsid w:val="003E0FFC"/>
    <w:rsid w:val="003F0377"/>
    <w:rsid w:val="00401547"/>
    <w:rsid w:val="004047B1"/>
    <w:rsid w:val="004117A2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945CB"/>
    <w:rsid w:val="004A6123"/>
    <w:rsid w:val="004B08A4"/>
    <w:rsid w:val="004C237F"/>
    <w:rsid w:val="004C72D5"/>
    <w:rsid w:val="004C7DEB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A4D"/>
    <w:rsid w:val="00542EEF"/>
    <w:rsid w:val="005753B1"/>
    <w:rsid w:val="005812BE"/>
    <w:rsid w:val="00596AE5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76369"/>
    <w:rsid w:val="00684A02"/>
    <w:rsid w:val="006A32CE"/>
    <w:rsid w:val="006A6E43"/>
    <w:rsid w:val="006B2AEE"/>
    <w:rsid w:val="006C4C90"/>
    <w:rsid w:val="006D163F"/>
    <w:rsid w:val="006D2DEB"/>
    <w:rsid w:val="006D5615"/>
    <w:rsid w:val="006E5074"/>
    <w:rsid w:val="006F05A4"/>
    <w:rsid w:val="006F1210"/>
    <w:rsid w:val="00714A7C"/>
    <w:rsid w:val="007302C5"/>
    <w:rsid w:val="007318D4"/>
    <w:rsid w:val="00733586"/>
    <w:rsid w:val="00734BC9"/>
    <w:rsid w:val="007425F4"/>
    <w:rsid w:val="007457F6"/>
    <w:rsid w:val="007502FD"/>
    <w:rsid w:val="00754F25"/>
    <w:rsid w:val="00766B77"/>
    <w:rsid w:val="00770171"/>
    <w:rsid w:val="0077410B"/>
    <w:rsid w:val="007756DF"/>
    <w:rsid w:val="0078306D"/>
    <w:rsid w:val="007A6F2A"/>
    <w:rsid w:val="007A70B8"/>
    <w:rsid w:val="007A7A67"/>
    <w:rsid w:val="007B4483"/>
    <w:rsid w:val="007C6441"/>
    <w:rsid w:val="007C6865"/>
    <w:rsid w:val="007D2F76"/>
    <w:rsid w:val="007D7F38"/>
    <w:rsid w:val="007E1C07"/>
    <w:rsid w:val="007F12EE"/>
    <w:rsid w:val="008013A9"/>
    <w:rsid w:val="008044EB"/>
    <w:rsid w:val="00816826"/>
    <w:rsid w:val="00816BD6"/>
    <w:rsid w:val="008355BF"/>
    <w:rsid w:val="00850B82"/>
    <w:rsid w:val="008515F8"/>
    <w:rsid w:val="008532A5"/>
    <w:rsid w:val="00856F16"/>
    <w:rsid w:val="008868C5"/>
    <w:rsid w:val="00886CEB"/>
    <w:rsid w:val="0089381E"/>
    <w:rsid w:val="008B1EFA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763B1"/>
    <w:rsid w:val="00982BD4"/>
    <w:rsid w:val="009875D0"/>
    <w:rsid w:val="009D1517"/>
    <w:rsid w:val="009E3B9F"/>
    <w:rsid w:val="009E709E"/>
    <w:rsid w:val="009F0E9B"/>
    <w:rsid w:val="00A000BB"/>
    <w:rsid w:val="00A004F5"/>
    <w:rsid w:val="00A16B0D"/>
    <w:rsid w:val="00A208EE"/>
    <w:rsid w:val="00A232AB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1C79"/>
    <w:rsid w:val="00AD2A3E"/>
    <w:rsid w:val="00AD738E"/>
    <w:rsid w:val="00AF1392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D6821"/>
    <w:rsid w:val="00BE519C"/>
    <w:rsid w:val="00BF20C2"/>
    <w:rsid w:val="00C44FC8"/>
    <w:rsid w:val="00C46A26"/>
    <w:rsid w:val="00C52B58"/>
    <w:rsid w:val="00C539F6"/>
    <w:rsid w:val="00C55A2B"/>
    <w:rsid w:val="00C6260E"/>
    <w:rsid w:val="00C62ACC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E8E"/>
    <w:rsid w:val="00D26861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81999"/>
    <w:rsid w:val="00D856CC"/>
    <w:rsid w:val="00D94BD7"/>
    <w:rsid w:val="00DE1CE2"/>
    <w:rsid w:val="00E31600"/>
    <w:rsid w:val="00E3621E"/>
    <w:rsid w:val="00E6678E"/>
    <w:rsid w:val="00E70A40"/>
    <w:rsid w:val="00E77EC9"/>
    <w:rsid w:val="00E82659"/>
    <w:rsid w:val="00E833E8"/>
    <w:rsid w:val="00E83FB8"/>
    <w:rsid w:val="00E875B9"/>
    <w:rsid w:val="00EF38F6"/>
    <w:rsid w:val="00EF3932"/>
    <w:rsid w:val="00F03F8E"/>
    <w:rsid w:val="00F06BF3"/>
    <w:rsid w:val="00F242D2"/>
    <w:rsid w:val="00F4033A"/>
    <w:rsid w:val="00F42597"/>
    <w:rsid w:val="00F50C4E"/>
    <w:rsid w:val="00F6250E"/>
    <w:rsid w:val="00F64704"/>
    <w:rsid w:val="00F6493F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F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75C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16F2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6F2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A9075C"/>
  </w:style>
  <w:style w:type="character" w:styleId="Strong">
    <w:name w:val="Strong"/>
    <w:basedOn w:val="DefaultParagraphFont"/>
    <w:uiPriority w:val="99"/>
    <w:qFormat/>
    <w:rsid w:val="00E833E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67334034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355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673340344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486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2012-10-03T07:15:00Z</cp:lastPrinted>
  <dcterms:created xsi:type="dcterms:W3CDTF">2016-12-10T05:09:00Z</dcterms:created>
  <dcterms:modified xsi:type="dcterms:W3CDTF">2016-12-10T05:09:00Z</dcterms:modified>
</cp:coreProperties>
</file>